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FA" w:rsidRPr="00DD2EFB" w:rsidRDefault="001425FA">
      <w:pPr>
        <w:adjustRightInd w:val="0"/>
        <w:snapToGrid w:val="0"/>
        <w:spacing w:line="1000" w:lineRule="exact"/>
        <w:jc w:val="center"/>
        <w:rPr>
          <w:rFonts w:ascii="????—???" w:hAnsi="????—???" w:cs="????—???"/>
          <w:sz w:val="52"/>
          <w:szCs w:val="52"/>
        </w:rPr>
      </w:pPr>
      <w:r>
        <w:rPr>
          <w:noProof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9pt;margin-top:-21.65pt;width:54.75pt;height:679.95pt;z-index:251656192" o:gfxdata="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u9zYDaAAAADQEAAA8AAAAAAAAAAQAgAAAA&#10;IgAAAGRycy9kb3ducmV2LnhtbFBLAQIUABQAAAAIAIdO4kCd1WRLQgIAAHcEAAAOAAAAAAAAAAEA&#10;IAAAACkBAABkcnMvZTJvRG9jLnhtbFBLBQYAAAAABgAGAFkBAADdBQAAAAA=&#10;" strokecolor="white" strokeweight=".5pt">
            <v:stroke joinstyle="round"/>
            <v:textbox style="layout-flow:vertical;mso-layout-flow-alt:bottom-to-top">
              <w:txbxContent>
                <w:p w:rsidR="001425FA" w:rsidRDefault="001425FA">
                  <w:pPr>
                    <w:ind w:firstLineChars="300" w:firstLine="960"/>
                    <w:rPr>
                      <w:rFonts w:ascii="????—???" w:hAnsi="????—???" w:cs="????—???"/>
                    </w:rPr>
                  </w:pPr>
                  <w:r>
                    <w:rPr>
                      <w:rFonts w:ascii="????—???" w:hAnsi="????—???"/>
                      <w:sz w:val="32"/>
                      <w:szCs w:val="32"/>
                      <w:cs/>
                      <w:lang w:bidi="bo-CN"/>
                    </w:rPr>
                    <w:t>སློབ་གྲྭ་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????—???" w:hAnsi="????—???" w:cs="????—???"/>
                      <w:u w:val="single"/>
                    </w:rPr>
                    <w:t xml:space="preserve">                       </w:t>
                  </w:r>
                  <w:r>
                    <w:rPr>
                      <w:rFonts w:ascii="????—???" w:hAnsi="????—???" w:cs="????—???"/>
                    </w:rPr>
                    <w:t xml:space="preserve"> 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????—???" w:hAnsi="????—???"/>
                      <w:sz w:val="32"/>
                      <w:szCs w:val="32"/>
                      <w:cs/>
                      <w:lang w:bidi="bo-CN"/>
                    </w:rPr>
                    <w:t>ལོ་རིམ་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  <w:u w:val="single"/>
                    </w:rPr>
                    <w:t xml:space="preserve">                       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????—???" w:hAnsi="????—???" w:cs="????—???"/>
                    </w:rPr>
                    <w:t xml:space="preserve">         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????—???" w:hAnsi="????—???"/>
                      <w:sz w:val="32"/>
                      <w:szCs w:val="32"/>
                      <w:cs/>
                      <w:lang w:bidi="bo-CN"/>
                    </w:rPr>
                    <w:t>རང་མིང་</w:t>
                  </w:r>
                  <w:r>
                    <w:rPr>
                      <w:rFonts w:ascii="????—???" w:hAnsi="????—???" w:cs="????—???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????—???" w:hAnsi="????—???" w:cs="????—???"/>
                      <w:u w:val="single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????—???" w:hAnsi="????—???"/>
          <w:sz w:val="52"/>
          <w:szCs w:val="52"/>
          <w:cs/>
          <w:lang w:bidi="bo-CN"/>
        </w:rPr>
        <w:t>རྔ་གྲ</w:t>
      </w:r>
      <w:r w:rsidRPr="00DD2EFB">
        <w:rPr>
          <w:rFonts w:ascii="????—???" w:hAnsi="????—???"/>
          <w:sz w:val="52"/>
          <w:szCs w:val="52"/>
          <w:cs/>
          <w:lang w:bidi="bo-CN"/>
        </w:rPr>
        <w:t>་སློབ་ཆུང་ལོ་རིམ་གཉིས་པའི་སློབ་དུས་དང་པོའི་སློབ་དཀྱིལ་རྒྱུགས་ཤོག་།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900" w:firstLine="1890"/>
        <w:rPr>
          <w:rFonts w:ascii="????—???" w:hAnsi="????—???" w:cs="????—???"/>
          <w:sz w:val="44"/>
          <w:szCs w:val="44"/>
        </w:rPr>
      </w:pPr>
      <w:r>
        <w:rPr>
          <w:noProof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513.5pt;margin-top:22.85pt;width:20.25pt;height:70.5pt;z-index:251657216" o:gfxdata="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HNLMfZAAAADAEAAA8AAAAAAAAAAQAgAAAAIgAAAGRycy9k&#10;b3ducmV2LnhtbFBLAQIUABQAAAAIAIdO4kCJPTXMAQIAAMUDAAAOAAAAAAAAAAEAIAAAACgBAABk&#10;cnMvZTJvRG9jLnhtbFBLBQYAAAAABgAGAFkBAACbBQAAAAA=&#10;" adj="517,11030" strokecolor="#5b9bd5" strokeweight=".5pt">
            <v:stroke joinstyle="miter"/>
          </v:shape>
        </w:pict>
      </w:r>
      <w:r w:rsidRPr="00DD2EFB">
        <w:rPr>
          <w:rFonts w:ascii="????—???" w:hAnsi="????—???"/>
          <w:sz w:val="44"/>
          <w:szCs w:val="44"/>
          <w:cs/>
          <w:lang w:bidi="bo-CN"/>
        </w:rPr>
        <w:t>བོད་སྐད་ཡིག་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720"/>
        <w:rPr>
          <w:rFonts w:ascii="????—???" w:hAnsi="????—???" w:cs="????—???"/>
          <w:sz w:val="44"/>
          <w:szCs w:val="44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དང་པོ་།དཔོད་བྲིས་།</w:t>
      </w:r>
      <w:r w:rsidRPr="00DD2EFB">
        <w:rPr>
          <w:rFonts w:ascii="????—???" w:hAnsi="????—???" w:cs="????—???"/>
          <w:sz w:val="44"/>
          <w:szCs w:val="44"/>
        </w:rPr>
        <w:t xml:space="preserve">   </w:t>
      </w:r>
      <w:r w:rsidRPr="00DD2EFB">
        <w:rPr>
          <w:rFonts w:ascii="????—???" w:hAnsi="????—???" w:cs="????—???"/>
          <w:sz w:val="36"/>
          <w:szCs w:val="36"/>
        </w:rPr>
        <w:t>(  6×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2.5=15  )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3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18"/>
          <w:szCs w:val="18"/>
          <w:u w:val="single"/>
        </w:rPr>
      </w:pPr>
      <w:r w:rsidRPr="00DD2EFB">
        <w:rPr>
          <w:rFonts w:ascii="????—???" w:hAnsi="????—???" w:cs="????—???"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36"/>
          <w:szCs w:val="36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གཉིས་པ་།སྟོང་ཆ་ཁ་སྐོང་བྱ་རྒྱུ་།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( 10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×1=10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52"/>
          <w:szCs w:val="52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ང་རང་སློབ་ཆུང་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ཡིན་།</w:t>
      </w:r>
      <w:r w:rsidRPr="00DD2EFB">
        <w:rPr>
          <w:rFonts w:ascii="????—???" w:hAnsi="????—???" w:cs="????—???"/>
          <w:sz w:val="52"/>
          <w:szCs w:val="52"/>
        </w:rPr>
        <w:t xml:space="preserve"> </w:t>
      </w:r>
      <w:r w:rsidRPr="00DD2EFB">
        <w:rPr>
          <w:rFonts w:ascii="????—???" w:hAnsi="????—???"/>
          <w:sz w:val="52"/>
          <w:szCs w:val="52"/>
          <w:cs/>
          <w:lang w:bidi="bo-CN"/>
        </w:rPr>
        <w:t>གཟུགས་པོ་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 w:cs="????—???"/>
          <w:sz w:val="52"/>
          <w:szCs w:val="52"/>
        </w:rPr>
        <w:t xml:space="preserve"> </w:t>
      </w:r>
      <w:r w:rsidRPr="00DD2EFB">
        <w:rPr>
          <w:rFonts w:ascii="????—???" w:hAnsi="????—???"/>
          <w:sz w:val="52"/>
          <w:szCs w:val="52"/>
          <w:cs/>
          <w:lang w:bidi="bo-CN"/>
        </w:rPr>
        <w:t>ཡོང་བའི་ཆེད་།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52"/>
          <w:szCs w:val="52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གཙང་སྦྲ་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བྱེད་པར་དགའ་།</w:t>
      </w:r>
      <w:r w:rsidRPr="00DD2EFB">
        <w:rPr>
          <w:rFonts w:ascii="????—???" w:hAnsi="????—???" w:cs="????—???"/>
          <w:sz w:val="52"/>
          <w:szCs w:val="52"/>
        </w:rPr>
        <w:t xml:space="preserve">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ཉིན་ལྟར་སོ་དང་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བཀྲུ་།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52"/>
          <w:szCs w:val="52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ཆུ་མིག་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ནང་དུ་འབབ་།གཙང་པོ་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 w:cs="????—???"/>
          <w:sz w:val="52"/>
          <w:szCs w:val="52"/>
        </w:rPr>
        <w:t xml:space="preserve"> </w:t>
      </w:r>
      <w:r w:rsidRPr="00DD2EFB">
        <w:rPr>
          <w:rFonts w:ascii="????—???" w:hAnsi="????—???"/>
          <w:sz w:val="52"/>
          <w:szCs w:val="52"/>
          <w:cs/>
          <w:lang w:bidi="bo-CN"/>
        </w:rPr>
        <w:t>ནང་དུ་འབབ་།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52"/>
          <w:szCs w:val="52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ཧ་ཅང་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ཆེ་དྲགས་ན་།རེ་ཞིག་འགྲུབ་ཀྱང་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བརླག་།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52"/>
          <w:szCs w:val="52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གཟིག་ལྤགས་བཀབ་པའི་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ཡིས་།ལོ་ཏོག་</w:t>
      </w:r>
      <w:r w:rsidRPr="00DD2EFB">
        <w:rPr>
          <w:rFonts w:ascii="????—???" w:hAnsi="????—???" w:cs="????—???"/>
          <w:sz w:val="52"/>
          <w:szCs w:val="52"/>
          <w:u w:val="single"/>
        </w:rPr>
        <w:t xml:space="preserve">      </w:t>
      </w:r>
      <w:r w:rsidRPr="00DD2EFB">
        <w:rPr>
          <w:rFonts w:ascii="????—???" w:hAnsi="????—???"/>
          <w:sz w:val="52"/>
          <w:szCs w:val="52"/>
          <w:cs/>
          <w:lang w:bidi="bo-CN"/>
        </w:rPr>
        <w:t>གཞན་གྱིས་བསད་།</w:t>
      </w:r>
      <w:r w:rsidRPr="00DD2EFB">
        <w:rPr>
          <w:rFonts w:ascii="????—???" w:hAnsi="????—???" w:cs="????—???"/>
          <w:sz w:val="52"/>
          <w:szCs w:val="52"/>
        </w:rPr>
        <w:t xml:space="preserve">  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གསུམ་པ་།ཚིག་གྲོགས་རེ་སྦྱོར་དགོས་།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  6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×2=12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48"/>
          <w:szCs w:val="48"/>
        </w:rPr>
      </w:pPr>
      <w:r>
        <w:rPr>
          <w:noProof/>
          <w:lang w:bidi="bo-CN"/>
        </w:rPr>
        <w:pict>
          <v:shape id="_x0000_s1028" type="#_x0000_t87" style="position:absolute;left:0;text-align:left;margin-left:315.45pt;margin-top:22.85pt;width:20.25pt;height:70.5pt;z-index:251659264" o:gfxdata="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6SE4tgAAAAKAQAADwAAAAAAAAABACAAAAAiAAAAZHJzL2Rvd25yZXYueG1sUEsBAhQA&#10;FAAAAAgAh07iQHVWKqXyAQAAuQMAAA4AAAAAAAAAAQAgAAAAJwEAAGRycy9lMm9Eb2MueG1sUEsF&#10;BgAAAAAGAAYAWQEAAIsFAAAAAA==&#10;" adj="517,11030" strokecolor="#5b9bd5" strokeweight=".5pt">
            <v:stroke joinstyle="miter"/>
          </v:shape>
        </w:pict>
      </w:r>
      <w:r>
        <w:rPr>
          <w:noProof/>
          <w:lang w:bidi="bo-CN"/>
        </w:rPr>
        <w:pict>
          <v:shape id="_x0000_s1029" type="#_x0000_t87" style="position:absolute;left:0;text-align:left;margin-left:131.7pt;margin-top:24.35pt;width:20.25pt;height:70.5pt;z-index:251658240" o:gfxdata="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HIQjtgAAAAKAQAADwAAAAAAAAABACAAAAAiAAAAZHJzL2Rvd25yZXYueG1sUEsBAhQA&#10;FAAAAAgAh07iQCNp8a/yAQAAuQMAAA4AAAAAAAAAAQAgAAAAJwEAAGRycy9lMm9Eb2MueG1sUEsF&#10;BgAAAAAGAAYAWQEAAIsFAAAAAA==&#10;" adj="517,11030" strokecolor="#5b9bd5" strokeweight=".5pt">
            <v:stroke joinstyle="miter"/>
          </v:shape>
        </w:pict>
      </w:r>
      <w:r w:rsidRPr="00DD2EFB">
        <w:rPr>
          <w:rFonts w:ascii="????—???" w:hAnsi="????—???"/>
          <w:sz w:val="48"/>
          <w:szCs w:val="48"/>
          <w:cs/>
          <w:lang w:bidi="bo-CN"/>
        </w:rPr>
        <w:t>ད་</w:t>
      </w:r>
      <w:r w:rsidRPr="00DD2EFB">
        <w:rPr>
          <w:rFonts w:ascii="????—???" w:hAnsi="????—???" w:cs="????—???"/>
          <w:sz w:val="48"/>
          <w:szCs w:val="48"/>
        </w:rPr>
        <w:t xml:space="preserve">(        )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གླུ་</w:t>
      </w:r>
      <w:r w:rsidRPr="00DD2EFB">
        <w:rPr>
          <w:rFonts w:ascii="????—???" w:hAnsi="????—???" w:cs="????—???"/>
          <w:sz w:val="48"/>
          <w:szCs w:val="48"/>
        </w:rPr>
        <w:t xml:space="preserve">  (       )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ལ་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u w:val="single"/>
          <w:cs/>
          <w:lang w:bidi="bo-CN"/>
        </w:rPr>
        <w:t>དྭ་</w:t>
      </w:r>
      <w:r w:rsidRPr="00DD2EFB">
        <w:rPr>
          <w:rFonts w:ascii="????—???" w:hAnsi="????—???" w:cs="????—???"/>
          <w:sz w:val="48"/>
          <w:szCs w:val="48"/>
        </w:rPr>
        <w:t xml:space="preserve">(        )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སླུ་</w:t>
      </w:r>
      <w:r w:rsidRPr="00DD2EFB">
        <w:rPr>
          <w:rFonts w:ascii="????—???" w:hAnsi="????—???" w:cs="????—???"/>
          <w:sz w:val="48"/>
          <w:szCs w:val="48"/>
        </w:rPr>
        <w:t xml:space="preserve"> (       )  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ལྭ་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བཞི་པ་།གཤམ་གྱི་མིང་ཚིག་ལ་ལྡོག་ཟླ་འབྲི་དགོས་།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(4×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2=8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ལྷམ་</w:t>
      </w:r>
      <w:r w:rsidRPr="00DD2EFB">
        <w:rPr>
          <w:rFonts w:ascii="????—???" w:hAnsi="????—???"/>
          <w:sz w:val="48"/>
          <w:szCs w:val="48"/>
          <w:u w:val="single"/>
          <w:cs/>
          <w:lang w:bidi="bo-CN"/>
        </w:rPr>
        <w:t>རྙིང་པ</w:t>
      </w:r>
      <w:r w:rsidRPr="00DD2EFB">
        <w:rPr>
          <w:rFonts w:ascii="????—???" w:hAnsi="????—???"/>
          <w:sz w:val="48"/>
          <w:szCs w:val="48"/>
          <w:cs/>
          <w:lang w:bidi="bo-CN"/>
        </w:rPr>
        <w:t>་</w:t>
      </w:r>
      <w:r w:rsidRPr="00DD2EFB">
        <w:rPr>
          <w:rFonts w:ascii="????—???" w:hAnsi="????—???" w:cs="????—???"/>
          <w:sz w:val="48"/>
          <w:szCs w:val="48"/>
        </w:rPr>
        <w:t xml:space="preserve">(          )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ཤ་</w:t>
      </w:r>
      <w:r w:rsidRPr="00DD2EFB">
        <w:rPr>
          <w:rFonts w:ascii="????—???" w:hAnsi="????—???"/>
          <w:sz w:val="48"/>
          <w:szCs w:val="48"/>
          <w:u w:val="single"/>
          <w:cs/>
          <w:lang w:bidi="bo-CN"/>
        </w:rPr>
        <w:t>འཇམ་པོ</w:t>
      </w:r>
      <w:r w:rsidRPr="00DD2EFB">
        <w:rPr>
          <w:rFonts w:ascii="????—???" w:hAnsi="????—???"/>
          <w:sz w:val="48"/>
          <w:szCs w:val="48"/>
          <w:cs/>
          <w:lang w:bidi="bo-CN"/>
        </w:rPr>
        <w:t>་</w:t>
      </w:r>
      <w:r w:rsidRPr="00DD2EFB">
        <w:rPr>
          <w:rFonts w:ascii="????—???" w:hAnsi="????—???" w:cs="????—???"/>
          <w:sz w:val="48"/>
          <w:szCs w:val="48"/>
        </w:rPr>
        <w:t>(        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རྩ་བ་</w:t>
      </w:r>
      <w:r w:rsidRPr="00DD2EFB">
        <w:rPr>
          <w:rFonts w:ascii="????—???" w:hAnsi="????—???"/>
          <w:sz w:val="48"/>
          <w:szCs w:val="48"/>
          <w:u w:val="single"/>
          <w:cs/>
          <w:lang w:bidi="bo-CN"/>
        </w:rPr>
        <w:t>སྦོམ་པོ</w:t>
      </w:r>
      <w:r w:rsidRPr="00DD2EFB">
        <w:rPr>
          <w:rFonts w:ascii="????—???" w:hAnsi="????—???"/>
          <w:sz w:val="48"/>
          <w:szCs w:val="48"/>
          <w:cs/>
          <w:lang w:bidi="bo-CN"/>
        </w:rPr>
        <w:t>་</w:t>
      </w:r>
      <w:r w:rsidRPr="00DD2EFB">
        <w:rPr>
          <w:rFonts w:ascii="????—???" w:hAnsi="????—???" w:cs="????—???"/>
          <w:sz w:val="48"/>
          <w:szCs w:val="48"/>
        </w:rPr>
        <w:t xml:space="preserve">(          )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སྤྱོད་པ་</w:t>
      </w:r>
      <w:r w:rsidRPr="00DD2EFB">
        <w:rPr>
          <w:rFonts w:ascii="????—???" w:hAnsi="????—???"/>
          <w:sz w:val="48"/>
          <w:szCs w:val="48"/>
          <w:u w:val="single"/>
          <w:cs/>
          <w:lang w:bidi="bo-CN"/>
        </w:rPr>
        <w:t>ངན་པོ</w:t>
      </w:r>
      <w:r w:rsidRPr="00DD2EFB">
        <w:rPr>
          <w:rFonts w:ascii="????—???" w:hAnsi="????—???"/>
          <w:sz w:val="48"/>
          <w:szCs w:val="48"/>
          <w:cs/>
          <w:lang w:bidi="bo-CN"/>
        </w:rPr>
        <w:t>་</w:t>
      </w:r>
      <w:r w:rsidRPr="00DD2EFB">
        <w:rPr>
          <w:rFonts w:ascii="????—???" w:hAnsi="????—???" w:cs="????—???"/>
          <w:sz w:val="48"/>
          <w:szCs w:val="48"/>
        </w:rPr>
        <w:t>(         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72"/>
          <w:szCs w:val="72"/>
          <w:u w:val="single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ལྔ་པ་།ངས་འདེམས་འཇུག་བྱེད་ཤེས་།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(4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×2=8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500" w:firstLine="240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དཔྱིད་ཀ་</w:t>
      </w:r>
      <w:r w:rsidRPr="00DD2EFB">
        <w:rPr>
          <w:rFonts w:ascii="????—???" w:hAnsi="????—???" w:cs="????—???"/>
          <w:sz w:val="48"/>
          <w:szCs w:val="48"/>
        </w:rPr>
        <w:t xml:space="preserve"> 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སྟོན་ཀ་</w:t>
      </w:r>
      <w:r w:rsidRPr="00DD2EFB">
        <w:rPr>
          <w:rFonts w:ascii="????—???" w:hAnsi="????—???" w:cs="????—???"/>
          <w:sz w:val="48"/>
          <w:szCs w:val="48"/>
        </w:rPr>
        <w:t xml:space="preserve">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དབྱར་ཁ་</w:t>
      </w:r>
      <w:r w:rsidRPr="00DD2EFB">
        <w:rPr>
          <w:rFonts w:ascii="????—???" w:hAnsi="????—???" w:cs="????—???"/>
          <w:sz w:val="48"/>
          <w:szCs w:val="48"/>
        </w:rPr>
        <w:t xml:space="preserve">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དགུན་ཁ་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300" w:firstLine="144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རི་ཀླུང་ཚང་མར་ཁ་བ་འབབ་དུས་ནི་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300" w:firstLine="144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ལྕང་མ་སོགས་རི་ཤིང་གི་མྱུ་གུ་འབུས་པའི་དུ་ཚིགས་ནི་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300" w:firstLine="144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མེ་ཏོག་སྣ་མིན་སྣ་ཚོགས་བཞད་པའི་དུས་ཚིགས་ནི་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300" w:firstLine="144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ལོ་ཏོག་གི་འབྲས་བུ་ཚང་མ་སྨིན་པའི་དུས་ཚིགས་ནི་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 w:rsidP="00DD2EFB">
      <w:pPr>
        <w:adjustRightInd w:val="0"/>
        <w:snapToGrid w:val="0"/>
        <w:spacing w:line="1000" w:lineRule="exact"/>
        <w:ind w:firstLineChars="100" w:firstLine="720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དྲུག་པ་།ངས་དོན་འདྲ་བ་འབྲི་ཤེས་།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  5×2=10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48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ཆེ་ཉམས་</w:t>
      </w:r>
      <w:r w:rsidRPr="00DD2EFB">
        <w:rPr>
          <w:rFonts w:ascii="????—???" w:hAnsi="????—???" w:cs="????—???"/>
          <w:sz w:val="48"/>
          <w:szCs w:val="48"/>
        </w:rPr>
        <w:t xml:space="preserve">(        )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གང་ཞིག་བྱ་</w:t>
      </w:r>
      <w:r w:rsidRPr="00DD2EFB">
        <w:rPr>
          <w:rFonts w:ascii="????—???" w:hAnsi="????—???" w:cs="????—???"/>
          <w:sz w:val="48"/>
          <w:szCs w:val="48"/>
        </w:rPr>
        <w:t>(         )</w:t>
      </w:r>
    </w:p>
    <w:p w:rsidR="001425FA" w:rsidRPr="00DD2EFB" w:rsidRDefault="001425FA">
      <w:pPr>
        <w:adjustRightInd w:val="0"/>
        <w:snapToGrid w:val="0"/>
        <w:spacing w:line="1000" w:lineRule="exact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ལོང་བ་</w:t>
      </w:r>
      <w:r w:rsidRPr="00DD2EFB">
        <w:rPr>
          <w:rFonts w:ascii="????—???" w:hAnsi="????—???" w:cs="????—???"/>
          <w:sz w:val="48"/>
          <w:szCs w:val="48"/>
        </w:rPr>
        <w:t xml:space="preserve">(       ) </w:t>
      </w:r>
      <w:r w:rsidRPr="00DD2EFB">
        <w:rPr>
          <w:rFonts w:ascii="????—???" w:hAnsi="????—???"/>
          <w:sz w:val="48"/>
          <w:szCs w:val="48"/>
          <w:cs/>
          <w:lang w:bidi="bo-CN"/>
        </w:rPr>
        <w:t>ཧུར་བརྩོན་</w:t>
      </w:r>
      <w:r w:rsidRPr="00DD2EFB">
        <w:rPr>
          <w:rFonts w:ascii="????—???" w:hAnsi="????—???" w:cs="????—???"/>
          <w:sz w:val="48"/>
          <w:szCs w:val="48"/>
        </w:rPr>
        <w:t xml:space="preserve">(       ) </w:t>
      </w:r>
      <w:r w:rsidRPr="00DD2EFB">
        <w:rPr>
          <w:rFonts w:ascii="????—???" w:hAnsi="????—???"/>
          <w:sz w:val="48"/>
          <w:szCs w:val="48"/>
          <w:cs/>
          <w:lang w:bidi="bo-CN"/>
        </w:rPr>
        <w:t>དབྱུག་པ་</w:t>
      </w:r>
      <w:r w:rsidRPr="00DD2EFB">
        <w:rPr>
          <w:rFonts w:ascii="????—???" w:hAnsi="????—???" w:cs="????—???"/>
          <w:sz w:val="48"/>
          <w:szCs w:val="48"/>
        </w:rPr>
        <w:t>(     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720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བདུན་པ་།</w:t>
      </w:r>
      <w:r w:rsidRPr="00DD2EFB">
        <w:rPr>
          <w:rFonts w:ascii="????—???" w:hAnsi="????—???" w:cs="????—???"/>
          <w:sz w:val="72"/>
          <w:szCs w:val="72"/>
        </w:rPr>
        <w:t xml:space="preserve"> </w:t>
      </w:r>
      <w:r w:rsidRPr="00DD2EFB">
        <w:rPr>
          <w:rFonts w:ascii="????—???" w:hAnsi="????—???"/>
          <w:sz w:val="72"/>
          <w:szCs w:val="72"/>
          <w:cs/>
          <w:lang w:bidi="bo-CN"/>
        </w:rPr>
        <w:t>དོན་དང་འཚམ་པ་སྐོངས་དང་།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(8×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2=16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52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52"/>
          <w:szCs w:val="52"/>
          <w:cs/>
          <w:lang w:bidi="bo-CN"/>
        </w:rPr>
        <w:t>གློ་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མཆིན་གསུམ་།</w:t>
      </w:r>
      <w:r w:rsidRPr="00DD2EFB">
        <w:rPr>
          <w:rFonts w:ascii="????—???" w:hAnsi="????—???" w:cs="????—???"/>
          <w:sz w:val="48"/>
          <w:szCs w:val="48"/>
        </w:rPr>
        <w:t xml:space="preserve">   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ལུག་གསུམ་།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48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འབྲི་ཀློག་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གསུམ་།</w:t>
      </w:r>
      <w:r w:rsidRPr="00DD2EFB">
        <w:rPr>
          <w:rFonts w:ascii="????—???" w:hAnsi="????—???" w:cs="????—???"/>
          <w:sz w:val="48"/>
          <w:szCs w:val="48"/>
        </w:rPr>
        <w:t xml:space="preserve">   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སྤྱོད་གསུམ་།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48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ནམ་མཁའི་མཐོངས་སུ་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འཕུར་།རྩྭ་ཐང་སྟེང་དུ་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རྒྱུགས་།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48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ལུག་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བར་ཕྱིན་།</w:t>
      </w:r>
      <w:r w:rsidRPr="00DD2EFB">
        <w:rPr>
          <w:rFonts w:ascii="????—???" w:hAnsi="????—???" w:cs="????—???"/>
          <w:sz w:val="48"/>
          <w:szCs w:val="48"/>
        </w:rPr>
        <w:t xml:space="preserve">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ཁོག་མའི་ནང་དུ་</w:t>
      </w:r>
      <w:r w:rsidRPr="00DD2EFB">
        <w:rPr>
          <w:rFonts w:ascii="????—???" w:hAnsi="????—???" w:cs="????—???"/>
          <w:sz w:val="48"/>
          <w:szCs w:val="48"/>
        </w:rPr>
        <w:t>(       )</w:t>
      </w:r>
      <w:r w:rsidRPr="00DD2EFB">
        <w:rPr>
          <w:rFonts w:ascii="????—???" w:hAnsi="????—???"/>
          <w:sz w:val="48"/>
          <w:szCs w:val="48"/>
          <w:cs/>
          <w:lang w:bidi="bo-CN"/>
        </w:rPr>
        <w:t>བསྐོལ་།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100" w:firstLine="720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བརྒྱད་པ་།</w:t>
      </w:r>
      <w:r w:rsidRPr="00DD2EFB">
        <w:rPr>
          <w:rFonts w:ascii="????—???" w:hAnsi="????—???" w:cs="????—???"/>
          <w:sz w:val="72"/>
          <w:szCs w:val="72"/>
        </w:rPr>
        <w:t xml:space="preserve"> </w:t>
      </w:r>
      <w:r w:rsidRPr="00DD2EFB">
        <w:rPr>
          <w:rFonts w:ascii="????—???" w:hAnsi="????—???"/>
          <w:sz w:val="72"/>
          <w:szCs w:val="72"/>
          <w:cs/>
          <w:lang w:bidi="bo-CN"/>
        </w:rPr>
        <w:t>ངས་ཐིག་གིས་སྦྲེལ་ཤེས་།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(5×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1=5  )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ཨ་ཅོར་རློན་པས་</w:t>
      </w:r>
      <w:r>
        <w:rPr>
          <w:rFonts w:ascii="????—???" w:hAnsi="????—???" w:cs="????—???"/>
          <w:sz w:val="48"/>
          <w:szCs w:val="48"/>
        </w:rPr>
        <w:t xml:space="preserve">                </w:t>
      </w:r>
      <w:r w:rsidRPr="00DD2EFB">
        <w:rPr>
          <w:rFonts w:ascii="????—???" w:hAnsi="????—???" w:cs="????—???"/>
          <w:sz w:val="48"/>
          <w:szCs w:val="48"/>
        </w:rPr>
        <w:t xml:space="preserve">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ཞིང་བརྔ་།</w:t>
      </w:r>
    </w:p>
    <w:p w:rsidR="001425FA" w:rsidRPr="00DD2EFB" w:rsidRDefault="001425FA" w:rsidP="00DD2EFB">
      <w:pPr>
        <w:adjustRightInd w:val="0"/>
        <w:snapToGrid w:val="0"/>
        <w:spacing w:line="1000" w:lineRule="exact"/>
        <w:ind w:leftChars="456" w:left="958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ཟོར་བས་</w:t>
      </w:r>
      <w:r>
        <w:rPr>
          <w:rFonts w:ascii="????—???" w:hAnsi="????—???" w:cs="????—???"/>
          <w:sz w:val="48"/>
          <w:szCs w:val="48"/>
        </w:rPr>
        <w:t xml:space="preserve">                    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སྔོ་ཞིང་དྭངས་།</w:t>
      </w:r>
    </w:p>
    <w:p w:rsidR="001425FA" w:rsidRPr="00DD2EFB" w:rsidRDefault="001425FA" w:rsidP="00DD2EFB">
      <w:pPr>
        <w:adjustRightInd w:val="0"/>
        <w:snapToGrid w:val="0"/>
        <w:spacing w:line="1000" w:lineRule="exact"/>
        <w:ind w:leftChars="456" w:left="958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ནམ་མཁའ་</w:t>
      </w:r>
      <w:r>
        <w:rPr>
          <w:rFonts w:ascii="????—???" w:hAnsi="????—???" w:cs="????—???"/>
          <w:sz w:val="48"/>
          <w:szCs w:val="48"/>
        </w:rPr>
        <w:t xml:space="preserve">                  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  <w:r w:rsidRPr="00DD2EFB">
        <w:rPr>
          <w:rFonts w:ascii="????—???" w:hAnsi="????—???"/>
          <w:sz w:val="48"/>
          <w:szCs w:val="48"/>
          <w:cs/>
          <w:lang w:bidi="bo-CN"/>
        </w:rPr>
        <w:t>འཛུམ་མ</w:t>
      </w:r>
      <w:bookmarkStart w:id="0" w:name="_GoBack"/>
      <w:bookmarkEnd w:id="0"/>
      <w:r w:rsidRPr="00DD2EFB">
        <w:rPr>
          <w:rFonts w:ascii="????—???" w:hAnsi="????—???"/>
          <w:sz w:val="48"/>
          <w:szCs w:val="48"/>
          <w:cs/>
          <w:lang w:bidi="bo-CN"/>
        </w:rPr>
        <w:t>དངས་ཕྱུང་།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ཞིང་པ་ཚོའི་གདོང་ནས་</w:t>
      </w:r>
      <w:r w:rsidRPr="00DD2EFB">
        <w:rPr>
          <w:rFonts w:ascii="????—???" w:hAnsi="????—???" w:cs="????—???"/>
          <w:sz w:val="48"/>
          <w:szCs w:val="48"/>
        </w:rPr>
        <w:t xml:space="preserve">             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འབད་པར་བྱ་།</w:t>
      </w:r>
      <w:r w:rsidRPr="00DD2EFB">
        <w:rPr>
          <w:rFonts w:ascii="????—???" w:hAnsi="????—???" w:cs="????—???"/>
          <w:sz w:val="48"/>
          <w:szCs w:val="48"/>
        </w:rPr>
        <w:t xml:space="preserve">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ཡོན་ཏན་དག་ལ་</w:t>
      </w:r>
      <w:r>
        <w:rPr>
          <w:rFonts w:ascii="????—???" w:hAnsi="????—???" w:cs="????—???"/>
          <w:sz w:val="48"/>
          <w:szCs w:val="48"/>
        </w:rPr>
        <w:t xml:space="preserve">                  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  <w:r w:rsidRPr="00DD2EFB">
        <w:rPr>
          <w:rFonts w:ascii="????—???" w:hAnsi="????—???"/>
          <w:sz w:val="48"/>
          <w:szCs w:val="48"/>
          <w:cs/>
          <w:lang w:bidi="bo-CN"/>
        </w:rPr>
        <w:t>གདོང་པ་ཕྱིས་།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1440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དགུ་པ་།</w:t>
      </w:r>
      <w:r w:rsidRPr="00DD2EFB">
        <w:rPr>
          <w:rFonts w:ascii="????—???" w:hAnsi="????—???" w:cs="????—???"/>
          <w:sz w:val="72"/>
          <w:szCs w:val="72"/>
        </w:rPr>
        <w:t xml:space="preserve"> </w:t>
      </w:r>
      <w:r w:rsidRPr="00DD2EFB">
        <w:rPr>
          <w:rFonts w:ascii="????—???" w:hAnsi="????—???"/>
          <w:sz w:val="72"/>
          <w:szCs w:val="72"/>
          <w:cs/>
          <w:lang w:bidi="bo-CN"/>
        </w:rPr>
        <w:t>རིགས་མཐུན་པ་སོ་སོར་བྲིས་དང་།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(8</w:t>
      </w:r>
      <w:r>
        <w:rPr>
          <w:rFonts w:ascii="宋体" w:hAnsi="宋体" w:cs="宋体" w:hint="eastAsia"/>
          <w:sz w:val="36"/>
          <w:szCs w:val="36"/>
        </w:rPr>
        <w:t>×</w:t>
      </w:r>
      <w:r w:rsidRPr="00DD2EFB">
        <w:rPr>
          <w:rFonts w:ascii="????—???" w:hAnsi="????—???" w:cs="????—???"/>
          <w:sz w:val="36"/>
          <w:szCs w:val="36"/>
        </w:rPr>
        <w:t>×1=8  )</w:t>
      </w:r>
    </w:p>
    <w:p w:rsidR="001425FA" w:rsidRPr="00DD2EFB" w:rsidRDefault="001425FA" w:rsidP="007A33CC">
      <w:pPr>
        <w:adjustRightInd w:val="0"/>
        <w:snapToGrid w:val="0"/>
        <w:spacing w:line="1000" w:lineRule="exact"/>
        <w:ind w:leftChars="342" w:left="718" w:firstLineChars="50" w:firstLine="24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པད་རྩ་</w:t>
      </w:r>
      <w:r w:rsidRPr="00DD2EFB">
        <w:rPr>
          <w:rFonts w:ascii="????—???" w:hAnsi="????—???" w:cs="????—???"/>
          <w:sz w:val="48"/>
          <w:szCs w:val="48"/>
        </w:rPr>
        <w:t xml:space="preserve">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ཁྲུས་གཞོང་</w:t>
      </w:r>
      <w:r w:rsidRPr="00DD2EFB">
        <w:rPr>
          <w:rFonts w:ascii="????—???" w:hAnsi="????—???" w:cs="????—???"/>
          <w:sz w:val="48"/>
          <w:szCs w:val="48"/>
        </w:rPr>
        <w:t xml:space="preserve">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སྟ་རེ་</w:t>
      </w:r>
      <w:r w:rsidRPr="00DD2EFB">
        <w:rPr>
          <w:rFonts w:ascii="????—???" w:hAnsi="????—???" w:cs="????—???"/>
          <w:sz w:val="48"/>
          <w:szCs w:val="48"/>
        </w:rPr>
        <w:t xml:space="preserve">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ཙོང་</w:t>
      </w:r>
      <w:r w:rsidRPr="00DD2EFB">
        <w:rPr>
          <w:rFonts w:ascii="????—???" w:hAnsi="????—???" w:cs="????—???"/>
          <w:sz w:val="48"/>
          <w:szCs w:val="48"/>
        </w:rPr>
        <w:t xml:space="preserve">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སློ་མ་</w:t>
      </w:r>
      <w:r w:rsidRPr="00DD2EFB">
        <w:rPr>
          <w:rFonts w:ascii="????—???" w:hAnsi="????—???" w:cs="????—???"/>
          <w:sz w:val="48"/>
          <w:szCs w:val="48"/>
        </w:rPr>
        <w:t xml:space="preserve"> 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ཕག་མདོ་</w:t>
      </w:r>
      <w:r w:rsidRPr="00DD2EFB">
        <w:rPr>
          <w:rFonts w:ascii="????—???" w:hAnsi="????—???" w:cs="????—???"/>
          <w:sz w:val="48"/>
          <w:szCs w:val="48"/>
        </w:rPr>
        <w:t xml:space="preserve">     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མོག་ཕྲུ་</w:t>
      </w:r>
      <w:r w:rsidRPr="00DD2EFB">
        <w:rPr>
          <w:rFonts w:ascii="????—???" w:hAnsi="????—???" w:cs="????—???"/>
          <w:sz w:val="48"/>
          <w:szCs w:val="48"/>
        </w:rPr>
        <w:t xml:space="preserve"> 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སྦྱག་མ་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ལག་ཆའི་མིང་</w:t>
      </w: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འཁྲུད་ཆས་ཀྱི་མིང་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སྣོད་ཆས་ཀྱི་མིང་</w:t>
      </w: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ཚལ་རིགས་ཀྱི་མིང་</w:t>
      </w: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1440"/>
        <w:rPr>
          <w:rFonts w:ascii="????—???" w:hAnsi="????—???" w:cs="????—???"/>
          <w:sz w:val="72"/>
          <w:szCs w:val="72"/>
        </w:rPr>
      </w:pPr>
      <w:r w:rsidRPr="00DD2EFB">
        <w:rPr>
          <w:rFonts w:ascii="????—???" w:hAnsi="????—???"/>
          <w:sz w:val="72"/>
          <w:szCs w:val="72"/>
          <w:cs/>
          <w:lang w:bidi="bo-CN"/>
        </w:rPr>
        <w:t>བཅུ་པ་།</w:t>
      </w:r>
      <w:r w:rsidRPr="00DD2EFB">
        <w:rPr>
          <w:rFonts w:ascii="????—???" w:hAnsi="????—???" w:cs="????—???"/>
          <w:sz w:val="72"/>
          <w:szCs w:val="72"/>
        </w:rPr>
        <w:t xml:space="preserve"> </w:t>
      </w:r>
      <w:r w:rsidRPr="00DD2EFB">
        <w:rPr>
          <w:rFonts w:ascii="????—???" w:hAnsi="????—???"/>
          <w:sz w:val="72"/>
          <w:szCs w:val="72"/>
          <w:cs/>
          <w:lang w:bidi="bo-CN"/>
        </w:rPr>
        <w:t>ངས་དྲི་བར་ལན་འདེབས་ཤེས་།</w:t>
      </w:r>
      <w:r w:rsidRPr="00DD2EFB">
        <w:rPr>
          <w:rFonts w:ascii="????—???" w:hAnsi="????—???" w:cs="????—???"/>
          <w:sz w:val="44"/>
          <w:szCs w:val="44"/>
        </w:rPr>
        <w:t xml:space="preserve"> </w:t>
      </w:r>
      <w:r w:rsidRPr="00DD2EFB">
        <w:rPr>
          <w:rFonts w:ascii="????—???" w:hAnsi="????—???" w:cs="????—???"/>
          <w:sz w:val="36"/>
          <w:szCs w:val="36"/>
        </w:rPr>
        <w:t>(</w:t>
      </w:r>
      <w:r>
        <w:rPr>
          <w:rFonts w:ascii="宋体" w:hAnsi="宋体" w:cs="????—???"/>
          <w:sz w:val="36"/>
          <w:szCs w:val="36"/>
          <w:lang w:bidi="bo-CN"/>
        </w:rPr>
        <w:t>7</w:t>
      </w:r>
      <w:r>
        <w:rPr>
          <w:rFonts w:ascii="宋体" w:hAnsi="宋体" w:cs="????—???" w:hint="eastAsia"/>
          <w:sz w:val="36"/>
          <w:szCs w:val="36"/>
          <w:lang w:bidi="bo-CN"/>
        </w:rPr>
        <w:t>×</w:t>
      </w:r>
      <w:r>
        <w:rPr>
          <w:rFonts w:ascii="宋体" w:hAnsi="宋体" w:cs="????—???"/>
          <w:sz w:val="36"/>
          <w:szCs w:val="36"/>
          <w:lang w:bidi="bo-CN"/>
        </w:rPr>
        <w:t>0.5=3.5</w:t>
      </w:r>
      <w:r w:rsidRPr="00DD2EFB">
        <w:rPr>
          <w:rFonts w:ascii="????—???" w:hAnsi="????—???" w:cs="????—???"/>
          <w:sz w:val="36"/>
          <w:szCs w:val="36"/>
        </w:rPr>
        <w:t xml:space="preserve">  )</w:t>
      </w:r>
    </w:p>
    <w:p w:rsidR="001425FA" w:rsidRPr="00DD2EFB" w:rsidRDefault="001425FA">
      <w:pPr>
        <w:adjustRightInd w:val="0"/>
        <w:snapToGrid w:val="0"/>
        <w:spacing w:line="8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༡</w:t>
      </w:r>
      <w:r w:rsidRPr="00DD2EFB">
        <w:rPr>
          <w:rFonts w:ascii="????—???" w:hAnsi="????—???" w:cs="????—???"/>
          <w:sz w:val="48"/>
          <w:szCs w:val="48"/>
        </w:rPr>
        <w:t xml:space="preserve">. </w:t>
      </w:r>
      <w:r w:rsidRPr="00DD2EFB">
        <w:rPr>
          <w:rFonts w:ascii="????—???" w:hAnsi="????—???"/>
          <w:sz w:val="48"/>
          <w:szCs w:val="48"/>
          <w:cs/>
          <w:lang w:bidi="bo-CN"/>
        </w:rPr>
        <w:t>གཟའ་འཁོར་གཅིག་ལ་ཉིན་བདུན་ཡོད་པ་དེ་དག་རེ་རེ་བཞིན་འབྲི་དགོས་།</w:t>
      </w:r>
    </w:p>
    <w:p w:rsidR="001425FA" w:rsidRPr="00DD2EFB" w:rsidRDefault="001425FA">
      <w:pPr>
        <w:adjustRightInd w:val="0"/>
        <w:snapToGrid w:val="0"/>
        <w:spacing w:line="8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                </w:t>
      </w:r>
    </w:p>
    <w:p w:rsidR="001425FA" w:rsidRPr="00DD2EFB" w:rsidRDefault="001425FA">
      <w:pPr>
        <w:adjustRightInd w:val="0"/>
        <w:snapToGrid w:val="0"/>
        <w:spacing w:line="8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                    </w:t>
      </w:r>
    </w:p>
    <w:p w:rsidR="001425FA" w:rsidRPr="00DD2EFB" w:rsidRDefault="001425FA">
      <w:pPr>
        <w:adjustRightInd w:val="0"/>
        <w:snapToGrid w:val="0"/>
        <w:spacing w:line="8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                  </w:t>
      </w:r>
    </w:p>
    <w:p w:rsidR="001425FA" w:rsidRPr="00DD2EFB" w:rsidRDefault="001425FA">
      <w:pPr>
        <w:adjustRightInd w:val="0"/>
        <w:snapToGrid w:val="0"/>
        <w:spacing w:line="1000" w:lineRule="exact"/>
        <w:ind w:firstLineChars="200" w:firstLine="960"/>
        <w:rPr>
          <w:rFonts w:ascii="????—???" w:hAnsi="????—???" w:cs="????—???"/>
          <w:sz w:val="48"/>
          <w:szCs w:val="48"/>
        </w:rPr>
      </w:pPr>
      <w:r w:rsidRPr="00DD2EFB">
        <w:rPr>
          <w:rFonts w:ascii="????—???" w:hAnsi="????—???"/>
          <w:sz w:val="48"/>
          <w:szCs w:val="48"/>
          <w:cs/>
          <w:lang w:bidi="bo-CN"/>
        </w:rPr>
        <w:t>༢</w:t>
      </w:r>
      <w:r w:rsidRPr="00DD2EFB">
        <w:rPr>
          <w:rFonts w:ascii="????—???" w:hAnsi="????—???" w:cs="????—???"/>
          <w:sz w:val="48"/>
          <w:szCs w:val="48"/>
        </w:rPr>
        <w:t xml:space="preserve">. </w:t>
      </w:r>
      <w:r w:rsidRPr="00DD2EFB">
        <w:rPr>
          <w:rFonts w:ascii="????—???" w:hAnsi="????—???"/>
          <w:sz w:val="48"/>
          <w:szCs w:val="48"/>
          <w:cs/>
          <w:lang w:bidi="bo-CN"/>
        </w:rPr>
        <w:t>སྤྱང་ཀི་སླེབས་བྱུང་ཞེས་པའི་སློབ་ཚན་ལས་ཁྱེད་ལ་རྒྱུ་མཚན་གང་ཤེས་བྱུང་།</w:t>
      </w:r>
      <w:r>
        <w:rPr>
          <w:rFonts w:ascii="????—???" w:hAnsi="????—???" w:cs="????—???"/>
          <w:sz w:val="48"/>
          <w:szCs w:val="48"/>
          <w:cs/>
          <w:lang w:bidi="bo-CN"/>
        </w:rPr>
        <w:t>(4.5)</w:t>
      </w:r>
      <w:r w:rsidRPr="00DD2EFB">
        <w:rPr>
          <w:rFonts w:ascii="????—???" w:hAnsi="????—???" w:cs="????—???"/>
          <w:sz w:val="48"/>
          <w:szCs w:val="48"/>
        </w:rPr>
        <w:t xml:space="preserve"> </w:t>
      </w:r>
    </w:p>
    <w:p w:rsidR="001425FA" w:rsidRPr="00922366" w:rsidRDefault="001425FA" w:rsidP="00922366">
      <w:pPr>
        <w:adjustRightInd w:val="0"/>
        <w:snapToGrid w:val="0"/>
        <w:spacing w:line="800" w:lineRule="exact"/>
        <w:ind w:firstLineChars="200" w:firstLine="960"/>
        <w:rPr>
          <w:rFonts w:ascii="????—???" w:hAnsi="????—???" w:cs="????—???"/>
          <w:sz w:val="48"/>
          <w:szCs w:val="48"/>
          <w:u w:val="single"/>
        </w:rPr>
      </w:pPr>
      <w:r w:rsidRPr="00DD2EFB">
        <w:rPr>
          <w:rFonts w:ascii="????—???" w:hAnsi="????—???" w:cs="????—???"/>
          <w:sz w:val="48"/>
          <w:szCs w:val="48"/>
          <w:u w:val="single"/>
        </w:rPr>
        <w:t xml:space="preserve">                                          </w:t>
      </w:r>
    </w:p>
    <w:sectPr w:rsidR="001425FA" w:rsidRPr="00922366" w:rsidSect="00DD4652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????—???">
    <w:altName w:val="TibetBt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AA6BB0"/>
    <w:rsid w:val="001425FA"/>
    <w:rsid w:val="005E20D3"/>
    <w:rsid w:val="0067028F"/>
    <w:rsid w:val="007A33CC"/>
    <w:rsid w:val="00922366"/>
    <w:rsid w:val="00DD2EFB"/>
    <w:rsid w:val="00DD4652"/>
    <w:rsid w:val="01342AB3"/>
    <w:rsid w:val="0C6C0C6A"/>
    <w:rsid w:val="13E13CA4"/>
    <w:rsid w:val="18675EBC"/>
    <w:rsid w:val="1B7C2938"/>
    <w:rsid w:val="23FA4003"/>
    <w:rsid w:val="2BBD3FE9"/>
    <w:rsid w:val="2F76502B"/>
    <w:rsid w:val="3CA60E51"/>
    <w:rsid w:val="403B7E70"/>
    <w:rsid w:val="41504EC5"/>
    <w:rsid w:val="4905619C"/>
    <w:rsid w:val="4EBB3EB6"/>
    <w:rsid w:val="4EC171C4"/>
    <w:rsid w:val="503C0095"/>
    <w:rsid w:val="5122034F"/>
    <w:rsid w:val="520C24A2"/>
    <w:rsid w:val="5DAA6BB0"/>
    <w:rsid w:val="64405044"/>
    <w:rsid w:val="689E3AC9"/>
    <w:rsid w:val="6D0E3A08"/>
    <w:rsid w:val="6D4B0636"/>
    <w:rsid w:val="71F143CF"/>
    <w:rsid w:val="72F92AB4"/>
    <w:rsid w:val="737A077B"/>
    <w:rsid w:val="76C40BAD"/>
    <w:rsid w:val="7912332F"/>
    <w:rsid w:val="7A0E62E1"/>
    <w:rsid w:val="7F41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52"/>
    <w:pPr>
      <w:widowControl w:val="0"/>
      <w:jc w:val="both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3</cp:revision>
  <cp:lastPrinted>2017-10-10T10:37:00Z</cp:lastPrinted>
  <dcterms:created xsi:type="dcterms:W3CDTF">2017-10-10T02:06:00Z</dcterms:created>
  <dcterms:modified xsi:type="dcterms:W3CDTF">2017-10-19T07:20:00Z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