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000" w:lineRule="exact"/>
        <w:jc w:val="center"/>
        <w:rPr>
          <w:rFonts w:hint="default" w:ascii="珠穆朗玛—簇通体" w:hAnsi="珠穆朗玛—簇通体" w:cs="珠穆朗玛—簇通体"/>
          <w:sz w:val="56"/>
          <w:szCs w:val="56"/>
        </w:rPr>
      </w:pPr>
      <w:r>
        <w:rPr>
          <w:rFonts w:hint="default" w:ascii="珠穆朗玛—簇通体" w:hAnsi="珠穆朗玛—簇通体" w:cs="珠穆朗玛—簇通体"/>
          <w:sz w:val="56"/>
          <w:szCs w:val="56"/>
          <w:cs/>
          <w:lang w:bidi="bo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-274955</wp:posOffset>
                </wp:positionV>
                <wp:extent cx="695325" cy="8635365"/>
                <wp:effectExtent l="4445" t="4445" r="508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7995" y="887095"/>
                          <a:ext cx="695325" cy="863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960" w:firstLineChars="300"/>
                              <w:rPr>
                                <w:rFonts w:ascii="????—???" w:hAnsi="????—???" w:cs="????—???"/>
                              </w:rPr>
                            </w:pPr>
                            <w:r>
                              <w:rPr>
                                <w:rFonts w:ascii="????—???" w:hAnsi="????—???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སློབ་གྲྭ་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 w:cs="????—???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????—???" w:hAnsi="????—???" w:cs="????—???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ལོ་རིམ་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????—???" w:hAnsi="????—???" w:cs="????—???"/>
                              </w:rPr>
                              <w:t xml:space="preserve">         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????—???" w:hAnsi="????—???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རང་མིང་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 w:cs="????—???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9pt;margin-top:-21.65pt;height:679.95pt;width:54.75pt;z-index:251656192;mso-width-relative:page;mso-height-relative:page;" fillcolor="#FFFFFF" filled="t" stroked="t" coordsize="21600,21600" o:gfxdata="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9zYDaAAAADQEAAA8AAAAAAAAA&#10;AQAgAAAAIgAAAGRycy9kb3ducmV2LnhtbFBLAQIUABQAAAAIAIdO4kBdM8uoSAIAAIUEAAAOAAAA&#10;AAAAAAEAIAAAACkBAABkcnMvZTJvRG9jLnhtbFBLBQYAAAAABgAGAFkBAADjBQAAAAA=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960" w:firstLineChars="300"/>
                        <w:rPr>
                          <w:rFonts w:ascii="????—???" w:hAnsi="????—???" w:cs="????—???"/>
                        </w:rPr>
                      </w:pPr>
                      <w:r>
                        <w:rPr>
                          <w:rFonts w:ascii="????—???" w:hAnsi="????—???"/>
                          <w:sz w:val="32"/>
                          <w:szCs w:val="32"/>
                          <w:cs/>
                          <w:lang w:bidi="bo-CN"/>
                        </w:rPr>
                        <w:t>སློབ་གྲྭ་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????—???" w:hAnsi="????—???" w:cs="????—???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ascii="????—???" w:hAnsi="????—???" w:cs="????—???"/>
                        </w:rPr>
                        <w:t xml:space="preserve"> 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????—???" w:hAnsi="????—???"/>
                          <w:sz w:val="32"/>
                          <w:szCs w:val="32"/>
                          <w:cs/>
                          <w:lang w:bidi="bo-CN"/>
                        </w:rPr>
                        <w:t>ལོ་རིམ་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????—???" w:hAnsi="????—???" w:cs="????—???"/>
                        </w:rPr>
                        <w:t xml:space="preserve">         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????—???" w:hAnsi="????—???"/>
                          <w:sz w:val="32"/>
                          <w:szCs w:val="32"/>
                          <w:cs/>
                          <w:lang w:bidi="bo-CN"/>
                        </w:rPr>
                        <w:t>རང་མིང་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????—???" w:hAnsi="????—???" w:cs="????—???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56"/>
          <w:szCs w:val="56"/>
          <w:cs w:val="0"/>
          <w:lang w:eastAsia="zh-CN" w:bidi="bo-CN"/>
        </w:rPr>
        <w:t>ལྷ་གསོལ་ཤང་</w:t>
      </w:r>
      <w:r>
        <w:rPr>
          <w:rFonts w:hint="default" w:ascii="珠穆朗玛—簇通体" w:hAnsi="珠穆朗玛—簇通体" w:cs="珠穆朗玛—簇通体"/>
          <w:sz w:val="56"/>
          <w:szCs w:val="56"/>
          <w:cs/>
          <w:lang w:bidi="bo-CN"/>
        </w:rPr>
        <w:t>སློབ་ཆུང་ལོ་རིམ་གཉིས་པའི་སློབ་དུས་དང་པོའི་</w:t>
      </w:r>
      <w:r>
        <w:rPr>
          <w:rFonts w:hint="eastAsia" w:ascii="珠穆朗玛—簇通体" w:hAnsi="珠穆朗玛—簇通体" w:cs="珠穆朗玛—簇通体"/>
          <w:sz w:val="56"/>
          <w:szCs w:val="56"/>
          <w:cs w:val="0"/>
          <w:lang w:eastAsia="zh-CN" w:bidi="bo-CN"/>
        </w:rPr>
        <w:t>སྤྱི་ཟླ་བཅུ་གཅིག་གི་</w:t>
      </w:r>
      <w:r>
        <w:rPr>
          <w:rFonts w:hint="default" w:ascii="珠穆朗玛—簇通体" w:hAnsi="珠穆朗玛—簇通体" w:cs="珠穆朗玛—簇通体"/>
          <w:sz w:val="56"/>
          <w:szCs w:val="56"/>
          <w:cs/>
          <w:lang w:eastAsia="zh-SG" w:bidi="bo-CN"/>
        </w:rPr>
        <w:t>ཟླ་རྒྱུགས</w:t>
      </w:r>
      <w:bookmarkStart w:id="0" w:name="_GoBack"/>
      <w:bookmarkEnd w:id="0"/>
      <w:r>
        <w:rPr>
          <w:rFonts w:hint="default" w:ascii="珠穆朗玛—簇通体" w:hAnsi="珠穆朗玛—簇通体" w:cs="珠穆朗玛—簇通体"/>
          <w:sz w:val="56"/>
          <w:szCs w:val="56"/>
          <w:cs/>
          <w:lang w:bidi="bo-CN"/>
        </w:rPr>
        <w:t>་།</w:t>
      </w:r>
    </w:p>
    <w:p>
      <w:pPr>
        <w:adjustRightInd w:val="0"/>
        <w:snapToGrid w:val="0"/>
        <w:spacing w:line="1000" w:lineRule="exact"/>
        <w:jc w:val="center"/>
        <w:rPr>
          <w:rFonts w:hint="default" w:ascii="珠穆朗玛—簇通体" w:hAnsi="珠穆朗玛—簇通体" w:cs="珠穆朗玛—簇通体"/>
          <w:sz w:val="56"/>
          <w:szCs w:val="56"/>
          <w:cs/>
          <w:lang w:bidi="bo-CN"/>
        </w:rPr>
      </w:pPr>
      <w:r>
        <w:rPr>
          <w:rFonts w:hint="default" w:ascii="珠穆朗玛—簇通体" w:hAnsi="珠穆朗玛—簇通体" w:cs="珠穆朗玛—簇通体"/>
          <w:sz w:val="56"/>
          <w:szCs w:val="56"/>
          <w:cs/>
          <w:lang w:bidi="bo-CN"/>
        </w:rPr>
        <w:t>བོད་སྐད་ཡིག་</w:t>
      </w:r>
    </w:p>
    <w:p>
      <w:pPr>
        <w:adjustRightInd w:val="0"/>
        <w:snapToGrid w:val="0"/>
        <w:spacing w:line="1000" w:lineRule="exact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18"/>
          <w:szCs w:val="18"/>
          <w:u w:val="single"/>
        </w:rPr>
        <w:t xml:space="preserve"> </w:t>
      </w:r>
      <w:r>
        <w:rPr>
          <w:rFonts w:hint="eastAsia" w:ascii="珠穆朗玛—簇通体" w:hAnsi="珠穆朗玛—簇通体" w:cs="珠穆朗玛—簇通体"/>
          <w:sz w:val="72"/>
          <w:szCs w:val="72"/>
          <w:cs/>
          <w:lang w:eastAsia="zh-CN" w:bidi="bo-CN"/>
        </w:rPr>
        <w:t>དང་པོ</w:t>
      </w:r>
      <w:r>
        <w:rPr>
          <w:rFonts w:hint="eastAsia" w:ascii="珠穆朗玛—簇通体" w:hAnsi="珠穆朗玛—簇通体" w:cs="珠穆朗玛—簇通体"/>
          <w:sz w:val="72"/>
          <w:szCs w:val="72"/>
          <w:cs w:val="0"/>
          <w:lang w:eastAsia="zh-CN" w:bidi="bo-CN"/>
        </w:rPr>
        <w:t>་།</w:t>
      </w: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སྟོང་ཆ་ཁ་སྐོང་བྱ་རྒྱུ་།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( 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ind w:firstLine="520" w:firstLineChars="100"/>
        <w:rPr>
          <w:rFonts w:hint="eastAsia" w:ascii="珠穆朗玛—簇通体" w:hAnsi="珠穆朗玛—簇通体" w:cs="珠穆朗玛—簇通体"/>
          <w:sz w:val="52"/>
          <w:szCs w:val="52"/>
          <w:cs w:val="0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52"/>
          <w:szCs w:val="52"/>
          <w:cs w:val="0"/>
          <w:lang w:val="en-US" w:eastAsia="zh-CN"/>
        </w:rPr>
        <w:t>ས་མགོ་ཅན་གྱི་ཡི་གེ་ལས་གཟུགས་ཡོངས་སུ་འགྱུར་བའིཡི་གེ་ནི་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>（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 xml:space="preserve"> ）</w:t>
      </w:r>
    </w:p>
    <w:p>
      <w:pPr>
        <w:ind w:firstLine="480" w:firstLineChars="100"/>
        <w:rPr>
          <w:rFonts w:hint="eastAsia" w:ascii="珠穆朗玛—簇通体" w:hAnsi="珠穆朗玛—簇通体" w:cs="珠穆朗玛—簇通体"/>
          <w:sz w:val="52"/>
          <w:szCs w:val="52"/>
          <w:cs w:val="0"/>
          <w:lang w:val="en-US" w:eastAsia="zh-CN"/>
        </w:rPr>
      </w:pPr>
      <w:r>
        <w:rPr>
          <w:rFonts w:ascii="珠穆朗玛—簇通体" w:hAnsi="珠穆朗玛—簇通体" w:cs="珠穆朗玛—簇通体"/>
          <w:sz w:val="48"/>
          <w:szCs w:val="48"/>
        </w:rPr>
        <w:t>ར་མགོ་ཡ་བཏགས་ཅན་གྱི་ཡི་གེ་ནི་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>（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 xml:space="preserve"> ）（ 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>）（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 xml:space="preserve"> ）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 </w:t>
      </w:r>
    </w:p>
    <w:p>
      <w:pPr>
        <w:ind w:firstLine="520" w:firstLineChars="100"/>
        <w:rPr>
          <w:rFonts w:hint="eastAsia" w:ascii="珠穆朗玛—簇通体" w:hAnsi="珠穆朗玛—簇通体" w:eastAsia="宋体" w:cs="珠穆朗玛—簇通体"/>
          <w:sz w:val="52"/>
          <w:szCs w:val="52"/>
          <w:cs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52"/>
          <w:szCs w:val="52"/>
          <w:cs w:val="0"/>
          <w:lang w:val="en-US" w:eastAsia="zh-CN"/>
        </w:rPr>
        <w:t>ཡང་་འཇུག་གཉིས་ནི་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>（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 xml:space="preserve"> ）（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 xml:space="preserve"> ） </w:t>
      </w:r>
      <w:r>
        <w:rPr>
          <w:rFonts w:hint="cs" w:ascii="珠穆朗玛—簇通体" w:hAnsi="珠穆朗玛—簇通体" w:eastAsia="宋体" w:cs="珠穆朗玛—簇通体"/>
          <w:sz w:val="52"/>
          <w:szCs w:val="52"/>
          <w:cs/>
          <w:lang w:eastAsia="zh-SG"/>
        </w:rPr>
        <w:t xml:space="preserve">   </w:t>
      </w:r>
    </w:p>
    <w:p>
      <w:pPr>
        <w:ind w:firstLine="520" w:firstLineChars="100"/>
        <w:rPr>
          <w:rFonts w:hint="eastAsia" w:ascii="珠穆朗玛—簇通体" w:hAnsi="珠穆朗玛—簇通体" w:eastAsia="宋体" w:cs="珠穆朗玛—簇通体"/>
          <w:sz w:val="52"/>
          <w:szCs w:val="52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  <w:cs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cs w:val="0"/>
          <w:lang w:eastAsia="zh-CN"/>
        </w:rPr>
        <w:t>གླང་ཆེན་གྱི་རྐང་ལག་་ནི་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 xml:space="preserve">（   </w:t>
      </w:r>
      <w:r>
        <w:rPr>
          <w:rFonts w:hint="cs" w:ascii="珠穆朗玛—簇通体" w:hAnsi="珠穆朗玛—簇通体" w:eastAsia="宋体" w:cs="珠穆朗玛—簇通体"/>
          <w:sz w:val="52"/>
          <w:szCs w:val="52"/>
          <w:cs/>
          <w:lang w:eastAsia="zh-SG"/>
        </w:rPr>
        <w:t xml:space="preserve">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lang w:eastAsia="zh-SG"/>
        </w:rPr>
        <w:t>）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cs/>
          <w:lang w:eastAsia="zh-CN"/>
        </w:rPr>
        <w:t>འདྲ་།</w:t>
      </w:r>
      <w:r>
        <w:rPr>
          <w:rFonts w:hint="eastAsia" w:ascii="珠穆朗玛—簇通体" w:hAnsi="珠穆朗玛—簇通体" w:eastAsia="宋体" w:cs="珠穆朗玛—簇通体"/>
          <w:sz w:val="52"/>
          <w:szCs w:val="52"/>
          <w:cs/>
          <w:lang w:val="en-US" w:eastAsia="zh-CN"/>
        </w:rPr>
        <w:t xml:space="preserve"> </w:t>
      </w:r>
    </w:p>
    <w:p>
      <w:pPr>
        <w:ind w:firstLine="520" w:firstLineChars="100"/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ཁྲུང་ཁྲུང་ཀ་པ་(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)ཕྱོགས་སུ་འཕུར་།</w:t>
      </w:r>
    </w:p>
    <w:p>
      <w:pPr>
        <w:ind w:firstLine="520" w:firstLineChars="100"/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སྤྲེལ་ཕྲུག་གི་ས་རི་བོང་ལ་(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)ཡང་ཡང་བྱས་།</w:t>
      </w:r>
    </w:p>
    <w:p>
      <w:pPr>
        <w:ind w:firstLine="520" w:firstLineChars="100"/>
      </w:pPr>
      <w:r>
        <w:rPr>
          <w:rFonts w:ascii="珠穆朗玛—簇通体" w:hAnsi="珠穆朗玛—簇通体" w:eastAsia="宋体" w:cs="珠穆朗玛—簇通体"/>
          <w:sz w:val="52"/>
          <w:szCs w:val="52"/>
        </w:rPr>
        <w:t>ཞིང་པ་ཚོས་སྔར་བཞིན་(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</w:t>
      </w:r>
      <w:r>
        <w:rPr>
          <w:rFonts w:ascii="珠穆朗玛—簇通体" w:hAnsi="珠穆朗玛—簇通体" w:eastAsia="宋体" w:cs="珠穆朗玛—簇通体"/>
          <w:sz w:val="52"/>
          <w:szCs w:val="52"/>
        </w:rPr>
        <w:t>)གསོད་པར་ཡོང་བ་རེད་།</w:t>
      </w:r>
    </w:p>
    <w:p>
      <w:pPr>
        <w:ind w:firstLine="520" w:firstLineChars="100"/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.སྤྱི་ཟླ་གཉིས་པ་ གསུམ་པ་ བཞི་པ་ བཅས་ནི་(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)ཡིན་།</w:t>
      </w:r>
    </w:p>
    <w:p>
      <w:pPr>
        <w:tabs>
          <w:tab w:val="left" w:pos="6630"/>
        </w:tabs>
        <w:ind w:firstLine="720" w:firstLineChars="100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eastAsia" w:ascii="珠穆朗玛—簇通体" w:hAnsi="珠穆朗玛—簇通体" w:cs="珠穆朗玛—簇通体"/>
          <w:sz w:val="72"/>
          <w:szCs w:val="72"/>
          <w:cs w:val="0"/>
          <w:lang w:eastAsia="zh-CN" w:bidi="bo-CN"/>
        </w:rPr>
        <w:t>གཉིས་པ་།</w:t>
      </w:r>
      <w:r>
        <w:rPr>
          <w:rFonts w:hint="cs" w:ascii="珠穆朗玛—簇通体" w:hAnsi="珠穆朗玛—簇通体" w:cs="珠穆朗玛—簇通体"/>
          <w:sz w:val="72"/>
          <w:szCs w:val="72"/>
          <w:cs/>
          <w:lang w:eastAsia="zh-SG" w:bidi="bo-CN"/>
        </w:rPr>
        <w:t xml:space="preserve"> ངས་ཕལ་ཚིག་ཞེ་ཚིག་ཏུ་ཕབ་ཤེས།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( 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༦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༦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ind w:firstLine="1040" w:firstLineChars="200"/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ཨ་མ་(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ཇ་(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ཞྭ་མོ་(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) </w:t>
      </w:r>
    </w:p>
    <w:p>
      <w:pPr>
        <w:ind w:firstLine="1040" w:firstLineChars="200"/>
        <w:rPr>
          <w:rFonts w:ascii="????—???" w:hAnsi="????—???" w:cs="Monlam Uni Tikrang"/>
          <w:sz w:val="56"/>
          <w:szCs w:val="56"/>
          <w:lang w:eastAsia="zh-SG" w:bidi="bo-CN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བཤ</w:t>
      </w:r>
      <w:r>
        <w:rPr>
          <w:rFonts w:hint="eastAsia" w:ascii="珠穆朗玛—簇通体" w:hAnsi="珠穆朗玛—簇通体" w:cs="珠穆朗玛—簇通体"/>
          <w:sz w:val="52"/>
          <w:szCs w:val="52"/>
          <w:lang w:eastAsia="zh-CN"/>
        </w:rPr>
        <w:t>ད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  ཉན་(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) 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</w:t>
      </w:r>
      <w:r>
        <w:rPr>
          <w:rFonts w:hint="eastAsia" w:ascii="珠穆朗玛—簇通体" w:hAnsi="珠穆朗玛—簇通体" w:cs="珠穆朗玛—簇通体"/>
          <w:sz w:val="52"/>
          <w:szCs w:val="52"/>
          <w:cs w:val="0"/>
          <w:lang w:eastAsia="zh-CN" w:bidi="bo-CN"/>
        </w:rPr>
        <w:t>སྐྲ་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</w:t>
      </w:r>
      <w:r>
        <w:rPr>
          <w:rFonts w:ascii="????—???" w:hAnsi="????—???" w:cs="Monlam Uni Tikrang"/>
          <w:sz w:val="56"/>
          <w:szCs w:val="56"/>
          <w:lang w:eastAsia="zh-SG" w:bidi="bo-CN"/>
        </w:rPr>
        <w:t xml:space="preserve"> </w:t>
      </w:r>
    </w:p>
    <w:p>
      <w:pPr>
        <w:adjustRightInd w:val="0"/>
        <w:snapToGrid w:val="0"/>
        <w:spacing w:line="1000" w:lineRule="exact"/>
        <w:ind w:firstLine="720" w:firstLineChars="10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eastAsia" w:ascii="珠穆朗玛—簇通体" w:hAnsi="珠穆朗玛—簇通体" w:cs="珠穆朗玛—簇通体"/>
          <w:sz w:val="72"/>
          <w:szCs w:val="72"/>
          <w:cs w:val="0"/>
          <w:lang w:eastAsia="zh-CN" w:bidi="bo-CN"/>
        </w:rPr>
        <w:t>གསུམ་པ་</w:t>
      </w: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།ཚིག་གྲོགས་རེ་སྦྱོར་དགོས་།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(  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༡༢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༡༢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)</w:t>
      </w:r>
    </w:p>
    <w:p>
      <w:pPr>
        <w:ind w:firstLine="880" w:firstLineChars="200"/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210820</wp:posOffset>
                </wp:positionV>
                <wp:extent cx="104140" cy="902335"/>
                <wp:effectExtent l="4445" t="4445" r="5715" b="7620"/>
                <wp:wrapNone/>
                <wp:docPr id="20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02335"/>
                        </a:xfrm>
                        <a:prstGeom prst="leftBrace">
                          <a:avLst>
                            <a:gd name="adj1" fmla="val 722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34.4pt;margin-top:16.6pt;height:71.05pt;width:8.2pt;z-index:251641856;mso-width-relative:page;mso-height-relative:page;" filled="f" stroked="t" coordsize="21600,21600" o:gfxdata="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jNz+faAAAACAEAAA8AAAAAAAAAAQAgAAAAIgAA&#10;AGRycy9kb3ducmV2LnhtbFBLAQIUABQAAAAIAIdO4kDZtzT6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217170</wp:posOffset>
                </wp:positionV>
                <wp:extent cx="104140" cy="902335"/>
                <wp:effectExtent l="4445" t="4445" r="5715" b="7620"/>
                <wp:wrapNone/>
                <wp:docPr id="2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02335"/>
                        </a:xfrm>
                        <a:prstGeom prst="leftBrace">
                          <a:avLst>
                            <a:gd name="adj1" fmla="val 722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178.85pt;margin-top:17.1pt;height:71.05pt;width:8.2pt;z-index:251642880;mso-width-relative:page;mso-height-relative:page;" filled="f" stroked="t" coordsize="21600,21600" o:gfxdata="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EOTCHaAAAACgEAAA8AAAAAAAAAAQAgAAAAIgAA&#10;AGRycy9kb3ducmV2LnhtbFBLAQIUABQAAAAIAIdO4kA9CD+X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200660</wp:posOffset>
                </wp:positionV>
                <wp:extent cx="104140" cy="902335"/>
                <wp:effectExtent l="4445" t="4445" r="5715" b="7620"/>
                <wp:wrapNone/>
                <wp:docPr id="2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02335"/>
                        </a:xfrm>
                        <a:prstGeom prst="leftBrace">
                          <a:avLst>
                            <a:gd name="adj1" fmla="val 722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348.4pt;margin-top:15.8pt;height:71.05pt;width:8.2pt;z-index:251644928;mso-width-relative:page;mso-height-relative:page;" filled="f" stroked="t" coordsize="21600,21600" o:gfxdata="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Xkbu2gAAAAoBAAAPAAAAAAAAAAEAIAAAACIA&#10;AABkcnMvZG93bnJldi54bWxQSwECFAAUAAAACACHTuJA9XcoTQcCAAD5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8"/>
          <w:szCs w:val="48"/>
        </w:rPr>
        <w:t>ལས་(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ཁས་(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བཟང་(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 </w:t>
      </w:r>
    </w:p>
    <w:p>
      <w:pPr>
        <w:ind w:firstLine="960" w:firstLineChars="200"/>
        <w:rPr>
          <w:rFonts w:hint="eastAsia"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8"/>
          <w:szCs w:val="48"/>
        </w:rPr>
        <w:t>ལད་(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མཁས་(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ཟངས་(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</w:p>
    <w:p>
      <w:pPr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150495</wp:posOffset>
                </wp:positionV>
                <wp:extent cx="104140" cy="902335"/>
                <wp:effectExtent l="4445" t="4445" r="5715" b="7620"/>
                <wp:wrapNone/>
                <wp:docPr id="2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02335"/>
                        </a:xfrm>
                        <a:prstGeom prst="leftBrace">
                          <a:avLst>
                            <a:gd name="adj1" fmla="val 722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33.6pt;margin-top:11.85pt;height:71.05pt;width:8.2pt;z-index:251643904;mso-width-relative:page;mso-height-relative:page;" filled="f" stroked="t" coordsize="21600,21600" o:gfxdata="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sXp72gAAAAgBAAAPAAAAAAAAAAEAIAAAACIA&#10;AABkcnMvZG93bnJldi54bWxQSwECFAAUAAAACACHTuJAEcgjIAcCAAD5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213360</wp:posOffset>
                </wp:positionV>
                <wp:extent cx="104140" cy="902335"/>
                <wp:effectExtent l="4445" t="4445" r="5715" b="7620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02335"/>
                        </a:xfrm>
                        <a:prstGeom prst="leftBrace">
                          <a:avLst>
                            <a:gd name="adj1" fmla="val 722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197.6pt;margin-top:16.8pt;height:71.05pt;width:8.2pt;z-index:251666432;mso-width-relative:page;mso-height-relative:page;" filled="f" stroked="t" coordsize="21600,21600" o:gfxdata="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9tWKy2gAAAAoBAAAPAAAAAAAAAAEAIAAAACIA&#10;AABkcnMvZG93bnJldi54bWxQSwECFAAUAAAACACHTuJATaIM+wcCAAD4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194310</wp:posOffset>
                </wp:positionV>
                <wp:extent cx="104140" cy="902335"/>
                <wp:effectExtent l="4445" t="4445" r="5715" b="7620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02335"/>
                        </a:xfrm>
                        <a:prstGeom prst="leftBrace">
                          <a:avLst>
                            <a:gd name="adj1" fmla="val 722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354.35pt;margin-top:15.3pt;height:71.05pt;width:8.2pt;z-index:251666432;mso-width-relative:page;mso-height-relative:page;" filled="f" stroked="t" coordsize="21600,21600" o:gfxdata="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TR2SvaAAAACgEAAA8AAAAAAAAAAQAgAAAAIgAA&#10;AGRycy9kb3ducmV2LnhtbFBLAQIUABQAAAAIAIdO4kCpHQeWBgIAAPg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འཇིག་(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རིག་(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སླ་(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</w:t>
      </w:r>
    </w:p>
    <w:p>
      <w:pPr>
        <w:rPr>
          <w:rFonts w:hint="eastAsia"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འཇིགས་(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རིགས་(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བླ་(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</w:t>
      </w:r>
    </w:p>
    <w:p>
      <w:pPr>
        <w:adjustRightInd w:val="0"/>
        <w:snapToGrid w:val="0"/>
        <w:spacing w:line="1000" w:lineRule="exact"/>
        <w:ind w:firstLine="720" w:firstLineChars="10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eastAsia" w:ascii="珠穆朗玛—簇通体" w:hAnsi="珠穆朗玛—簇通体" w:cs="珠穆朗玛—簇通体"/>
          <w:sz w:val="72"/>
          <w:szCs w:val="72"/>
          <w:cs w:val="0"/>
          <w:lang w:eastAsia="zh-CN" w:bidi="bo-CN"/>
        </w:rPr>
        <w:t>བཞི་པ་།གཤམ་གྱི་སྐད་ཆའི་གོ་རིམ་སྒྲིག་དགོས་།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(  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༢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༦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)</w:t>
      </w:r>
    </w:p>
    <w:p>
      <w:pPr>
        <w:ind w:firstLine="1440" w:firstLineChars="300"/>
        <w:rPr>
          <w:rFonts w:hint="eastAsia" w:ascii="珠穆朗玛—簇通体" w:hAnsi="珠穆朗玛—簇通体" w:cs="珠穆朗玛—簇通体"/>
          <w:sz w:val="48"/>
          <w:szCs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1038860</wp:posOffset>
                </wp:positionV>
                <wp:extent cx="51816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43265" y="939546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4pt;margin-top:81.8pt;height:0pt;width:408pt;z-index:251711488;mso-width-relative:page;mso-height-relative:page;" filled="f" stroked="t" coordsize="21600,21600" o:gfxdata="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lh0P1gAAAAsB&#10;AAAPAAAAAAAAAAEAIAAAACIAAABkcnMvZG93bnJldi54bWxQSwECFAAUAAAACACHTuJAVkxpfOQB&#10;AACRAwAADgAAAAAAAAABACAAAAAl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ཨ་ཁུ་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བོང་བུ་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ཞིག་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ཚེ་རིང་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 ལ་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ནག་པོ་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ཡོད་</w:t>
      </w:r>
    </w:p>
    <w:p>
      <w:pPr>
        <w:spacing w:before="249" w:beforeLines="80" w:after="249" w:afterLines="80"/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ངས་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འབྲི་གི་</w:t>
      </w:r>
      <w:r>
        <w:rPr>
          <w:rFonts w:hint="eastAsia" w:ascii="珠穆朗玛—簇通体" w:hAnsi="珠穆朗玛—簇通体" w:cs="珠穆朗玛—簇通体"/>
          <w:sz w:val="44"/>
          <w:szCs w:val="48"/>
        </w:rPr>
        <w:t xml:space="preserve"> </w:t>
      </w:r>
      <w:r>
        <w:rPr>
          <w:rFonts w:hint="eastAsia" w:ascii="珠穆朗玛—簇通体" w:hAnsi="珠穆朗玛—簇通体" w:cs="珠穆朗玛—簇通体"/>
          <w:sz w:val="44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ནན་ཏན་གྱིས་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ཡོད་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སྦྱོང་ཚན་</w:t>
      </w:r>
    </w:p>
    <w:p>
      <w:pPr>
        <w:spacing w:before="249" w:beforeLines="80" w:after="249" w:afterLines="80"/>
        <w:rPr>
          <w:rFonts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eastAsia="宋体" w:cs="珠穆朗玛—簇通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365125</wp:posOffset>
                </wp:positionV>
                <wp:extent cx="4082415" cy="3175"/>
                <wp:effectExtent l="0" t="0" r="0" b="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241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.5pt;margin-top:28.75pt;height:0.25pt;width:321.45pt;z-index:251708416;mso-width-relative:page;mso-height-relative:page;" filled="f" stroked="t" coordsize="21600,21600" o:gfxdata="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RcGcNcAAAAIAQAADwAAAAAAAAABACAAAAAiAAAAZHJzL2Rvd25y&#10;ZXYueG1sUEsBAhQAFAAAAAgAh07iQJyGy4HGAQAAWwMAAA4AAAAAAAAAAQAgAAAAJgEAAGRycy9l&#10;Mm9Eb2MueG1sUEsFBgAAAAAGAAYAWQEAAF4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9" w:beforeLines="80" w:after="249" w:afterLines="80"/>
        <w:rPr>
          <w:rFonts w:hint="eastAsia"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8"/>
          <w:szCs w:val="48"/>
        </w:rPr>
        <w:t>གཅིག་གིས་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ཧུར་བརྩོན་ཆེན་པོས་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སེང་ཕྲུག་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4"/>
          <w:szCs w:val="48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ཉིན་གང་པོར་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 རྩལ་སྦྱོང་བཞིན་ཡོད</w:t>
      </w:r>
    </w:p>
    <w:p>
      <w:pPr>
        <w:spacing w:before="249" w:beforeLines="80" w:after="249" w:afterLines="80"/>
        <w:rPr>
          <w:rFonts w:hint="eastAsia" w:ascii="珠穆朗玛—簇通体" w:hAnsi="珠穆朗玛—簇通体" w:eastAsia="宋体" w:cs="珠穆朗玛—簇通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珠穆朗玛—簇通体" w:hAnsi="珠穆朗玛—簇通体" w:eastAsia="宋体" w:cs="珠穆朗玛—簇通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376555</wp:posOffset>
                </wp:positionV>
                <wp:extent cx="4709160" cy="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6pt;margin-top:29.65pt;height:0pt;width:370.8pt;z-index:251710464;mso-width-relative:page;mso-height-relative:page;" filled="f" stroked="t" coordsize="21600,21600" o:gfxdata="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o4jANYAAAAIAQAADwAAAAAAAAABACAAAAAiAAAAZHJzL2Rvd25yZXYueG1sUEsB&#10;AhQAFAAAAAgAh07iQAV9r/W+AQAATgMAAA4AAAAAAAAAAQAgAAAAJQEAAGRycy9lMm9Eb2MueG1s&#10;UEsFBgAAAAAGAAYAWQEAAFU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9" w:beforeLines="80" w:after="249" w:afterLines="8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ལྔ་པ་།གཤམ་གྱི་མིང་ཚིག་ལ་ལྡོག་ཟླ་འབྲི་དགོས་།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༨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༨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)</w:t>
      </w:r>
    </w:p>
    <w:p>
      <w:pPr>
        <w:ind w:right="-34" w:rightChars="-16"/>
        <w:rPr>
          <w:rFonts w:hint="eastAsia"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8"/>
          <w:szCs w:val="48"/>
        </w:rPr>
        <w:t>དོགས་པ་(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 ཁེ་བཟང་(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 འགྲམ་དུ་(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 སྐྱིད་པོ་(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</w:p>
    <w:p>
      <w:pPr>
        <w:ind w:right="-34" w:rightChars="-16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48"/>
          <w:szCs w:val="48"/>
        </w:rPr>
        <w:t>འཐིབས་(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ཤར་(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 བརྙས་བཅོས་(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>) ཁོང་ཁྲོ་(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 </w:t>
      </w:r>
      <w:r>
        <w:rPr>
          <w:rFonts w:hint="eastAsia" w:ascii="珠穆朗玛—簇通体" w:hAnsi="珠穆朗玛—簇通体" w:cs="珠穆朗玛—簇通体"/>
          <w:sz w:val="48"/>
          <w:szCs w:val="48"/>
        </w:rPr>
        <w:t xml:space="preserve">) </w:t>
      </w:r>
    </w:p>
    <w:p>
      <w:pPr>
        <w:adjustRightInd w:val="0"/>
        <w:snapToGrid w:val="0"/>
        <w:spacing w:line="1000" w:lineRule="exact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དྲུག་པ་།ངས་དོན་འདྲ་བ་འབྲི་ཤེས་།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(  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༦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༦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rPr>
          <w:rFonts w:hint="eastAsia" w:ascii="宋体" w:hAnsi="宋体" w:eastAsia="宋体" w:cs="珠穆朗玛—簇通体"/>
          <w:sz w:val="52"/>
          <w:szCs w:val="52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ཡོན་ཏན་(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 སྒང་(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མིག་ཆུ་</w:t>
      </w:r>
      <w:r>
        <w:rPr>
          <w:rFonts w:hint="eastAsia" w:ascii="宋体" w:hAnsi="宋体" w:eastAsia="宋体" w:cs="珠穆朗玛—簇通体"/>
          <w:sz w:val="52"/>
          <w:szCs w:val="52"/>
        </w:rPr>
        <w:t xml:space="preserve"> (</w:t>
      </w:r>
      <w:r>
        <w:rPr>
          <w:rFonts w:hint="eastAsia" w:ascii="宋体" w:hAnsi="宋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宋体" w:hAnsi="宋体" w:eastAsia="宋体" w:cs="珠穆朗玛—簇通体"/>
          <w:sz w:val="52"/>
          <w:szCs w:val="52"/>
        </w:rPr>
        <w:t xml:space="preserve">) </w:t>
      </w:r>
    </w:p>
    <w:p>
      <w:pPr>
        <w:ind w:firstLine="1560" w:firstLineChars="300"/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ཡིབ་(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 སྟེར་བ་(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) 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གམ་་དུ་(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)</w:t>
      </w:r>
    </w:p>
    <w:p>
      <w:pPr>
        <w:ind w:firstLine="1440" w:firstLineChars="200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བདུན་པ་།ངས་འདེམས་འཇུག་བྱེད་ཤེས་།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༤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༤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ind w:firstLine="1920" w:firstLineChars="4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དཔྱིད་ཀ་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སྟོན་ཀ་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དབྱར་ཁ་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དགུན་ཁ་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</w:p>
    <w:p>
      <w:pPr>
        <w:adjustRightInd w:val="0"/>
        <w:snapToGrid w:val="0"/>
        <w:spacing w:line="1000" w:lineRule="exact"/>
        <w:ind w:firstLine="1920" w:firstLineChars="4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རི་ཀླུང་ཚང་མར་ཁ་བ་འབབ་དུས་ནི་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   )</w:t>
      </w:r>
    </w:p>
    <w:p>
      <w:pPr>
        <w:adjustRightInd w:val="0"/>
        <w:snapToGrid w:val="0"/>
        <w:spacing w:line="1000" w:lineRule="exact"/>
        <w:ind w:firstLine="1920" w:firstLineChars="4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ལྕང་མ་སོགས་རི་ཤིང་གི་མྱུ་གུ་འབུས་པའི་དུ་ཚིགས་ནི་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   )</w:t>
      </w:r>
    </w:p>
    <w:p>
      <w:pPr>
        <w:adjustRightInd w:val="0"/>
        <w:snapToGrid w:val="0"/>
        <w:spacing w:line="1000" w:lineRule="exact"/>
        <w:ind w:firstLine="1920" w:firstLineChars="4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མེ་ཏོག་སྣ་མིན་སྣ་ཚོགས་བཞད་པའི་དུས་ཚིགས་ནི་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   )</w:t>
      </w:r>
    </w:p>
    <w:p>
      <w:pPr>
        <w:adjustRightInd w:val="0"/>
        <w:snapToGrid w:val="0"/>
        <w:spacing w:line="1000" w:lineRule="exact"/>
        <w:ind w:firstLine="1920" w:firstLineChars="4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ལོ་ཏོག་གི་འབྲས་བུ་ཚང་མ་སྨིན་པའི་དུས་ཚིགས་ནི་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   )</w:t>
      </w:r>
    </w:p>
    <w:p>
      <w:pPr>
        <w:adjustRightInd w:val="0"/>
        <w:snapToGrid w:val="0"/>
        <w:spacing w:line="1000" w:lineRule="exact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default" w:ascii="珠穆朗玛—簇通体" w:hAnsi="珠穆朗玛—簇通体" w:cs="珠穆朗玛—簇通体"/>
          <w:sz w:val="72"/>
          <w:szCs w:val="72"/>
        </w:rPr>
        <w:t xml:space="preserve"> </w:t>
      </w:r>
      <w:r>
        <w:rPr>
          <w:rFonts w:hint="eastAsia" w:ascii="珠穆朗玛—簇通体" w:hAnsi="珠穆朗玛—簇通体" w:cs="珠穆朗玛—簇通体"/>
          <w:sz w:val="72"/>
          <w:szCs w:val="72"/>
          <w:lang w:val="en-US" w:eastAsia="zh-CN"/>
        </w:rPr>
        <w:t xml:space="preserve">   </w:t>
      </w: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བརྒྱད་པ་།དོན་དང་འཚམ་པ་སྐོངས་དང་།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༨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/>
        </w:rPr>
        <w:t>༨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)</w:t>
      </w:r>
    </w:p>
    <w:p>
      <w:pPr>
        <w:ind w:firstLine="1560" w:firstLineChars="3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52"/>
          <w:szCs w:val="52"/>
          <w:cs/>
          <w:lang w:bidi="bo-CN"/>
        </w:rPr>
        <w:t>གློ་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   )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མཆིན་གསུམ་།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གུས་གུས་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(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)</w:t>
      </w:r>
    </w:p>
    <w:p>
      <w:pPr>
        <w:ind w:firstLine="1440" w:firstLineChars="3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འབྲི་ཀློག་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  )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གསུམ་།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ཉི་འོད་དྲོ་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(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  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)</w:t>
      </w:r>
    </w:p>
    <w:p>
      <w:pPr>
        <w:ind w:firstLine="1440" w:firstLineChars="300"/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</w:pPr>
      <w:r>
        <w:rPr>
          <w:rFonts w:hint="default" w:ascii="珠穆朗玛—簇通体" w:hAnsi="珠穆朗玛—簇通体" w:cs="珠穆朗玛—簇通体"/>
          <w:sz w:val="48"/>
          <w:szCs w:val="48"/>
        </w:rPr>
        <w:t>(    )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གནས་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)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གནས་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  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)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གསལ་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>(    )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གསལ་</w:t>
      </w:r>
    </w:p>
    <w:p>
      <w:pPr>
        <w:adjustRightInd w:val="0"/>
        <w:snapToGrid w:val="0"/>
        <w:spacing w:line="1000" w:lineRule="exact"/>
        <w:ind w:firstLine="560" w:firstLineChars="10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default" w:ascii="珠穆朗玛—簇通体" w:hAnsi="珠穆朗玛—簇通体" w:cs="珠穆朗玛—簇通体"/>
          <w:sz w:val="56"/>
          <w:szCs w:val="56"/>
          <w:cs/>
          <w:lang w:bidi="bo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121920</wp:posOffset>
                </wp:positionV>
                <wp:extent cx="695325" cy="8635365"/>
                <wp:effectExtent l="4445" t="4445" r="5080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863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960" w:firstLineChars="300"/>
                              <w:rPr>
                                <w:rFonts w:ascii="????—???" w:hAnsi="????—???" w:cs="????—???"/>
                              </w:rPr>
                            </w:pPr>
                            <w:r>
                              <w:rPr>
                                <w:rFonts w:ascii="????—???" w:hAnsi="????—???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སློབ་གྲྭ་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 w:cs="????—???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????—???" w:hAnsi="????—???" w:cs="????—???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ལོ་རིམ་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????—???" w:hAnsi="????—???" w:cs="????—???"/>
                              </w:rPr>
                              <w:t xml:space="preserve">         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????—???" w:hAnsi="????—???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རང་མིང་</w:t>
                            </w:r>
                            <w:r>
                              <w:rPr>
                                <w:rFonts w:ascii="????—???" w:hAnsi="????—???" w:cs="????—???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????—???" w:hAnsi="????—???" w:cs="????—???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8pt;margin-top:9.6pt;height:679.95pt;width:54.75pt;z-index:251680768;mso-width-relative:page;mso-height-relative:page;" fillcolor="#FFFFFF" filled="t" stroked="t" coordsize="21600,21600" o:gfxdata="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N0yVbaAAAADAEAAA8AAAAAAAAAAQAgAAAAIgAA&#10;AGRycy9kb3ducmV2LnhtbFBLAQIUABQAAAAIAIdO4kCjmsnPPwIAAHsEAAAOAAAAAAAAAAEAIAAA&#10;ACkBAABkcnMvZTJvRG9jLnhtbFBLBQYAAAAABgAGAFkBAADaBQAAAAA=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960" w:firstLineChars="300"/>
                        <w:rPr>
                          <w:rFonts w:ascii="????—???" w:hAnsi="????—???" w:cs="????—???"/>
                        </w:rPr>
                      </w:pPr>
                      <w:r>
                        <w:rPr>
                          <w:rFonts w:ascii="????—???" w:hAnsi="????—???"/>
                          <w:sz w:val="32"/>
                          <w:szCs w:val="32"/>
                          <w:cs/>
                          <w:lang w:bidi="bo-CN"/>
                        </w:rPr>
                        <w:t>སློབ་གྲྭ་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????—???" w:hAnsi="????—???" w:cs="????—???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ascii="????—???" w:hAnsi="????—???" w:cs="????—???"/>
                        </w:rPr>
                        <w:t xml:space="preserve"> 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????—???" w:hAnsi="????—???"/>
                          <w:sz w:val="32"/>
                          <w:szCs w:val="32"/>
                          <w:cs/>
                          <w:lang w:bidi="bo-CN"/>
                        </w:rPr>
                        <w:t>ལོ་རིམ་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????—???" w:hAnsi="????—???" w:cs="????—???"/>
                        </w:rPr>
                        <w:t xml:space="preserve">         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????—???" w:hAnsi="????—???"/>
                          <w:sz w:val="32"/>
                          <w:szCs w:val="32"/>
                          <w:cs/>
                          <w:lang w:bidi="bo-CN"/>
                        </w:rPr>
                        <w:t>རང་མིང་</w:t>
                      </w:r>
                      <w:r>
                        <w:rPr>
                          <w:rFonts w:ascii="????—???" w:hAnsi="????—???" w:cs="????—???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????—???" w:hAnsi="????—???" w:cs="????—???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དགུ་པ་།ངས་ཐིག་གིས་སྦྲེལ་ཤེས་།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༥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༥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ཨ་ཅོར་རློན་པས་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          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ཞིང་བརྔ་།</w:t>
      </w:r>
    </w:p>
    <w:p>
      <w:pPr>
        <w:adjustRightInd w:val="0"/>
        <w:snapToGrid w:val="0"/>
        <w:spacing w:line="1000" w:lineRule="exact"/>
        <w:ind w:left="958" w:leftChars="456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ཟོར་བས་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             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སྔོ་ཞིང་དྭངས་།</w:t>
      </w:r>
    </w:p>
    <w:p>
      <w:pPr>
        <w:adjustRightInd w:val="0"/>
        <w:snapToGrid w:val="0"/>
        <w:spacing w:line="1000" w:lineRule="exact"/>
        <w:ind w:left="958" w:leftChars="456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ནམ་མཁའ་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           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འཛུམ་མདངས་ཕྱུང་།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ཞིང་པ་ཚོའི་གདོང་ནས་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འབད་པར་བྱ་།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ཡོན་ཏན་དག་ལ་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           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གདོང་པ་ཕྱིས་།</w:t>
      </w:r>
    </w:p>
    <w:p>
      <w:pPr>
        <w:adjustRightInd w:val="0"/>
        <w:snapToGrid w:val="0"/>
        <w:spacing w:line="1000" w:lineRule="exact"/>
        <w:ind w:firstLine="720" w:firstLineChars="100"/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</w:pPr>
    </w:p>
    <w:p>
      <w:pPr>
        <w:adjustRightInd w:val="0"/>
        <w:snapToGrid w:val="0"/>
        <w:spacing w:line="1000" w:lineRule="exact"/>
        <w:ind w:firstLine="720" w:firstLineChars="10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བཅུ་པ་།རིགས་མཐུན་པ་སོ་སོར་བྲིས་དང་།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༡༠</w:t>
      </w:r>
      <w:r>
        <w:rPr>
          <w:rFonts w:hint="default" w:ascii="珠穆朗玛—簇通体" w:hAnsi="珠穆朗玛—簇通体" w:cs="珠穆朗玛—簇通体"/>
          <w:sz w:val="36"/>
          <w:szCs w:val="36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/>
        </w:rPr>
        <w:t>༡༠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adjustRightInd w:val="0"/>
        <w:snapToGrid w:val="0"/>
        <w:spacing w:line="1000" w:lineRule="exact"/>
        <w:ind w:left="1437" w:leftChars="570" w:hanging="240" w:hangingChars="50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པད་རྩ་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ཁྲུས་གཞོང་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མོ་ཊ་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སྟ་རེ་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ཙོང་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</w:t>
      </w:r>
    </w:p>
    <w:p>
      <w:pPr>
        <w:adjustRightInd w:val="0"/>
        <w:snapToGrid w:val="0"/>
        <w:spacing w:line="1000" w:lineRule="exact"/>
        <w:ind w:left="1437" w:leftChars="570" w:hanging="240" w:hangingChars="50"/>
        <w:rPr>
          <w:rFonts w:hint="eastAsia" w:ascii="珠穆朗玛—簇通体" w:hAnsi="珠穆朗玛—簇通体" w:eastAsia="宋体" w:cs="珠穆朗玛—簇通体"/>
          <w:sz w:val="48"/>
          <w:szCs w:val="48"/>
          <w:lang w:val="en-US" w:eastAsia="zh-CN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སློ་མ་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</w:t>
      </w:r>
      <w:r>
        <w:rPr>
          <w:rFonts w:hint="eastAsia" w:ascii="珠穆朗玛—簇通体" w:hAnsi="珠穆朗玛—簇通体" w:cs="珠穆朗玛—簇通体"/>
          <w:sz w:val="48"/>
          <w:szCs w:val="48"/>
          <w:lang w:val="en-US" w:eastAsia="zh-CN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ཕག་མདོ་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མོག་ཕྲུ་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 </w:t>
      </w:r>
      <w:r>
        <w:rPr>
          <w:rFonts w:hint="default" w:ascii="珠穆朗玛—簇通体" w:hAnsi="珠穆朗玛—簇通体" w:cs="珠穆朗玛—簇通体"/>
          <w:sz w:val="48"/>
          <w:szCs w:val="48"/>
          <w:u w:val="none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  <w:u w:val="none"/>
          <w:lang w:eastAsia="zh-CN"/>
        </w:rPr>
        <w:t>གནམ་གྲུ་</w:t>
      </w:r>
      <w:r>
        <w:rPr>
          <w:rFonts w:hint="default" w:ascii="珠穆朗玛—簇通体" w:hAnsi="珠穆朗玛—簇通体" w:cs="珠穆朗玛—簇通体"/>
          <w:sz w:val="48"/>
          <w:szCs w:val="48"/>
          <w:u w:val="none"/>
        </w:rPr>
        <w:t xml:space="preserve"> </w:t>
      </w:r>
      <w:r>
        <w:rPr>
          <w:rFonts w:hint="eastAsia" w:ascii="珠穆朗玛—簇通体" w:hAnsi="珠穆朗玛—簇通体" w:cs="珠穆朗玛—簇通体"/>
          <w:sz w:val="48"/>
          <w:szCs w:val="48"/>
          <w:u w:val="none"/>
          <w:lang w:val="en-US" w:eastAsia="zh-CN"/>
        </w:rPr>
        <w:t xml:space="preserve"> 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སྦྱག་མ་</w:t>
      </w:r>
      <w:r>
        <w:rPr>
          <w:rFonts w:hint="eastAsia" w:ascii="珠穆朗玛—簇通体" w:hAnsi="珠穆朗玛—簇通体" w:cs="珠穆朗玛—簇通体"/>
          <w:sz w:val="48"/>
          <w:szCs w:val="48"/>
          <w:cs w:val="0"/>
          <w:lang w:val="en-US" w:eastAsia="zh-CN" w:bidi="bo-CN"/>
        </w:rPr>
        <w:t xml:space="preserve"> 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ལག་ཆའི་མིང་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</w:t>
      </w:r>
      <w:r>
        <w:rPr>
          <w:rFonts w:hint="eastAsia" w:ascii="珠穆朗玛—簇通体" w:hAnsi="珠穆朗玛—簇通体" w:cs="珠穆朗玛—簇通体"/>
          <w:sz w:val="48"/>
          <w:szCs w:val="48"/>
          <w:u w:val="single"/>
          <w:lang w:val="en-US" w:eastAsia="zh-CN"/>
        </w:rPr>
        <w:t xml:space="preserve">   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འཁྲུད་ཆས་ཀྱི་མིང་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        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སྣོད་ཆས་ཀྱི་མིང་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          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ཚལ་རིགས་ཀྱི་མིང་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         </w:t>
      </w:r>
    </w:p>
    <w:p>
      <w:pPr>
        <w:adjustRightInd w:val="0"/>
        <w:snapToGrid w:val="0"/>
        <w:spacing w:line="1000" w:lineRule="exact"/>
        <w:ind w:firstLine="960" w:firstLineChars="200"/>
        <w:rPr>
          <w:rFonts w:hint="eastAsia" w:ascii="珠穆朗玛—簇通体" w:hAnsi="珠穆朗玛—簇通体" w:eastAsia="宋体" w:cs="珠穆朗玛—簇通体"/>
          <w:sz w:val="48"/>
          <w:szCs w:val="48"/>
          <w:u w:val="single"/>
          <w:lang w:eastAsia="zh-CN"/>
        </w:rPr>
      </w:pPr>
      <w:r>
        <w:rPr>
          <w:rFonts w:hint="eastAsia" w:ascii="珠穆朗玛—簇通体" w:hAnsi="珠穆朗玛—簇通体" w:cs="珠穆朗玛—簇通体"/>
          <w:sz w:val="48"/>
          <w:szCs w:val="48"/>
          <w:u w:val="none"/>
          <w:lang w:eastAsia="zh-CN"/>
        </w:rPr>
        <w:t>འཕྲུལ་ཆས་ཀྱི་མིང་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         </w:t>
      </w:r>
    </w:p>
    <w:p>
      <w:pPr>
        <w:adjustRightInd w:val="0"/>
        <w:snapToGrid w:val="0"/>
        <w:spacing w:line="1000" w:lineRule="exact"/>
        <w:ind w:firstLine="468" w:firstLineChars="100"/>
        <w:rPr>
          <w:rFonts w:hint="eastAsia" w:ascii="珠穆朗玛—簇通体" w:hAnsi="珠穆朗玛—簇通体" w:eastAsia="藏文吾坚琼体" w:cs="珠穆朗玛—簇通体"/>
          <w:w w:val="130"/>
          <w:sz w:val="36"/>
          <w:szCs w:val="36"/>
        </w:rPr>
      </w:pPr>
      <w:r>
        <w:rPr>
          <w:rFonts w:hint="eastAsia" w:ascii="珠穆朗玛—簇通体" w:hAnsi="珠穆朗玛—簇通体" w:eastAsia="藏文吾坚琼体" w:cs="珠穆朗玛—簇通体"/>
          <w:w w:val="130"/>
          <w:sz w:val="36"/>
          <w:szCs w:val="36"/>
        </w:rPr>
        <w:t xml:space="preserve"> </w:t>
      </w:r>
    </w:p>
    <w:p>
      <w:pPr>
        <w:adjustRightInd w:val="0"/>
        <w:snapToGrid w:val="0"/>
        <w:spacing w:line="1000" w:lineRule="exact"/>
        <w:ind w:firstLine="720" w:firstLineChars="10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eastAsia" w:ascii="珠穆朗玛—簇通体" w:hAnsi="珠穆朗玛—簇通体" w:cs="珠穆朗玛—簇通体"/>
          <w:sz w:val="72"/>
          <w:szCs w:val="72"/>
          <w:lang w:eastAsia="zh-CN"/>
        </w:rPr>
        <w:t>བཅུ་གཅིག།དཔེ་ལྟར་བརྗོད་པ་འབྲི་རྒྱུ་།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༩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spacing w:line="0" w:lineRule="atLeast"/>
        <w:ind w:left="360"/>
        <w:rPr>
          <w:rFonts w:hint="eastAsia" w:ascii="宋体" w:hAnsi="宋体" w:cs="宋体"/>
          <w:w w:val="130"/>
          <w:sz w:val="36"/>
          <w:szCs w:val="36"/>
        </w:rPr>
      </w:pPr>
    </w:p>
    <w:p>
      <w:pPr>
        <w:ind w:firstLine="520" w:firstLineChars="100"/>
        <w:rPr>
          <w:rFonts w:ascii="珠穆朗玛—簇通体" w:hAnsi="珠穆朗玛—簇通体" w:eastAsia="宋体" w:cs="珠穆朗玛—簇通体"/>
          <w:sz w:val="52"/>
          <w:szCs w:val="52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སྤྲད་      སྤྲད་བྱུང་        ང་ལ་དཔེ་དེབ་གསར་པ་སྤྲད་བྱུང་།</w:t>
      </w:r>
    </w:p>
    <w:p>
      <w:pPr>
        <w:ind w:firstLine="520" w:firstLineChars="100"/>
        <w:rPr>
          <w:rFonts w:hint="eastAsia" w:ascii="珠穆朗玛—簇通体" w:hAnsi="珠穆朗玛—簇通体" w:eastAsia="宋体" w:cs="珠穆朗玛—簇通体"/>
          <w:sz w:val="52"/>
          <w:szCs w:val="52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ཉི་འོད་   </w:t>
      </w: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</w:t>
      </w:r>
      <w:r>
        <w:rPr>
          <w:rFonts w:hint="eastAsia" w:ascii="珠穆朗玛—簇通体" w:hAnsi="珠穆朗玛—簇通体" w:cs="珠穆朗玛—簇通体"/>
          <w:sz w:val="52"/>
          <w:szCs w:val="52"/>
          <w:u w:val="none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          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 </w:t>
      </w:r>
    </w:p>
    <w:p>
      <w:pPr>
        <w:ind w:firstLine="520" w:firstLineChars="100"/>
        <w:rPr>
          <w:rFonts w:hint="eastAsia" w:ascii="珠穆朗玛—簇通体" w:hAnsi="珠穆朗玛—簇通体" w:eastAsia="宋体" w:cs="珠穆朗玛—簇通体"/>
          <w:sz w:val="52"/>
          <w:szCs w:val="52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>འབད་བརྩོན་</w:t>
      </w:r>
      <w:r>
        <w:rPr>
          <w:rFonts w:hint="eastAsia" w:ascii="珠穆朗玛—簇通体" w:hAnsi="珠穆朗玛—簇通体" w:cs="珠穆朗玛—簇通体"/>
          <w:sz w:val="52"/>
          <w:szCs w:val="52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</w:t>
      </w:r>
      <w:r>
        <w:rPr>
          <w:rFonts w:hint="eastAsia" w:ascii="珠穆朗玛—簇通体" w:hAnsi="珠穆朗玛—簇通体" w:cs="珠穆朗玛—簇通体"/>
          <w:sz w:val="52"/>
          <w:szCs w:val="52"/>
          <w:u w:val="none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             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</w:t>
      </w:r>
    </w:p>
    <w:p>
      <w:pPr>
        <w:ind w:firstLine="520" w:firstLineChars="100"/>
        <w:rPr>
          <w:rFonts w:hint="eastAsia" w:eastAsia="宋体"/>
          <w:u w:val="single"/>
          <w:lang w:val="en-US" w:eastAsia="zh-CN"/>
        </w:rPr>
      </w:pP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ཚང་མ་    </w:t>
      </w: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</w:t>
      </w:r>
      <w:r>
        <w:rPr>
          <w:rFonts w:hint="eastAsia" w:ascii="珠穆朗玛—簇通体" w:hAnsi="珠穆朗玛—簇通体" w:cs="珠穆朗玛—簇通体"/>
          <w:sz w:val="52"/>
          <w:szCs w:val="52"/>
          <w:u w:val="none"/>
          <w:lang w:val="en-US" w:eastAsia="zh-CN"/>
        </w:rPr>
        <w:t xml:space="preserve">   </w:t>
      </w: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              </w:t>
      </w:r>
    </w:p>
    <w:p>
      <w:pPr>
        <w:adjustRightInd w:val="0"/>
        <w:snapToGrid w:val="0"/>
        <w:spacing w:line="1000" w:lineRule="exact"/>
        <w:ind w:firstLine="720" w:firstLineChars="100"/>
        <w:rPr>
          <w:rFonts w:hint="default" w:ascii="珠穆朗玛—簇通体" w:hAnsi="珠穆朗玛—簇通体" w:cs="珠穆朗玛—簇通体"/>
          <w:sz w:val="72"/>
          <w:szCs w:val="72"/>
        </w:rPr>
      </w:pPr>
      <w:r>
        <w:rPr>
          <w:rFonts w:hint="eastAsia" w:ascii="珠穆朗玛—簇通体" w:hAnsi="珠穆朗玛—簇通体" w:cs="珠穆朗玛—簇通体"/>
          <w:sz w:val="72"/>
          <w:szCs w:val="72"/>
          <w:lang w:eastAsia="zh-CN"/>
        </w:rPr>
        <w:t>བཅུ་གཉིས་།</w:t>
      </w:r>
      <w:r>
        <w:rPr>
          <w:rFonts w:hint="default" w:ascii="珠穆朗玛—簇通体" w:hAnsi="珠穆朗玛—簇通体" w:cs="珠穆朗玛—簇通体"/>
          <w:sz w:val="72"/>
          <w:szCs w:val="72"/>
        </w:rPr>
        <w:t xml:space="preserve"> </w:t>
      </w:r>
      <w:r>
        <w:rPr>
          <w:rFonts w:hint="default" w:ascii="珠穆朗玛—簇通体" w:hAnsi="珠穆朗玛—簇通体" w:cs="珠穆朗玛—簇通体"/>
          <w:sz w:val="72"/>
          <w:szCs w:val="72"/>
          <w:cs/>
          <w:lang w:bidi="bo-CN"/>
        </w:rPr>
        <w:t>ངས་དྲི་བར་ལན་འདེབས་ཤེས་།</w:t>
      </w:r>
      <w:r>
        <w:rPr>
          <w:rFonts w:hint="default" w:ascii="珠穆朗玛—簇通体" w:hAnsi="珠穆朗玛—簇通体" w:cs="珠穆朗玛—簇通体"/>
          <w:sz w:val="44"/>
          <w:szCs w:val="44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༢+༣+༣+༧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༡༥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ind w:firstLine="480" w:firstLineChars="100"/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༡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.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ལོ་གཅིག་ལ་ཟླ་བ་ག་ཚོད་དང་ནམ་དུས་ག་ཚོད་ཡོད་དམ་།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༢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༢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adjustRightInd w:val="0"/>
        <w:snapToGrid w:val="0"/>
        <w:spacing w:line="800" w:lineRule="exact"/>
        <w:ind w:firstLine="960" w:firstLineChars="200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                         </w:t>
      </w:r>
    </w:p>
    <w:p>
      <w:pPr>
        <w:ind w:left="1919" w:leftChars="228" w:hanging="1440" w:hangingChars="300"/>
        <w:rPr>
          <w:rFonts w:hint="eastAsia" w:ascii="珠穆朗玛—簇通体" w:hAnsi="珠穆朗玛—簇通体" w:eastAsia="宋体" w:cs="珠穆朗玛—簇通体"/>
          <w:sz w:val="52"/>
          <w:szCs w:val="52"/>
        </w:rPr>
      </w:pP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༢</w:t>
      </w:r>
      <w:r>
        <w:rPr>
          <w:rFonts w:hint="default" w:ascii="珠穆朗玛—簇通体" w:hAnsi="珠穆朗玛—簇通体" w:cs="珠穆朗玛—簇通体"/>
          <w:sz w:val="48"/>
          <w:szCs w:val="48"/>
        </w:rPr>
        <w:t xml:space="preserve">. 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ཡ་མཚན་ཅན་གྱི་མིག་ཅེས་པ་གང་དག་ལ་ཟེར་རམ་།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ind w:left="2039" w:leftChars="228" w:hanging="1560" w:hangingChars="300"/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                     </w:t>
      </w:r>
    </w:p>
    <w:p>
      <w:pPr>
        <w:ind w:left="2039" w:leftChars="228" w:hanging="1560" w:hangingChars="300"/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</w:pPr>
      <w:r>
        <w:rPr>
          <w:rFonts w:hint="eastAsia" w:ascii="珠穆朗玛—簇通体" w:hAnsi="珠穆朗玛—簇通体" w:cs="珠穆朗玛—簇通体"/>
          <w:sz w:val="52"/>
          <w:szCs w:val="52"/>
          <w:u w:val="single"/>
          <w:lang w:val="en-US" w:eastAsia="zh-CN"/>
        </w:rPr>
        <w:t xml:space="preserve">                             </w:t>
      </w:r>
    </w:p>
    <w:p>
      <w:pPr>
        <w:ind w:left="2080" w:hanging="2080" w:hangingChars="400"/>
        <w:rPr>
          <w:rFonts w:ascii="珠穆朗玛—簇通体" w:hAnsi="珠穆朗玛—簇通体" w:eastAsia="宋体" w:cs="珠穆朗玛—簇通体"/>
          <w:sz w:val="52"/>
          <w:szCs w:val="52"/>
        </w:rPr>
      </w:pPr>
      <w:r>
        <w:rPr>
          <w:rFonts w:hint="eastAsia" w:ascii="珠穆朗玛—簇通体" w:hAnsi="珠穆朗玛—簇通体" w:cs="珠穆朗玛—簇通体"/>
          <w:sz w:val="52"/>
          <w:szCs w:val="52"/>
          <w:lang w:eastAsia="zh-CN"/>
        </w:rPr>
        <w:t>༣</w:t>
      </w:r>
      <w:r>
        <w:rPr>
          <w:rFonts w:hint="default" w:ascii="珠穆朗玛—簇通体" w:hAnsi="珠穆朗玛—簇通体" w:cs="珠穆朗玛—簇通体"/>
          <w:sz w:val="48"/>
          <w:szCs w:val="48"/>
        </w:rPr>
        <w:t>.</w:t>
      </w:r>
      <w:r>
        <w:rPr>
          <w:rFonts w:hint="eastAsia" w:ascii="珠穆朗玛—簇通体" w:hAnsi="珠穆朗玛—簇通体" w:eastAsia="宋体" w:cs="珠穆朗玛—簇通体"/>
          <w:sz w:val="52"/>
          <w:szCs w:val="52"/>
        </w:rPr>
        <w:t xml:space="preserve"> དཔལ་ལྡན་རྟག་ཏུ་གྲོད་པ་ན་བའི་རྒྱུ་མཚན་གང་ཡིན་ནམ་།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༣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adjustRightInd w:val="0"/>
        <w:snapToGrid w:val="0"/>
        <w:spacing w:line="800" w:lineRule="exact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</w:t>
      </w:r>
      <w:r>
        <w:rPr>
          <w:rFonts w:hint="eastAsia" w:ascii="珠穆朗玛—簇通体" w:hAnsi="珠穆朗玛—簇通体" w:cs="珠穆朗玛—簇通体"/>
          <w:sz w:val="48"/>
          <w:szCs w:val="48"/>
          <w:u w:val="single"/>
          <w:lang w:val="en-US" w:eastAsia="zh-CN"/>
        </w:rPr>
        <w:t xml:space="preserve">                      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</w:t>
      </w:r>
    </w:p>
    <w:p>
      <w:pPr>
        <w:adjustRightInd w:val="0"/>
        <w:snapToGrid w:val="0"/>
        <w:spacing w:line="800" w:lineRule="exact"/>
        <w:rPr>
          <w:rFonts w:hint="default" w:ascii="珠穆朗玛—簇通体" w:hAnsi="珠穆朗玛—簇通体" w:cs="珠穆朗玛—簇通体"/>
          <w:sz w:val="48"/>
          <w:szCs w:val="48"/>
          <w:u w:val="single"/>
        </w:rPr>
      </w:pP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           </w:t>
      </w:r>
      <w:r>
        <w:rPr>
          <w:rFonts w:hint="eastAsia" w:ascii="珠穆朗玛—簇通体" w:hAnsi="珠穆朗玛—簇通体" w:cs="珠穆朗玛—簇通体"/>
          <w:sz w:val="48"/>
          <w:szCs w:val="48"/>
          <w:u w:val="single"/>
          <w:lang w:val="en-US" w:eastAsia="zh-CN"/>
        </w:rPr>
        <w:t xml:space="preserve">  </w:t>
      </w:r>
      <w:r>
        <w:rPr>
          <w:rFonts w:hint="default" w:ascii="珠穆朗玛—簇通体" w:hAnsi="珠穆朗玛—簇通体" w:cs="珠穆朗玛—簇通体"/>
          <w:sz w:val="48"/>
          <w:szCs w:val="48"/>
          <w:u w:val="single"/>
        </w:rPr>
        <w:t xml:space="preserve">          </w:t>
      </w:r>
    </w:p>
    <w:p>
      <w:pPr>
        <w:adjustRightInd w:val="0"/>
        <w:snapToGrid w:val="0"/>
        <w:spacing w:line="1000" w:lineRule="exact"/>
        <w:rPr>
          <w:rFonts w:hint="default" w:ascii="珠穆朗玛—簇通体" w:hAnsi="珠穆朗玛—簇通体" w:cs="珠穆朗玛—簇通体"/>
          <w:sz w:val="48"/>
          <w:szCs w:val="48"/>
        </w:rPr>
      </w:pPr>
      <w:r>
        <w:rPr>
          <w:rFonts w:hint="eastAsia" w:ascii="珠穆朗玛—簇通体" w:hAnsi="珠穆朗玛—簇通体" w:cs="珠穆朗玛—簇通体"/>
          <w:sz w:val="52"/>
          <w:szCs w:val="52"/>
          <w:lang w:eastAsia="zh-CN"/>
        </w:rPr>
        <w:t>༤</w:t>
      </w:r>
      <w:r>
        <w:rPr>
          <w:rFonts w:hint="default" w:ascii="珠穆朗玛—簇通体" w:hAnsi="珠穆朗玛—簇通体" w:cs="珠穆朗玛—簇通体"/>
          <w:sz w:val="48"/>
          <w:szCs w:val="48"/>
        </w:rPr>
        <w:t>.</w:t>
      </w:r>
      <w:r>
        <w:rPr>
          <w:rFonts w:hint="eastAsia" w:ascii="珠穆朗玛—簇通体" w:hAnsi="珠穆朗玛—簇通体" w:cs="珠穆朗玛—簇通体"/>
          <w:sz w:val="48"/>
          <w:szCs w:val="48"/>
          <w:cs/>
          <w:lang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48"/>
          <w:szCs w:val="48"/>
          <w:cs/>
          <w:lang w:bidi="bo-CN"/>
        </w:rPr>
        <w:t>གཟའ་འཁོར་གཅིག་ལ་ཉིན་བདུན་ཡོད་པ་དེ་དག་རེ་རེ་བཞིན་འབྲི་དགོས་།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(</w:t>
      </w:r>
      <w:r>
        <w:rPr>
          <w:rFonts w:hint="eastAsia" w:ascii="珠穆朗玛—簇通体" w:hAnsi="珠穆朗玛—簇通体" w:cs="珠穆朗玛—簇通体"/>
          <w:sz w:val="36"/>
          <w:szCs w:val="36"/>
          <w:lang w:eastAsia="zh-CN" w:bidi="bo-CN"/>
        </w:rPr>
        <w:t>༧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×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=</w:t>
      </w:r>
      <w:r>
        <w:rPr>
          <w:rFonts w:hint="eastAsia" w:ascii="珠穆朗玛—簇通体" w:hAnsi="珠穆朗玛—簇通体" w:cs="珠穆朗玛—簇通体"/>
          <w:sz w:val="36"/>
          <w:szCs w:val="36"/>
          <w:lang w:val="en-US" w:eastAsia="zh-CN" w:bidi="bo-CN"/>
        </w:rPr>
        <w:t>༧</w:t>
      </w:r>
      <w:r>
        <w:rPr>
          <w:rFonts w:hint="default" w:ascii="珠穆朗玛—簇通体" w:hAnsi="珠穆朗玛—簇通体" w:cs="珠穆朗玛—簇通体"/>
          <w:sz w:val="36"/>
          <w:szCs w:val="36"/>
        </w:rPr>
        <w:t xml:space="preserve">  )</w:t>
      </w:r>
    </w:p>
    <w:p>
      <w:pPr>
        <w:adjustRightInd w:val="0"/>
        <w:snapToGrid w:val="0"/>
        <w:spacing w:line="800" w:lineRule="exact"/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</w:pPr>
      <w:r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  <w:t xml:space="preserve">                                   </w:t>
      </w:r>
    </w:p>
    <w:p>
      <w:pPr>
        <w:adjustRightInd w:val="0"/>
        <w:snapToGrid w:val="0"/>
        <w:spacing w:line="800" w:lineRule="exact"/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</w:pPr>
      <w:r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  <w:t xml:space="preserve">                                   </w:t>
      </w:r>
    </w:p>
    <w:p>
      <w:pPr>
        <w:adjustRightInd w:val="0"/>
        <w:snapToGrid w:val="0"/>
        <w:spacing w:line="800" w:lineRule="exact"/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</w:pPr>
      <w:r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  <w:t xml:space="preserve">                                   </w:t>
      </w:r>
    </w:p>
    <w:p>
      <w:pPr>
        <w:adjustRightInd w:val="0"/>
        <w:snapToGrid w:val="0"/>
        <w:spacing w:line="800" w:lineRule="exact"/>
        <w:rPr>
          <w:rFonts w:hint="eastAsia" w:ascii="珠穆朗玛—簇通体" w:hAnsi="珠穆朗玛—簇通体" w:cs="珠穆朗玛—簇通体"/>
          <w:sz w:val="48"/>
          <w:szCs w:val="48"/>
          <w:u w:val="none"/>
          <w:cs/>
          <w:lang w:val="en-US" w:eastAsia="zh-CN" w:bidi="bo-CN"/>
        </w:rPr>
      </w:pPr>
      <w:r>
        <w:rPr>
          <w:rFonts w:hint="eastAsia" w:ascii="珠穆朗玛—簇通体" w:hAnsi="珠穆朗玛—簇通体" w:cs="珠穆朗玛—簇通体"/>
          <w:sz w:val="48"/>
          <w:szCs w:val="48"/>
          <w:u w:val="single"/>
          <w:cs w:val="0"/>
          <w:lang w:val="en-US" w:eastAsia="zh-CN" w:bidi="bo-CN"/>
        </w:rPr>
        <w:t xml:space="preserve">                                   </w:t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簇通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????—???">
    <w:altName w:val="Olympic Beijing Pict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lam Uni Tikra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藏文吾坚琼体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Olympic Beijing Picto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applyBreakingRules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6BB0"/>
    <w:rsid w:val="001425FA"/>
    <w:rsid w:val="005E20D3"/>
    <w:rsid w:val="0067028F"/>
    <w:rsid w:val="007A33CC"/>
    <w:rsid w:val="00922366"/>
    <w:rsid w:val="00DD2EFB"/>
    <w:rsid w:val="00DD4652"/>
    <w:rsid w:val="01342AB3"/>
    <w:rsid w:val="0C6C0C6A"/>
    <w:rsid w:val="0FA74EA5"/>
    <w:rsid w:val="13E13CA4"/>
    <w:rsid w:val="18675EBC"/>
    <w:rsid w:val="19156F95"/>
    <w:rsid w:val="1B7C2938"/>
    <w:rsid w:val="23FA4003"/>
    <w:rsid w:val="2BBD3FE9"/>
    <w:rsid w:val="2F76502B"/>
    <w:rsid w:val="3CA60E51"/>
    <w:rsid w:val="403B7E70"/>
    <w:rsid w:val="41504EC5"/>
    <w:rsid w:val="46CB3ADD"/>
    <w:rsid w:val="4905619C"/>
    <w:rsid w:val="4EBB3EB6"/>
    <w:rsid w:val="4EC171C4"/>
    <w:rsid w:val="503C0095"/>
    <w:rsid w:val="5122034F"/>
    <w:rsid w:val="520C24A2"/>
    <w:rsid w:val="5BBA5D6E"/>
    <w:rsid w:val="5DAA6BB0"/>
    <w:rsid w:val="64405044"/>
    <w:rsid w:val="689E3AC9"/>
    <w:rsid w:val="6D0E3A08"/>
    <w:rsid w:val="6D4B0636"/>
    <w:rsid w:val="71F143CF"/>
    <w:rsid w:val="72F92AB4"/>
    <w:rsid w:val="737A077B"/>
    <w:rsid w:val="76C40BAD"/>
    <w:rsid w:val="7912332F"/>
    <w:rsid w:val="7A0E62E1"/>
    <w:rsid w:val="7F4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icrosoft Himalay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496</Words>
  <Characters>2832</Characters>
  <Lines>0</Lines>
  <Paragraphs>0</Paragraphs>
  <TotalTime>9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2017-10-10T02:06:00Z</dcterms:created>
  <dc:creator>Administrator</dc:creator>
  <cp:lastModifiedBy>山 狼</cp:lastModifiedBy>
  <cp:lastPrinted>2017-10-10T10:37:00Z</cp:lastPrinted>
  <dcterms:modified xsi:type="dcterms:W3CDTF">2018-11-25T07:16:53Z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