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default" w:ascii="Monlam Uni Tikrang" w:hAnsi="Monlam Uni Tikrang" w:cs="Monlam Uni Tikrang"/>
          <w:sz w:val="44"/>
          <w:szCs w:val="44"/>
          <w:lang w:val="en-US"/>
        </w:rPr>
      </w:pPr>
      <w:bookmarkStart w:id="0" w:name="OLE_LINK1"/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707390</wp:posOffset>
            </wp:positionV>
            <wp:extent cx="1134745" cy="1391285"/>
            <wp:effectExtent l="0" t="0" r="8255" b="18415"/>
            <wp:wrapNone/>
            <wp:docPr id="38" name="图片 38" descr="23u58PICkmF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23u58PICkmF_10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-837565</wp:posOffset>
                </wp:positionH>
                <wp:positionV relativeFrom="paragraph">
                  <wp:posOffset>-222885</wp:posOffset>
                </wp:positionV>
                <wp:extent cx="839470" cy="900557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80" cy="9005781"/>
                          <a:chOff x="913" y="602"/>
                          <a:chExt cx="1147" cy="12168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928" y="602"/>
                            <a:ext cx="1132" cy="12168"/>
                            <a:chOff x="716" y="603"/>
                            <a:chExt cx="1192" cy="10863"/>
                          </a:xfrm>
                        </wpg:grpSpPr>
                        <wps:wsp>
                          <wps:cNvPr id="2" name="文本框 2"/>
                          <wps:cNvSpPr txBox="1"/>
                          <wps:spPr>
                            <a:xfrm>
                              <a:off x="1189" y="1173"/>
                              <a:ext cx="719" cy="102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※※※※※※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  <w:t>གསང་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  <w:t>ཐིག་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  <w:t>ནང་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  <w:t>དྲི་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  <w:t>ལན་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  <w:t>འདེབས་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  <w:t>མི་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  <w:cs/>
                                  </w:rPr>
                                  <w:t>ཆོག་།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sz w:val="24"/>
                                    <w:szCs w:val="32"/>
                                  </w:rPr>
                                  <w:t>※※※※※※※※※※※</w:t>
                                </w:r>
                              </w:p>
                            </w:txbxContent>
                          </wps:txbx>
                          <wps:bodyPr vert="vert270" upright="1"/>
                        </wps:wsp>
                        <wps:wsp>
                          <wps:cNvPr id="3" name="文本框 3" descr="新闻纸"/>
                          <wps:cNvSpPr txBox="1"/>
                          <wps:spPr>
                            <a:xfrm>
                              <a:off x="716" y="603"/>
                              <a:ext cx="807" cy="10754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6">
                                <a:alphaModFix amt="0"/>
                              </a:blip>
                            </a:blip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0"/>
                                  </w:numPr>
                                  <w:ind w:leftChars="0" w:firstLine="1080" w:firstLineChars="600"/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སློབ་གྲ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ྭ་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འཛིན་གྲྭ་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cs w:val="0"/>
                                    <w:lang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རང་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མིང་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             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singl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8"/>
                                    <w:szCs w:val="21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   སློབ་ཨ</w:t>
                                </w:r>
                                <w:r>
                                  <w:rPr>
                                    <w:rFonts w:hint="default" w:ascii="Monlam Uni TikTong" w:hAnsi="Monlam Uni TikTong" w:cs="Monlam Uni TikTong"/>
                                    <w:color w:val="000000" w:themeColor="text1"/>
                                    <w:sz w:val="15"/>
                                    <w:szCs w:val="18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 xml:space="preserve">ང་   </w:t>
                                </w:r>
                                <w:r>
                                  <w:rPr>
                                    <w:rFonts w:hint="default" w:ascii="Monlam Uni TikTong" w:hAnsi="Monlam Uni TikTong" w:eastAsia="微软雅黑" w:cs="Monlam Uni TikTong"/>
                                    <w:color w:val="000000" w:themeColor="text1"/>
                                    <w:sz w:val="21"/>
                                    <w:szCs w:val="24"/>
                                    <w:u w:val="none"/>
                                    <w:cs w:val="0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□□□□□□□□</w:t>
                                </w:r>
                              </w:p>
                            </w:txbxContent>
                          </wps:txbx>
                          <wps:bodyPr vert="vert270" upright="1"/>
                        </wps:wsp>
                      </wpg:grpSp>
                      <wpg:grpSp>
                        <wpg:cNvPr id="7" name="组合 7"/>
                        <wpg:cNvGrpSpPr/>
                        <wpg:grpSpPr>
                          <a:xfrm>
                            <a:off x="913" y="795"/>
                            <a:ext cx="1018" cy="997"/>
                            <a:chOff x="834" y="431"/>
                            <a:chExt cx="1132" cy="1162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7" descr="IMG_2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34" y="431"/>
                              <a:ext cx="1132" cy="11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pic:spPr>
                        </pic:pic>
                        <wps:wsp>
                          <wps:cNvPr id="6" name="文本框 6"/>
                          <wps:cNvSpPr txBox="1"/>
                          <wps:spPr>
                            <a:xfrm>
                              <a:off x="1185" y="1091"/>
                              <a:ext cx="590" cy="44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  <w:t>1974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b/>
                                    <w:bCs/>
                                    <w:color w:val="0F243E"/>
                                    <w:sz w:val="16"/>
                                    <w:szCs w:val="16"/>
                                    <w:vertAlign w:val="superscript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95pt;margin-top:-17.55pt;height:709.1pt;width:66.1pt;z-index:251659264;mso-width-relative:page;mso-height-relative:page;" coordorigin="913,602" coordsize="1147,12168" o:gfxdata="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">
                <o:lock v:ext="edit" aspectratio="f"/>
                <v:group id="_x0000_s1026" o:spid="_x0000_s1026" o:spt="203" style="position:absolute;left:928;top:602;height:12168;width:1132;" coordorigin="716,603" coordsize="1192,1086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1189;top:1173;height:10293;width:719;" fillcolor="#FFFFFF" filled="t" stroked="f" coordsize="21600,21600" o:gfxdata="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N8WqvQAA&#10;ANoAAAAPAAAAAAAAAAEAIAAAACIAAABkcnMvZG93bnJldi54bWxQSwECFAAUAAAACACHTuJAMy8F&#10;njsAAAA5AAAAEAAAAAAAAAABACAAAAAMAQAAZHJzL3NoYXBleG1sLnhtbFBLBQYAAAAABgAGAFsB&#10;AAC2AwAAAAA=&#10;">
                    <v:fill on="t" opacity="0f" focussize="0,0"/>
                    <v:stroke on="f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</w:pP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※※※※※※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  <w:t>གསང་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  <w:t>ཐིག་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  <w:t>ནང་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  <w:t>དྲི་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  <w:t>ལན་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  <w:t>འདེབས་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  <w:t>མི་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  <w:cs/>
                            </w:rPr>
                            <w:t>ཆོག་།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sz w:val="24"/>
                              <w:szCs w:val="32"/>
                            </w:rPr>
                            <w:t>※※※※※※※※※※※</w:t>
                          </w:r>
                        </w:p>
                      </w:txbxContent>
                    </v:textbox>
                  </v:shape>
                  <v:shape id="_x0000_s1026" o:spid="_x0000_s1026" o:spt="202" alt="新闻纸" type="#_x0000_t202" style="position:absolute;left:716;top:603;height:10754;width:807;" filled="t" stroked="f" coordsize="21600,21600" o:gfxdata="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FsPK8AAAA&#10;2gAAAA8AAAAAAAAAAQAgAAAAIgAAAGRycy9kb3ducmV2LnhtbFBLAQIUABQAAAAIAIdO4kAzLwWe&#10;OwAAADkAAAAQAAAAAAAAAAEAIAAAAAsBAABkcnMvc2hhcGV4bWwueG1sUEsFBgAAAAAGAAYAWwEA&#10;ALUDAAAAAA==&#10;">
                    <v:fill type="tile" on="t" opacity="0f" focussize="0,0" recolor="t" rotate="t" r:id="rId6"/>
                    <v:stroke on="f"/>
                    <v:imagedata o:title=""/>
                    <o:lock v:ext="edit" aspectratio="f"/>
                    <v:textbox style="layout-flow:vertical;mso-layout-flow-alt:bottom-to-top;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ind w:leftChars="0" w:firstLine="1080" w:firstLineChars="600"/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cs w:val="0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སློབ་གྲ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ྭ་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           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འཛིན་གྲྭ་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cs w:val="0"/>
                              <w:lang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རང་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མིང་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     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singl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8"/>
                              <w:szCs w:val="21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སློབ་ཨ</w:t>
                          </w:r>
                          <w:r>
                            <w:rPr>
                              <w:rFonts w:hint="default" w:ascii="Monlam Uni TikTong" w:hAnsi="Monlam Uni TikTong" w:cs="Monlam Uni TikTong"/>
                              <w:color w:val="000000" w:themeColor="text1"/>
                              <w:sz w:val="15"/>
                              <w:szCs w:val="18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ང་   </w:t>
                          </w:r>
                          <w:r>
                            <w:rPr>
                              <w:rFonts w:hint="default" w:ascii="Monlam Uni TikTong" w:hAnsi="Monlam Uni TikTong" w:eastAsia="微软雅黑" w:cs="Monlam Uni TikTong"/>
                              <w:color w:val="000000" w:themeColor="text1"/>
                              <w:sz w:val="21"/>
                              <w:szCs w:val="24"/>
                              <w:u w:val="none"/>
                              <w:cs w:val="0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□□□□□□□□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13;top:795;height:997;width:1018;" coordorigin="834,431" coordsize="1132,116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图片 7" o:spid="_x0000_s1026" o:spt="75" alt="IMG_256" type="#_x0000_t75" style="position:absolute;left:834;top:431;height:1162;width:1132;" filled="f" o:preferrelative="t" stroked="f" coordsize="21600,21600" o:gfxdata="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M/XMG5AAAA2g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7" o:title=""/>
                    <o:lock v:ext="edit" aspectratio="t"/>
                  </v:shape>
                  <v:shape id="_x0000_s1026" o:spid="_x0000_s1026" o:spt="202" type="#_x0000_t202" style="position:absolute;left:1185;top:1091;height:445;width:590;" fillcolor="#FFFFFF" filled="t" stroked="f" coordsize="21600,21600" o:gfxdata="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3zfbsAAADa&#10;AAAADwAAAAAAAAABACAAAAAiAAAAZHJzL2Rvd25yZXYueG1sUEsBAhQAFAAAAAgAh07iQDMvBZ47&#10;AAAAOQAAABAAAAAAAAAAAQAgAAAACgEAAGRycy9zaGFwZXhtbC54bWxQSwUGAAAAAAYABgBbAQAA&#10;tAMAAAAA&#10;">
                    <v:fill on="t" opacity="0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  <w:t>1974</w:t>
                          </w: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b/>
                              <w:bCs/>
                              <w:color w:val="0F243E"/>
                              <w:sz w:val="16"/>
                              <w:szCs w:val="16"/>
                              <w:vertAlign w:val="superscript"/>
                              <w:lang w:val="en-US" w:eastAsia="zh-C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>
        <w:rPr>
          <w:rFonts w:hint="default" w:ascii="Monlam Uni Tikrang" w:hAnsi="Monlam Uni Tikrang" w:cs="Monlam Uni Tikrang"/>
          <w:sz w:val="44"/>
          <w:szCs w:val="44"/>
          <w:lang w:val="en-US"/>
        </w:rPr>
        <w:t>༄༅་། སྤྱི་ལོོོ་༢༠༡༨-༢༠༡༩ལོའིིི་གུང་ཐང་ཤང་སློབ་ཆུང་གི་སློོབ་དུས་དང་པོའིིི་བོོོད་སྐད་ཡིག་སློོབ་དཀྱིིལ་ཡིིིག་ཚད་།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ལོོ་རིིིམ་དང་པོོ་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</w:t>
      </w:r>
      <w:r>
        <w:rPr>
          <w:rFonts w:hint="default" w:ascii="Monlam Uni Tikrang" w:hAnsi="Monlam Uni Tikrang" w:cs="Monlam Uni Tikrang"/>
          <w:sz w:val="44"/>
          <w:szCs w:val="44"/>
          <w:lang w:val="en-US"/>
        </w:rPr>
        <w:t xml:space="preserve"> </w:t>
      </w:r>
    </w:p>
    <w:p>
      <w:pPr>
        <w:ind w:firstLine="140" w:firstLineChars="50"/>
        <w:rPr>
          <w:rFonts w:hint="default" w:ascii="Monlam Uni TikTong" w:hAnsi="Monlam Uni TikTong" w:cs="Monlam Uni TikTong"/>
          <w:sz w:val="28"/>
          <w:szCs w:val="28"/>
          <w:cs w:val="0"/>
          <w:lang w:val="en-US" w:eastAsia="zh-CN"/>
        </w:rPr>
      </w:pPr>
      <w:r>
        <w:rPr>
          <w:rFonts w:hint="default" w:ascii="Monlam Uni TikTong" w:hAnsi="Monlam Uni TikTong" w:cs="Monlam Uni TikTong"/>
          <w:sz w:val="28"/>
          <w:szCs w:val="28"/>
          <w:cs w:val="0"/>
          <w:lang w:val="en-US" w:eastAsia="zh-CN"/>
        </w:rPr>
        <w:t>དོོོ་སྣང་བྱ་རྒྱུ།</w:t>
      </w:r>
    </w:p>
    <w:p>
      <w:pPr>
        <w:ind w:firstLine="120" w:firstLineChars="50"/>
        <w:rPr>
          <w:rFonts w:hint="default" w:ascii="Monlam Uni TikTong" w:hAnsi="Monlam Uni TikTong" w:cs="Monlam Uni TikTong"/>
          <w:sz w:val="24"/>
          <w:szCs w:val="24"/>
          <w:cs w:val="0"/>
          <w:lang w:eastAsia="zh-CN"/>
        </w:rPr>
      </w:pPr>
      <w:r>
        <w:rPr>
          <w:rFonts w:hint="default" w:ascii="Monlam Uni TikTong" w:hAnsi="Monlam Uni TikTong" w:cs="Monlam Uni TikTong"/>
          <w:sz w:val="24"/>
          <w:szCs w:val="24"/>
          <w:cs w:val="0"/>
          <w:lang w:val="en-US" w:eastAsia="zh-CN"/>
        </w:rPr>
        <w:t xml:space="preserve">༡    རྒྱུགས་ཡུན་སྐར་མ་༡༢༠ཡིིིན།  ༢.  རང་ཉིིིད་ཀྱིིི་ཆ་འཕྲིིིན་དག་མཁོོ་སྟོོོན་བྱས་པའིི་ཐིིིག་ནང་འབྲིི་དགོོོས།     </w:t>
      </w:r>
      <w:r>
        <w:rPr>
          <w:rFonts w:hint="default" w:ascii="Monlam Uni TikTong" w:hAnsi="Monlam Uni TikTong" w:eastAsia="BZDHT" w:cs="Monlam Uni TikTong"/>
          <w:b w:val="0"/>
          <w:bCs/>
          <w:sz w:val="24"/>
          <w:szCs w:val="24"/>
          <w:cs w:val="0"/>
          <w:lang w:val="en-US" w:eastAsia="zh-CN"/>
        </w:rPr>
        <w:t xml:space="preserve">                    </w:t>
      </w:r>
    </w:p>
    <w:p>
      <w:pPr>
        <w:rPr>
          <w:rFonts w:hint="default" w:ascii="Monlam Uni TikTong" w:hAnsi="Monlam Uni TikTong" w:eastAsia="宋体" w:cs="Monlam Uni TikTong"/>
          <w:sz w:val="24"/>
          <w:szCs w:val="24"/>
          <w:cs/>
          <w:lang w:eastAsia="zh-CN"/>
        </w:rPr>
      </w:pPr>
      <w:r>
        <w:rPr>
          <w:rFonts w:hint="default" w:ascii="Monlam Uni TikTong" w:hAnsi="Monlam Uni TikTong" w:cs="Monlam Uni TikTong"/>
          <w:sz w:val="24"/>
          <w:szCs w:val="24"/>
          <w:lang w:val="en-US" w:eastAsia="zh-CN"/>
        </w:rPr>
        <w:t xml:space="preserve"> </w:t>
      </w:r>
      <w:r>
        <w:rPr>
          <w:rFonts w:hint="default" w:ascii="Monlam Uni TikTong" w:hAnsi="Monlam Uni TikTong" w:cs="Monlam Uni TikTong"/>
          <w:sz w:val="24"/>
          <w:szCs w:val="24"/>
          <w:lang w:eastAsia="zh-CN"/>
        </w:rPr>
        <w:t>༣</w:t>
      </w:r>
      <w:r>
        <w:rPr>
          <w:rFonts w:hint="default" w:ascii="Monlam Uni TikTong" w:hAnsi="Monlam Uni TikTong" w:cs="Monlam Uni TikTong"/>
          <w:sz w:val="24"/>
          <w:szCs w:val="24"/>
          <w:lang w:val="en-US" w:eastAsia="zh-CN"/>
        </w:rPr>
        <w:t xml:space="preserve">. རྒྱུགས་འབྲིི་བའིིི་སྐབས་སུ་ནན་གྱིི་འབྲིིི་རྒྱུ་མ་ཟད་ཁམས་གཙང་མས་འབྲིི་རྒྱུ།    </w:t>
      </w:r>
      <w:r>
        <w:rPr>
          <w:rFonts w:hint="default" w:ascii="Monlam Uni TikTong" w:hAnsi="Monlam Uni TikTong" w:cs="Monlam Uni TikTong"/>
          <w:sz w:val="24"/>
          <w:szCs w:val="24"/>
          <w:cs w:val="0"/>
          <w:lang w:eastAsia="zh-CN"/>
        </w:rPr>
        <w:t>༤</w:t>
      </w:r>
      <w:r>
        <w:rPr>
          <w:rFonts w:hint="default" w:ascii="Monlam Uni TikTong" w:hAnsi="Monlam Uni TikTong" w:cs="Monlam Uni TikTong"/>
          <w:sz w:val="24"/>
          <w:szCs w:val="24"/>
          <w:cs w:val="0"/>
          <w:lang w:val="en-US" w:eastAsia="zh-CN"/>
        </w:rPr>
        <w:t>.ཁྱོན་རྒྱུགས་ཤོག་ཆེ་བགཉིིས་དང་དྲིི་གཞིི་ཆེེེ་བ་བཅུ་གཉིིས་་ཡོོད།</w:t>
      </w:r>
    </w:p>
    <w:tbl>
      <w:tblPr>
        <w:tblStyle w:val="6"/>
        <w:tblpPr w:leftFromText="180" w:rightFromText="180" w:vertAnchor="text" w:horzAnchor="page" w:tblpX="1898" w:tblpY="208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492"/>
        <w:gridCol w:w="547"/>
        <w:gridCol w:w="539"/>
        <w:gridCol w:w="538"/>
        <w:gridCol w:w="573"/>
        <w:gridCol w:w="574"/>
        <w:gridCol w:w="626"/>
        <w:gridCol w:w="618"/>
        <w:gridCol w:w="547"/>
        <w:gridCol w:w="644"/>
        <w:gridCol w:w="635"/>
        <w:gridCol w:w="81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དྲི</w:t>
            </w: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ི</w:t>
            </w: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་གཞི</w:t>
            </w: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ི</w:t>
            </w: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་</w:t>
            </w:r>
          </w:p>
        </w:tc>
        <w:tc>
          <w:tcPr>
            <w:tcW w:w="49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༡</w:t>
            </w:r>
          </w:p>
        </w:tc>
        <w:tc>
          <w:tcPr>
            <w:tcW w:w="54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༢</w:t>
            </w:r>
          </w:p>
        </w:tc>
        <w:tc>
          <w:tcPr>
            <w:tcW w:w="539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༣</w:t>
            </w:r>
          </w:p>
        </w:tc>
        <w:tc>
          <w:tcPr>
            <w:tcW w:w="53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༤</w:t>
            </w:r>
          </w:p>
        </w:tc>
        <w:tc>
          <w:tcPr>
            <w:tcW w:w="57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༥</w:t>
            </w:r>
          </w:p>
        </w:tc>
        <w:tc>
          <w:tcPr>
            <w:tcW w:w="57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༦</w:t>
            </w:r>
          </w:p>
        </w:tc>
        <w:tc>
          <w:tcPr>
            <w:tcW w:w="62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༧</w:t>
            </w:r>
          </w:p>
        </w:tc>
        <w:tc>
          <w:tcPr>
            <w:tcW w:w="61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༨</w:t>
            </w:r>
          </w:p>
        </w:tc>
        <w:tc>
          <w:tcPr>
            <w:tcW w:w="54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༩</w:t>
            </w:r>
          </w:p>
        </w:tc>
        <w:tc>
          <w:tcPr>
            <w:tcW w:w="64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༡༠</w:t>
            </w:r>
          </w:p>
        </w:tc>
        <w:tc>
          <w:tcPr>
            <w:tcW w:w="63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༡༡</w:t>
            </w:r>
          </w:p>
        </w:tc>
        <w:tc>
          <w:tcPr>
            <w:tcW w:w="81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༡༢</w:t>
            </w:r>
          </w:p>
        </w:tc>
        <w:tc>
          <w:tcPr>
            <w:tcW w:w="141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བསྡོ</w:t>
            </w: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ོ</w:t>
            </w: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མས་སྐར་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9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ཐོ</w:t>
            </w: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val="en-US" w:eastAsia="zh-CN"/>
              </w:rPr>
              <w:t>ོོ</w:t>
            </w:r>
            <w:r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  <w:lang w:eastAsia="zh-CN"/>
              </w:rPr>
              <w:t>བ་སྐར་</w:t>
            </w:r>
          </w:p>
        </w:tc>
        <w:tc>
          <w:tcPr>
            <w:tcW w:w="49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54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539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53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573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57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626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618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54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644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635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812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1080"/>
                <w:tab w:val="left" w:pos="2145"/>
              </w:tabs>
              <w:adjustRightInd w:val="0"/>
              <w:snapToGrid w:val="0"/>
              <w:jc w:val="center"/>
              <w:rPr>
                <w:rFonts w:hint="default" w:ascii="Monlam Uni TikTong" w:hAnsi="Monlam Uni TikTong" w:eastAsia="BZDHT" w:cs="Monlam Uni TikTong"/>
                <w:sz w:val="20"/>
                <w:szCs w:val="20"/>
                <w:vertAlign w:val="baseline"/>
              </w:rPr>
            </w:pPr>
          </w:p>
        </w:tc>
      </w:tr>
    </w:tbl>
    <w:p>
      <w:pPr>
        <w:ind w:firstLine="320" w:firstLineChars="100"/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</w:pPr>
      <w:r>
        <w:rPr>
          <w:rFonts w:hint="default" w:ascii="Monlam Uni Tikrang" w:hAnsi="Monlam Uni Tikrang" w:cs="Monlam Uni Tikrang"/>
          <w:sz w:val="32"/>
          <w:szCs w:val="32"/>
          <w:lang w:val="en-US"/>
        </w:rPr>
        <w:t>དང་པོ་  དཔོོད་བྲིིས་། ༦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༢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༡༢</w:t>
      </w:r>
    </w:p>
    <w:p>
      <w:pPr>
        <w:ind w:firstLine="160" w:firstLineChars="50"/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6139180" cy="588645"/>
                <wp:effectExtent l="0" t="4445" r="1397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180" cy="588645"/>
                          <a:chOff x="2285" y="7397"/>
                          <a:chExt cx="9278" cy="1144"/>
                        </a:xfrm>
                      </wpg:grpSpPr>
                      <wps:wsp>
                        <wps:cNvPr id="9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05pt;margin-top:0.7pt;height:46.35pt;width:483.4pt;z-index:251660288;mso-width-relative:page;mso-height-relative:page;" coordorigin="2285,7397" coordsize="9278,1144" o:gfxdata="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w5/CbX&#10;AAAABwEAAA8AAAAAAAAAAQAgAAAAIgAAAGRycy9kb3ducmV2LnhtbFBLAQIUABQAAAAIAIdO4kCC&#10;QjlfkwIAACAKAAAOAAAAAAAAAAEAIAAAACYBAABkcnMvZTJvRG9jLnhtbFBLBQYAAAAABgAGAFkB&#10;AAArBgAAAAA=&#10;">
                <o:lock v:ext="edit" aspectratio="f"/>
                <v:line id="_x0000_s1026" o:spid="_x0000_s1026" o:spt="20" style="position:absolute;left:2285;top:7397;height:7;width:9259;" filled="f" stroked="t" coordsize="21600,21600" o:gfxdata="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CH/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2305;top:7637;height:7;width:9259;" filled="f" stroked="t" coordsize="21600,21600" o:gfxdata="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uxq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2292;top:7877;height:7;width:9259;" filled="f" stroked="t" coordsize="21600,21600" o:gfxdata="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978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2300;top:8535;height:7;width:9259;" filled="f" stroked="t" coordsize="21600,21600" o:gfxdata="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JSF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160" w:firstLineChars="50"/>
        <w:rPr>
          <w:rFonts w:hint="default" w:ascii="Monlam Uni Tikrang" w:hAnsi="Monlam Uni Tikrang" w:cs="Monlam Uni Tikrang"/>
          <w:sz w:val="32"/>
          <w:szCs w:val="32"/>
          <w:vertAlign w:val="baseline"/>
          <w:lang w:val="en-US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221615</wp:posOffset>
                </wp:positionV>
                <wp:extent cx="6139180" cy="588645"/>
                <wp:effectExtent l="0" t="4445" r="1397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180" cy="588645"/>
                          <a:chOff x="2285" y="7397"/>
                          <a:chExt cx="9278" cy="1144"/>
                        </a:xfrm>
                      </wpg:grpSpPr>
                      <wps:wsp>
                        <wps:cNvPr id="15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05pt;margin-top:17.45pt;height:46.35pt;width:483.4pt;z-index:251663360;mso-width-relative:page;mso-height-relative:page;" coordorigin="2285,7397" coordsize="9278,1144" o:gfxdata="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BQ8cCX2gAAAAkBAAAPAAAAAAAAAAEAIAAAACIAAABkcnMvZG93bnJldi54bWxQSwECFAAUAAAA&#10;CACHTuJANQmqsJcCAAAhCgAADgAAAAAAAAABACAAAAApAQAAZHJzL2Uyb0RvYy54bWxQSwUGAAAA&#10;AAYABgBZAQAAMgYAAAAA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+8y5PL0AAADb&#10;AAAADwAAAGRycy9kb3ducmV2LnhtbEWPQWsCMRCF7wX/Qxiht5q1YJXV6EEQKghtVw8eh824Wd1M&#10;1iTubv99Uyj0NsN775s3q81gG9GRD7VjBdNJBoK4dLrmSsHpuHtZgAgRWWPjmBR8U4DNevS0wly7&#10;nr+oK2IlEoRDjgpMjG0uZSgNWQwT1xIn7eK8xZhWX0ntsU9w28jXLHuTFmtOFwy2tDVU3oqHTRSe&#10;3y9D48+fHwezKPor7bs5KfU8nmZLEJGG+G/+S7/rVH8Gv7+kAe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zLk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05;top:7637;height:7;width:9259;" filled="f" stroked="t" coordsize="21600,21600" o:gfxdata="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Hid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2;top:7877;height:7;width:9259;" filled="f" stroked="t" coordsize="21600,21600" o:gfxdata="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UoL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300;top:8535;height:7;width:9259;" filled="f" stroked="t" coordsize="21600,21600" o:gfxdata="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zRa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160" w:firstLineChars="50"/>
        <w:rPr>
          <w:rFonts w:hint="default" w:ascii="Monlam Uni Tikrang" w:hAnsi="Monlam Uni Tikrang" w:cs="Monlam Uni Tikrang"/>
          <w:sz w:val="32"/>
          <w:szCs w:val="32"/>
          <w:vertAlign w:val="baseline"/>
          <w:lang w:val="en-US"/>
        </w:rPr>
      </w:pPr>
    </w:p>
    <w:p>
      <w:pPr>
        <w:ind w:firstLine="320" w:firstLineChars="100"/>
        <w:rPr>
          <w:rFonts w:hint="default" w:ascii="Monlam Uni Tikrang" w:hAnsi="Monlam Uni Tikrang" w:cs="Monlam Uni Tikrang"/>
          <w:sz w:val="22"/>
          <w:szCs w:val="22"/>
          <w:u w:val="none"/>
          <w:vertAlign w:val="baseline"/>
          <w:lang w:val="en-US"/>
        </w:rPr>
      </w:pPr>
      <w:r>
        <w:rPr>
          <w:rFonts w:hint="default" w:ascii="Monlam Uni Tikrang" w:hAnsi="Monlam Uni Tikrang" w:cs="Monlam Uni Tikrang"/>
          <w:sz w:val="32"/>
          <w:szCs w:val="32"/>
          <w:vertAlign w:val="baseline"/>
          <w:lang w:val="en-US"/>
        </w:rPr>
        <w:t>གཉིིས་པ་  ངས་ཚིིག་གྲོོགས་སྦྱོོར་ཤེེས་།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༡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༡༠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༡༠</w:t>
      </w:r>
    </w:p>
    <w:p>
      <w:pPr>
        <w:ind w:firstLine="180" w:firstLineChars="50"/>
        <w:rPr>
          <w:rFonts w:hint="default" w:ascii="Monlam Uni TikTong" w:hAnsi="Monlam Uni TikTong" w:cs="Monlam Uni TikTong"/>
          <w:sz w:val="28"/>
          <w:szCs w:val="28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cs w:val="0"/>
          <w:lang w:val="en-US" w:eastAsia="zh-CN"/>
        </w:rPr>
        <w:t xml:space="preserve">ཞ་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</w:t>
      </w:r>
      <w:r>
        <w:rPr>
          <w:rFonts w:hint="default" w:ascii="Monlam Uni Tikrang" w:hAnsi="Monlam Uni Tikrang" w:cs="Monlam Uni Tikrang"/>
          <w:sz w:val="36"/>
          <w:szCs w:val="36"/>
          <w:cs w:val="0"/>
          <w:lang w:val="en-US" w:eastAsia="zh-CN"/>
        </w:rPr>
        <w:t>ཞ་ལ་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)  (</w:t>
      </w: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 འ་</w:t>
      </w:r>
      <w:r>
        <w:rPr>
          <w:rFonts w:hint="default" w:ascii="Monlam Uni Tikrang" w:hAnsi="Monlam Uni Tikrang" w:cs="Monlam Uni Tikrang"/>
          <w:sz w:val="36"/>
          <w:szCs w:val="36"/>
          <w:cs w:val="0"/>
          <w:lang w:val="en-US" w:eastAsia="zh-CN"/>
        </w:rPr>
        <w:t xml:space="preserve">ཞ་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)</w:t>
      </w: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ལྟ་བུ་།   </w:t>
      </w:r>
      <w:r>
        <w:rPr>
          <w:rFonts w:hint="default" w:ascii="Monlam Uni Tikrang" w:hAnsi="Monlam Uni Tikrang" w:cs="Monlam Uni Tikrang"/>
          <w:sz w:val="36"/>
          <w:szCs w:val="36"/>
          <w:u w:val="none"/>
          <w:vertAlign w:val="baseline"/>
          <w:lang w:val="en-US"/>
        </w:rPr>
        <w:t xml:space="preserve">ཀ་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   ) 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   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  </w:t>
      </w: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  ཨ་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    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 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    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   </w:t>
      </w:r>
    </w:p>
    <w:p>
      <w:pPr>
        <w:ind w:firstLine="180" w:firstLineChars="50"/>
        <w:rPr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lang w:val="en-US"/>
        </w:rPr>
        <w:t>ཟ་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    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    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</w:t>
      </w:r>
      <w:r>
        <w:rPr>
          <w:rFonts w:hint="default" w:ascii="Monlam Uni Tikrang" w:hAnsi="Monlam Uni Tikrang" w:cs="Monlam Uni Tikrang"/>
          <w:sz w:val="36"/>
          <w:szCs w:val="36"/>
          <w:lang w:val="en-US"/>
        </w:rPr>
        <w:t>ཡ་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    ) 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     )  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</w:t>
      </w:r>
      <w:r>
        <w:rPr>
          <w:rFonts w:hint="default" w:ascii="Monlam Uni Tikrang" w:hAnsi="Monlam Uni Tikrang" w:cs="Monlam Uni Tikrang"/>
          <w:sz w:val="36"/>
          <w:szCs w:val="36"/>
          <w:lang w:val="en-US"/>
        </w:rPr>
        <w:t>ཁ་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     ) 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    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 </w:t>
      </w:r>
    </w:p>
    <w:p>
      <w:pPr>
        <w:ind w:firstLine="360" w:firstLineChars="100"/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u w:val="none"/>
          <w:vertAlign w:val="baseline"/>
          <w:lang w:val="en-US"/>
        </w:rPr>
        <w:t>གསུམ་པ་ ངས་གཤམ་གྱིི་སྟོོང་ཆ་སྐོོངས་ཤེེས་།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༡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༡༢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༡༢</w:t>
      </w:r>
    </w:p>
    <w:p>
      <w:pPr>
        <w:ind w:firstLine="320" w:firstLineChars="100"/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299085</wp:posOffset>
            </wp:positionV>
            <wp:extent cx="687705" cy="803275"/>
            <wp:effectExtent l="0" t="0" r="15875" b="17145"/>
            <wp:wrapNone/>
            <wp:docPr id="36" name="图片 36" descr="9030d90f5a80fc121393afda9eb81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9030d90f5a80fc121393afda9eb8180e"/>
                    <pic:cNvPicPr>
                      <a:picLocks noChangeAspect="1"/>
                    </pic:cNvPicPr>
                  </pic:nvPicPr>
                  <pic:blipFill>
                    <a:blip r:embed="rId8"/>
                    <a:srcRect l="79075" t="5138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770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༡.དབྱངས་ཀྱིི་མཚོོན་རྟགས་ནིི་</w:t>
      </w:r>
      <w:r>
        <w:rPr>
          <w:rFonts w:hint="default" w:ascii="Monlam Uni TikTong" w:hAnsi="Monlam Uni TikTong" w:cs="Monlam Uni TikTong"/>
          <w:sz w:val="32"/>
          <w:szCs w:val="32"/>
          <w:u w:val="single"/>
          <w:vertAlign w:val="baseline"/>
          <w:lang w:val="en-US"/>
        </w:rPr>
        <w:t xml:space="preserve">       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 xml:space="preserve">  </w:t>
      </w:r>
      <w:r>
        <w:rPr>
          <w:rFonts w:hint="default" w:ascii="Monlam Uni TikTong" w:hAnsi="Monlam Uni TikTong" w:cs="Monlam Uni TikTong"/>
          <w:sz w:val="32"/>
          <w:szCs w:val="32"/>
          <w:u w:val="single"/>
          <w:vertAlign w:val="baseline"/>
          <w:lang w:val="en-US"/>
        </w:rPr>
        <w:t xml:space="preserve">       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 xml:space="preserve">  </w:t>
      </w:r>
      <w:r>
        <w:rPr>
          <w:rFonts w:hint="default" w:ascii="Monlam Uni TikTong" w:hAnsi="Monlam Uni TikTong" w:cs="Monlam Uni TikTong"/>
          <w:sz w:val="32"/>
          <w:szCs w:val="32"/>
          <w:u w:val="single"/>
          <w:vertAlign w:val="baseline"/>
          <w:lang w:val="en-US"/>
        </w:rPr>
        <w:t xml:space="preserve">       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 xml:space="preserve">   </w:t>
      </w:r>
      <w:r>
        <w:rPr>
          <w:rFonts w:hint="default" w:ascii="Monlam Uni TikTong" w:hAnsi="Monlam Uni TikTong" w:cs="Monlam Uni TikTong"/>
          <w:sz w:val="32"/>
          <w:szCs w:val="32"/>
          <w:u w:val="single"/>
          <w:vertAlign w:val="baseline"/>
          <w:lang w:val="en-US"/>
        </w:rPr>
        <w:t xml:space="preserve">       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 xml:space="preserve"> བཅས་ཡིིན་།</w:t>
      </w:r>
    </w:p>
    <w:p>
      <w:pPr>
        <w:ind w:firstLine="320" w:firstLineChars="100"/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>༢སྡེ་པ་གསུམ་པའིི་ཡིི་གེེེ་གཉིིིས་པ་ནིི་</w:t>
      </w:r>
      <w:r>
        <w:rPr>
          <w:rFonts w:hint="default" w:ascii="Monlam Uni TikTong" w:hAnsi="Monlam Uni TikTong" w:cs="Monlam Uni TikTong"/>
          <w:sz w:val="32"/>
          <w:szCs w:val="32"/>
          <w:u w:val="single"/>
          <w:vertAlign w:val="baseline"/>
          <w:lang w:val="en-US"/>
        </w:rPr>
        <w:t xml:space="preserve">      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 xml:space="preserve">ཡིིན་།   </w:t>
      </w:r>
    </w:p>
    <w:p>
      <w:pPr>
        <w:ind w:firstLine="320" w:firstLineChars="100"/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>༣.ཨ་ལ་སྨྱུག་རིིམ་</w:t>
      </w:r>
      <w:r>
        <w:rPr>
          <w:rFonts w:hint="default" w:ascii="Monlam Uni TikTong" w:hAnsi="Monlam Uni TikTong" w:cs="Monlam Uni TikTong"/>
          <w:sz w:val="32"/>
          <w:szCs w:val="32"/>
          <w:u w:val="single"/>
          <w:vertAlign w:val="baseline"/>
          <w:lang w:val="en-US"/>
        </w:rPr>
        <w:t xml:space="preserve">       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>ཡོོད་།   ༤.གསལ་བྱེེད་ནིིི་</w:t>
      </w:r>
      <w:r>
        <w:rPr>
          <w:rFonts w:hint="default" w:ascii="Monlam Uni TikTong" w:hAnsi="Monlam Uni TikTong" w:cs="Monlam Uni TikTong"/>
          <w:sz w:val="32"/>
          <w:szCs w:val="32"/>
          <w:u w:val="single"/>
          <w:vertAlign w:val="baseline"/>
          <w:lang w:val="en-US"/>
        </w:rPr>
        <w:t xml:space="preserve">          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 xml:space="preserve">ཡོོད་། </w:t>
      </w:r>
    </w:p>
    <w:p>
      <w:pPr>
        <w:ind w:firstLine="320" w:firstLineChars="100"/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༥.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>སྡེ་པ་དྲུག་པའིི་ཡིིི་གེེེ་དང་པོོོ་ནིིི་</w:t>
      </w:r>
      <w:r>
        <w:rPr>
          <w:rFonts w:hint="default" w:ascii="Monlam Uni TikTong" w:hAnsi="Monlam Uni TikTong" w:cs="Monlam Uni TikTong"/>
          <w:sz w:val="32"/>
          <w:szCs w:val="32"/>
          <w:u w:val="single"/>
          <w:vertAlign w:val="baseline"/>
          <w:lang w:val="en-US"/>
        </w:rPr>
        <w:t xml:space="preserve">       </w:t>
      </w:r>
      <w:r>
        <w:rPr>
          <w:rFonts w:hint="default" w:ascii="Monlam Uni TikTong" w:hAnsi="Monlam Uni TikTong" w:cs="Monlam Uni TikTong"/>
          <w:sz w:val="32"/>
          <w:szCs w:val="32"/>
          <w:u w:val="none"/>
          <w:vertAlign w:val="baseline"/>
          <w:lang w:val="en-US"/>
        </w:rPr>
        <w:t xml:space="preserve">ཡིིན་།    </w:t>
      </w:r>
    </w:p>
    <w:p>
      <w:pPr>
        <w:rPr>
          <w:rFonts w:hint="default" w:ascii="Monlam Uni TikTong" w:hAnsi="Monlam Uni TikTong" w:cs="Monlam Uni TikTong"/>
          <w:sz w:val="36"/>
          <w:szCs w:val="36"/>
          <w:u w:val="single"/>
          <w:cs w:val="0"/>
          <w:lang w:val="en-US" w:bidi="bo-CN"/>
        </w:rPr>
      </w:pPr>
      <w:r>
        <w:rPr>
          <w:rFonts w:hint="default" w:ascii="Monlam Uni TikTong" w:hAnsi="Monlam Uni TikTong" w:cs="Monlam Uni TikTong"/>
          <w:sz w:val="36"/>
          <w:szCs w:val="36"/>
          <w:lang w:val="en-US" w:bidi="bo-CN"/>
        </w:rPr>
        <w:t>༦</w:t>
      </w:r>
      <w:r>
        <w:rPr>
          <w:rFonts w:hint="default" w:ascii="Monlam Uni TikTong" w:hAnsi="Monlam Uni TikTong" w:cs="Monlam Uni TikTong"/>
          <w:sz w:val="36"/>
          <w:szCs w:val="36"/>
          <w:lang w:bidi="bo-CN"/>
        </w:rPr>
        <w:t>“</w:t>
      </w:r>
      <w:r>
        <w:rPr>
          <w:rFonts w:hint="default" w:ascii="Monlam Uni TikTong" w:hAnsi="Monlam Uni TikTong" w:cs="Monlam Uni TikTong"/>
          <w:sz w:val="36"/>
          <w:szCs w:val="36"/>
          <w:cs w:val="0"/>
          <w:lang w:val="en-US" w:bidi="bo-CN"/>
        </w:rPr>
        <w:t>ཀ</w:t>
      </w:r>
      <w:r>
        <w:rPr>
          <w:rFonts w:hint="default" w:ascii="Monlam Uni TikTong" w:hAnsi="Monlam Uni TikTong" w:cs="Monlam Uni TikTong"/>
          <w:sz w:val="36"/>
          <w:szCs w:val="36"/>
          <w:cs/>
          <w:lang w:bidi="bo-CN"/>
        </w:rPr>
        <w:t xml:space="preserve">   ཇ་ </w:t>
      </w:r>
      <w:r>
        <w:rPr>
          <w:rFonts w:hint="default" w:ascii="Monlam Uni TikTong" w:hAnsi="Monlam Uni TikTong" w:cs="Monlam Uni TikTong"/>
          <w:sz w:val="36"/>
          <w:szCs w:val="36"/>
          <w:cs w:val="0"/>
          <w:lang w:val="en-US" w:bidi="bo-CN"/>
        </w:rPr>
        <w:t>ཉ</w:t>
      </w:r>
      <w:r>
        <w:rPr>
          <w:rFonts w:hint="default" w:ascii="Monlam Uni TikTong" w:hAnsi="Monlam Uni TikTong" w:cs="Monlam Uni TikTong"/>
          <w:sz w:val="36"/>
          <w:szCs w:val="36"/>
          <w:cs/>
          <w:lang w:bidi="bo-CN"/>
        </w:rPr>
        <w:t xml:space="preserve">་ </w:t>
      </w:r>
      <w:r>
        <w:rPr>
          <w:rFonts w:hint="default" w:ascii="Monlam Uni TikTong" w:hAnsi="Monlam Uni TikTong" w:cs="Monlam Uni TikTong"/>
          <w:sz w:val="36"/>
          <w:szCs w:val="36"/>
          <w:cs w:val="0"/>
          <w:lang w:val="en-US" w:bidi="bo-CN"/>
        </w:rPr>
        <w:t>ང་</w:t>
      </w:r>
      <w:r>
        <w:rPr>
          <w:rFonts w:hint="default" w:ascii="Monlam Uni TikTong" w:hAnsi="Monlam Uni TikTong" w:cs="Monlam Uni TikTong"/>
          <w:sz w:val="36"/>
          <w:szCs w:val="36"/>
          <w:cs/>
          <w:lang w:bidi="bo-CN"/>
        </w:rPr>
        <w:t xml:space="preserve"> </w:t>
      </w:r>
      <w:r>
        <w:rPr>
          <w:rFonts w:hint="default" w:ascii="Monlam Uni TikTong" w:hAnsi="Monlam Uni TikTong" w:cs="Monlam Uni TikTong"/>
          <w:sz w:val="36"/>
          <w:szCs w:val="36"/>
          <w:lang w:bidi="bo-CN"/>
        </w:rPr>
        <w:t>”</w:t>
      </w:r>
      <w:r>
        <w:rPr>
          <w:rFonts w:hint="default" w:ascii="Monlam Uni TikTong" w:hAnsi="Monlam Uni TikTong" w:cs="Monlam Uni TikTong"/>
          <w:sz w:val="36"/>
          <w:szCs w:val="36"/>
          <w:cs/>
          <w:lang w:bidi="bo-CN"/>
        </w:rPr>
        <w:t>བཅས་ལ་ཞ</w:t>
      </w:r>
      <w:r>
        <w:rPr>
          <w:rFonts w:hint="default" w:ascii="Monlam Uni TikTong" w:hAnsi="Monlam Uni TikTong" w:cs="Monlam Uni TikTong"/>
          <w:sz w:val="36"/>
          <w:szCs w:val="36"/>
          <w:lang w:val="en-US" w:bidi="bo-CN"/>
        </w:rPr>
        <w:t>བས་ཀྱུ་</w:t>
      </w:r>
      <w:r>
        <w:rPr>
          <w:rFonts w:hint="default" w:ascii="Monlam Uni TikTong" w:hAnsi="Monlam Uni TikTong" w:cs="Monlam Uni TikTong"/>
          <w:sz w:val="36"/>
          <w:szCs w:val="36"/>
          <w:cs/>
          <w:lang w:bidi="bo-CN"/>
        </w:rPr>
        <w:t>བྲི</w:t>
      </w:r>
      <w:r>
        <w:rPr>
          <w:rFonts w:hint="default" w:ascii="Monlam Uni TikTong" w:hAnsi="Monlam Uni TikTong" w:cs="Monlam Uni TikTong"/>
          <w:sz w:val="36"/>
          <w:szCs w:val="36"/>
          <w:cs w:val="0"/>
          <w:lang w:val="en-US" w:bidi="bo-CN"/>
        </w:rPr>
        <w:t>ིི</w:t>
      </w:r>
      <w:r>
        <w:rPr>
          <w:rFonts w:hint="default" w:ascii="Monlam Uni TikTong" w:hAnsi="Monlam Uni TikTong" w:cs="Monlam Uni TikTong"/>
          <w:sz w:val="36"/>
          <w:szCs w:val="36"/>
          <w:cs/>
          <w:lang w:bidi="bo-CN"/>
        </w:rPr>
        <w:t>ས་ན་</w:t>
      </w:r>
      <w:r>
        <w:rPr>
          <w:rFonts w:hint="default" w:ascii="Monlam Uni TikTong" w:hAnsi="Monlam Uni TikTong" w:cs="Monlam Uni TikTong"/>
          <w:sz w:val="36"/>
          <w:szCs w:val="36"/>
          <w:u w:val="single"/>
          <w:cs w:val="0"/>
          <w:lang w:val="en-US" w:bidi="bo-CN"/>
        </w:rPr>
        <w:t xml:space="preserve">     </w:t>
      </w:r>
      <w:r>
        <w:rPr>
          <w:rFonts w:hint="default" w:ascii="Monlam Uni TikTong" w:hAnsi="Monlam Uni TikTong" w:cs="Monlam Uni TikTong"/>
          <w:sz w:val="36"/>
          <w:szCs w:val="36"/>
          <w:u w:val="none"/>
          <w:cs w:val="0"/>
          <w:lang w:val="en-US" w:bidi="bo-CN"/>
        </w:rPr>
        <w:t xml:space="preserve"> </w:t>
      </w:r>
      <w:r>
        <w:rPr>
          <w:rFonts w:hint="default" w:ascii="Monlam Uni TikTong" w:hAnsi="Monlam Uni TikTong" w:cs="Monlam Uni TikTong"/>
          <w:sz w:val="36"/>
          <w:szCs w:val="36"/>
          <w:u w:val="single"/>
          <w:cs w:val="0"/>
          <w:lang w:val="en-US" w:bidi="bo-CN"/>
        </w:rPr>
        <w:t xml:space="preserve">       </w:t>
      </w:r>
      <w:r>
        <w:rPr>
          <w:rFonts w:hint="default" w:ascii="Monlam Uni TikTong" w:hAnsi="Monlam Uni TikTong" w:cs="Monlam Uni TikTong"/>
          <w:sz w:val="36"/>
          <w:szCs w:val="36"/>
          <w:u w:val="none"/>
          <w:cs w:val="0"/>
          <w:lang w:val="en-US" w:bidi="bo-CN"/>
        </w:rPr>
        <w:t xml:space="preserve"> </w:t>
      </w:r>
      <w:r>
        <w:rPr>
          <w:rFonts w:hint="default" w:ascii="Monlam Uni TikTong" w:hAnsi="Monlam Uni TikTong" w:cs="Monlam Uni TikTong"/>
          <w:sz w:val="36"/>
          <w:szCs w:val="36"/>
          <w:u w:val="single"/>
          <w:cs w:val="0"/>
          <w:lang w:val="en-US" w:bidi="bo-CN"/>
        </w:rPr>
        <w:t xml:space="preserve">       </w:t>
      </w:r>
      <w:r>
        <w:rPr>
          <w:rFonts w:hint="default" w:ascii="Monlam Uni TikTong" w:hAnsi="Monlam Uni TikTong" w:cs="Monlam Uni TikTong"/>
          <w:sz w:val="36"/>
          <w:szCs w:val="36"/>
          <w:u w:val="none"/>
          <w:cs w:val="0"/>
          <w:lang w:val="en-US" w:bidi="bo-CN"/>
        </w:rPr>
        <w:t xml:space="preserve">  </w:t>
      </w:r>
      <w:r>
        <w:rPr>
          <w:rFonts w:hint="default" w:ascii="Monlam Uni TikTong" w:hAnsi="Monlam Uni TikTong" w:cs="Monlam Uni TikTong"/>
          <w:sz w:val="36"/>
          <w:szCs w:val="36"/>
          <w:u w:val="single"/>
          <w:cs w:val="0"/>
          <w:lang w:val="en-US" w:bidi="bo-CN"/>
        </w:rPr>
        <w:t xml:space="preserve">      </w:t>
      </w:r>
      <w:r>
        <w:rPr>
          <w:rFonts w:hint="default" w:ascii="Monlam Uni TikTong" w:hAnsi="Monlam Uni TikTong" w:cs="Monlam Uni TikTong"/>
          <w:sz w:val="36"/>
          <w:szCs w:val="36"/>
          <w:u w:val="none"/>
          <w:cs w:val="0"/>
          <w:lang w:val="en-US" w:bidi="bo-CN"/>
        </w:rPr>
        <w:t>ཡིིན་།</w:t>
      </w:r>
    </w:p>
    <w:p>
      <w:pPr>
        <w:ind w:firstLine="540" w:firstLineChars="150"/>
        <w:rPr>
          <w:rFonts w:hint="default" w:ascii="Monlam Uni Tikrang" w:hAnsi="Monlam Uni Tikrang" w:cs="Monlam Uni Tikrang"/>
          <w:sz w:val="36"/>
          <w:szCs w:val="36"/>
          <w:u w:val="none"/>
          <w:vertAlign w:val="baseline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cs/>
          <w:lang w:bidi="bo-CN"/>
        </w:rPr>
        <w:t>བཞི་</w:t>
      </w:r>
      <w:r>
        <w:rPr>
          <w:rFonts w:hint="default" w:ascii="Monlam Uni Tikrang" w:hAnsi="Monlam Uni Tikrang" w:cs="Monlam Uni Tikrang"/>
          <w:sz w:val="36"/>
          <w:szCs w:val="36"/>
          <w:cs w:val="0"/>
          <w:lang w:val="en-US" w:bidi="bo-CN"/>
        </w:rPr>
        <w:t xml:space="preserve">པ་ </w:t>
      </w:r>
      <w:r>
        <w:rPr>
          <w:rFonts w:hint="default" w:ascii="Monlam Uni Tikrang" w:hAnsi="Monlam Uni Tikrang" w:cs="Monlam Uni Tikrang"/>
          <w:sz w:val="36"/>
          <w:szCs w:val="36"/>
          <w:u w:val="none"/>
          <w:vertAlign w:val="baseline"/>
          <w:lang w:val="en-US"/>
        </w:rPr>
        <w:t xml:space="preserve">ངས་སྨྱུག་རིིམ་འབྲིི་ཤེེེས་། 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༠.༥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༢༠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༡༠</w:t>
      </w:r>
      <w:r>
        <w:rPr>
          <w:rFonts w:hint="default" w:ascii="Monlam Uni Tikrang" w:hAnsi="Monlam Uni Tikrang" w:cs="Monlam Uni Tikrang"/>
          <w:sz w:val="36"/>
          <w:szCs w:val="36"/>
          <w:cs w:val="0"/>
          <w:lang w:val="en-US" w:bidi="bo-CN"/>
        </w:rPr>
        <w:t xml:space="preserve">ཐིིག་སྦྲེེལ་གཏོོང་ཤེེས་།  </w:t>
      </w:r>
      <w:r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  <w:t xml:space="preserve"> </w:t>
      </w:r>
    </w:p>
    <w:p>
      <w:pPr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</w:pPr>
      <w:r>
        <w:rPr>
          <w:sz w:val="52"/>
          <w:szCs w:val="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327025</wp:posOffset>
                </wp:positionV>
                <wp:extent cx="6787515" cy="598170"/>
                <wp:effectExtent l="0" t="4445" r="13335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701" cy="598441"/>
                          <a:chOff x="2268" y="7397"/>
                          <a:chExt cx="9322" cy="1641"/>
                        </a:xfrm>
                      </wpg:grpSpPr>
                      <wps:wsp>
                        <wps:cNvPr id="21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10"/>
                        <wps:cNvCnPr/>
                        <wps:spPr>
                          <a:xfrm>
                            <a:off x="2331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连接符 11"/>
                        <wps:cNvCnPr/>
                        <wps:spPr>
                          <a:xfrm>
                            <a:off x="2308" y="7928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12"/>
                        <wps:cNvCnPr/>
                        <wps:spPr>
                          <a:xfrm>
                            <a:off x="2268" y="9031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5pt;margin-top:25.75pt;height:47.1pt;width:534.45pt;z-index:251666432;mso-width-relative:page;mso-height-relative:page;" coordorigin="2268,7397" coordsize="9322,1641" o:gfxdata="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MRYAbraAAAACQEAAA8AAAAAAAAAAQAgAAAAIgAAAGRycy9kb3ducmV2LnhtbFBLAQIUABQA&#10;AAAIAIdO4kDJ7McEmQIAACEKAAAOAAAAAAAAAAEAIAAAACkBAABkcnMvZTJvRG9jLnhtbFBLBQYA&#10;AAAABgAGAFkBAAA0BgAAAAA=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Spt1gr0AAADb&#10;AAAADwAAAGRycy9kb3ducmV2LnhtbEWPwWrDMBBE74H8g9hAb7HsHJrgRMmhUGih0MbJIcfF2lhu&#10;rZUrqbb791GhkOMwM2+Y3WGynRjIh9axgiLLQRDXTrfcKDifnpcbECEia+wck4JfCnDYz2c7LLUb&#10;+UhDFRuRIBxKVGBi7EspQ23IYshcT5y8q/MWY5K+kdrjmOC2k6s8f5QWW04LBnt6MlR/VT82UXj9&#10;fZ06f/l4fzObavyk12FNSj0sinwLItIU7+H/9otWsCrg70v6AXJ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m3W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31;top:7637;height:7;width:9259;" filled="f" stroked="t" coordsize="21600,21600" o:gfxdata="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J6/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308;top:7928;height:7;width:9259;" filled="f" stroked="t" coordsize="21600,21600" o:gfxdata="UEsDBAoAAAAAAIdO4kAAAAAAAAAAAAAAAAAEAAAAZHJzL1BLAwQUAAAACACHTuJA1QVObr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MF/A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BU5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268;top:9031;height:7;width:9259;" filled="f" stroked="t" coordsize="21600,21600" o:gfxdata="UEsDBAoAAAAAAIdO4kAAAAAAAAAAAAAAAAAEAAAAZHJzL1BLAwQUAAAACACHTuJAWuzWGr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MF/A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NY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Monlam Uni Tikrang" w:hAnsi="Monlam Uni Tikrang" w:cs="Monlam Uni Tikrang"/>
          <w:sz w:val="72"/>
          <w:szCs w:val="72"/>
          <w:cs/>
          <w:lang w:bidi="bo-CN"/>
        </w:rPr>
        <w:t>ཞ</w:t>
      </w:r>
      <w:r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  <w:t xml:space="preserve">                         ཨ         </w:t>
      </w:r>
    </w:p>
    <w:p>
      <w:pPr>
        <w:ind w:firstLine="480" w:firstLineChars="50"/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</w:pPr>
      <w:r>
        <w:rPr>
          <w:rFonts w:hint="default" w:ascii="Monlam Uni Tikrang" w:hAnsi="Monlam Uni Tikrang" w:cs="Monlam Uni Tikrang"/>
          <w:sz w:val="9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366395</wp:posOffset>
                </wp:positionV>
                <wp:extent cx="6763385" cy="598170"/>
                <wp:effectExtent l="0" t="4445" r="18415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3487" cy="598170"/>
                          <a:chOff x="2268" y="7397"/>
                          <a:chExt cx="9289" cy="1641"/>
                        </a:xfrm>
                      </wpg:grpSpPr>
                      <wps:wsp>
                        <wps:cNvPr id="31" name="直接连接符 9"/>
                        <wps:cNvCnPr/>
                        <wps:spPr>
                          <a:xfrm>
                            <a:off x="2274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 10"/>
                        <wps:cNvCnPr/>
                        <wps:spPr>
                          <a:xfrm>
                            <a:off x="2289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 11"/>
                        <wps:cNvCnPr/>
                        <wps:spPr>
                          <a:xfrm>
                            <a:off x="2298" y="7928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12"/>
                        <wps:cNvCnPr/>
                        <wps:spPr>
                          <a:xfrm>
                            <a:off x="2268" y="9031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9pt;margin-top:28.85pt;height:47.1pt;width:532.55pt;z-index:251675648;mso-width-relative:page;mso-height-relative:page;" coordorigin="2268,7397" coordsize="9289,1641" o:gfxdata="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XpEBtoAAAAKAQAADwAAAAAAAAABACAAAAAiAAAAZHJzL2Rvd25yZXYueG1sUEsBAhQAFAAA&#10;AAgAh07iQKpNdD+YAgAAIQoAAA4AAAAAAAAAAQAgAAAAKQEAAGRycy9lMm9Eb2MueG1sUEsFBgAA&#10;AAAGAAYAWQEAADMGAAAAAA==&#10;">
                <o:lock v:ext="edit" aspectratio="f"/>
                <v:line id="直接连接符 9" o:spid="_x0000_s1026" o:spt="20" style="position:absolute;left:2274;top:7397;height:7;width:9259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289;top:7637;height:7;width:9259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8;top:7928;height:7;width:9259;" filled="f" stroked="t" coordsize="21600,21600" o:gfxdata="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3Ni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268;top:9031;height:7;width:9259;" filled="f" stroked="t" coordsize="21600,21600" o:gfxdata="UEsDBAoAAAAAAIdO4kAAAAAAAAAAAAAAAAAEAAAAZHJzL1BLAwQUAAAACACHTuJA3zVAx70AAADb&#10;AAAADwAAAGRycy9kb3ducmV2LnhtbEWPQWsCMRSE7wX/Q3hCbzWrL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NUD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Monlam Uni Tikrang" w:hAnsi="Monlam Uni Tikrang" w:cs="Monlam Uni Tikrang"/>
          <w:sz w:val="72"/>
          <w:szCs w:val="72"/>
          <w:lang w:val="en-US"/>
        </w:rPr>
        <w:t>ཤ                    ཆ</w:t>
      </w:r>
      <w:r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  <w:t xml:space="preserve">              ར</w:t>
      </w:r>
    </w:p>
    <w:p>
      <w:pPr>
        <w:ind w:firstLine="720" w:firstLineChars="100"/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</w:pPr>
      <w:r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348615</wp:posOffset>
            </wp:positionV>
            <wp:extent cx="1191895" cy="1373505"/>
            <wp:effectExtent l="0" t="0" r="27305" b="36195"/>
            <wp:wrapThrough wrapText="bothSides">
              <wp:wrapPolygon>
                <wp:start x="0" y="0"/>
                <wp:lineTo x="0" y="21270"/>
                <wp:lineTo x="21404" y="21270"/>
                <wp:lineTo x="21404" y="0"/>
                <wp:lineTo x="0" y="0"/>
              </wp:wrapPolygon>
            </wp:wrapThrough>
            <wp:docPr id="25" name="图片 25" descr="54847408291983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548474082919831942"/>
                    <pic:cNvPicPr>
                      <a:picLocks noChangeAspect="1"/>
                    </pic:cNvPicPr>
                  </pic:nvPicPr>
                  <pic:blipFill>
                    <a:blip r:embed="rId9">
                      <a:lum contrast="60000"/>
                    </a:blip>
                    <a:srcRect l="20878" t="27277" r="22899" b="32581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Monlam Uni Tikrang" w:hAnsi="Monlam Uni Tikrang" w:cs="Monlam Uni Tikrang"/>
          <w:sz w:val="36"/>
          <w:szCs w:val="36"/>
          <w:cs w:val="0"/>
          <w:lang w:val="en-US" w:bidi="bo-CN"/>
        </w:rPr>
        <w:t xml:space="preserve">ལྔ་པ་  ངས་རི་མོོར་བལྟས་ནས་མིང་འབྲིི་ཤེེས་། </w:t>
      </w:r>
      <w:r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  <w:t xml:space="preserve"> 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༢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༦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༡༢</w:t>
      </w:r>
    </w:p>
    <w:p>
      <w:pPr>
        <w:ind w:firstLine="720" w:firstLineChars="100"/>
        <w:rPr>
          <w:rFonts w:hint="default" w:ascii="Monlam Uni TikTong" w:hAnsi="Monlam Uni TikTong" w:cs="Monlam Uni TikTong"/>
          <w:sz w:val="32"/>
          <w:szCs w:val="32"/>
          <w:vertAlign w:val="baseline"/>
          <w:cs w:val="0"/>
          <w:lang w:val="en-US"/>
        </w:rPr>
      </w:pPr>
      <w:r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37465</wp:posOffset>
            </wp:positionV>
            <wp:extent cx="1885950" cy="1059815"/>
            <wp:effectExtent l="0" t="0" r="57150" b="6985"/>
            <wp:wrapThrough wrapText="bothSides">
              <wp:wrapPolygon>
                <wp:start x="0" y="0"/>
                <wp:lineTo x="0" y="21354"/>
                <wp:lineTo x="21382" y="21354"/>
                <wp:lineTo x="21382" y="0"/>
                <wp:lineTo x="0" y="0"/>
              </wp:wrapPolygon>
            </wp:wrapThrough>
            <wp:docPr id="19" name="图片 19" descr="59646682792723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596466827927239828"/>
                    <pic:cNvPicPr>
                      <a:picLocks noChangeAspect="1"/>
                    </pic:cNvPicPr>
                  </pic:nvPicPr>
                  <pic:blipFill>
                    <a:blip r:embed="rId10"/>
                    <a:srcRect l="4438" r="4100" b="533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Monlam Uni Tikrang" w:hAnsi="Monlam Uni Tikrang" w:cs="Monlam Uni Tikrang"/>
          <w:sz w:val="72"/>
          <w:szCs w:val="72"/>
          <w:cs w:val="0"/>
          <w:lang w:val="en-US" w:bidi="bo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199390</wp:posOffset>
            </wp:positionV>
            <wp:extent cx="913130" cy="913130"/>
            <wp:effectExtent l="0" t="0" r="39370" b="39370"/>
            <wp:wrapThrough wrapText="bothSides">
              <wp:wrapPolygon>
                <wp:start x="0" y="0"/>
                <wp:lineTo x="0" y="21179"/>
                <wp:lineTo x="21179" y="21179"/>
                <wp:lineTo x="21179" y="0"/>
                <wp:lineTo x="0" y="0"/>
              </wp:wrapPolygon>
            </wp:wrapThrough>
            <wp:docPr id="1" name="图片 1" descr="47522930140029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5229301400291767"/>
                    <pic:cNvPicPr>
                      <a:picLocks noChangeAspect="1"/>
                    </pic:cNvPicPr>
                  </pic:nvPicPr>
                  <pic:blipFill>
                    <a:blip r:embed="rId11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320" w:firstLineChars="100"/>
        <w:rPr>
          <w:rFonts w:hint="default" w:ascii="Monlam Uni TikTong" w:hAnsi="Monlam Uni TikTong" w:cs="Monlam Uni TikTong"/>
          <w:sz w:val="32"/>
          <w:szCs w:val="32"/>
          <w:lang w:val="en-US"/>
        </w:rPr>
      </w:pPr>
    </w:p>
    <w:p>
      <w:pPr>
        <w:ind w:firstLine="960" w:firstLineChars="300"/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543560</wp:posOffset>
            </wp:positionV>
            <wp:extent cx="1536065" cy="1102360"/>
            <wp:effectExtent l="0" t="0" r="6985" b="2540"/>
            <wp:wrapNone/>
            <wp:docPr id="26" name="图片 26" descr="749531653014918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749531653014918296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 contrast="54000"/>
                    </a:blip>
                    <a:srcRect l="20871" t="35222" r="20871" b="44921"/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450850</wp:posOffset>
            </wp:positionV>
            <wp:extent cx="962025" cy="1232535"/>
            <wp:effectExtent l="0" t="0" r="47625" b="43815"/>
            <wp:wrapNone/>
            <wp:docPr id="27" name="图片 27" descr="764620632544366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764620632544366393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 contrast="66000"/>
                    </a:blip>
                    <a:srcRect l="33546" t="30483" r="28385" b="4209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396875</wp:posOffset>
            </wp:positionV>
            <wp:extent cx="1650365" cy="1442085"/>
            <wp:effectExtent l="0" t="0" r="6985" b="5715"/>
            <wp:wrapNone/>
            <wp:docPr id="28" name="图片 28" descr="89052407502603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890524075026037420"/>
                    <pic:cNvPicPr>
                      <a:picLocks noChangeAspect="1"/>
                    </pic:cNvPicPr>
                  </pic:nvPicPr>
                  <pic:blipFill>
                    <a:blip r:embed="rId14">
                      <a:lum contrast="48000"/>
                    </a:blip>
                    <a:srcRect l="4055" t="30483" r="12165" b="36497"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     )          (           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             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(          )</w:t>
      </w:r>
    </w:p>
    <w:p>
      <w:pPr>
        <w:ind w:firstLine="960" w:firstLineChars="300"/>
        <w:rPr>
          <w:rFonts w:hint="default" w:ascii="Monlam Uni TikTong" w:hAnsi="Monlam Uni TikTong" w:cs="Monlam Uni TikTong"/>
          <w:sz w:val="32"/>
          <w:szCs w:val="32"/>
          <w:lang w:val="en-US"/>
        </w:rPr>
      </w:pPr>
    </w:p>
    <w:p>
      <w:pPr>
        <w:ind w:firstLine="960" w:firstLineChars="300"/>
        <w:rPr>
          <w:rFonts w:hint="default" w:ascii="Monlam Uni TikTong" w:hAnsi="Monlam Uni TikTong" w:cs="Monlam Uni TikTong"/>
          <w:sz w:val="32"/>
          <w:szCs w:val="32"/>
          <w:lang w:val="en-US"/>
        </w:rPr>
      </w:pPr>
    </w:p>
    <w:p>
      <w:pPr>
        <w:ind w:firstLine="960" w:firstLineChars="300"/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     )          (           )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              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(           )</w:t>
      </w:r>
    </w:p>
    <w:p>
      <w:pPr>
        <w:rPr>
          <w:rFonts w:hint="default" w:ascii="Monlam Uni Tikrang" w:hAnsi="Monlam Uni Tikrang" w:cs="Monlam Uni Tikrang"/>
          <w:sz w:val="36"/>
          <w:szCs w:val="36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དྲུག་པ་ ངས་སྟོང་འཇུག་བྱ་ཤེས་།  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༡.༥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༤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༦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༡.སྡེེ་པ་གསུམ་པའིི་ཡིིི་གེེེ་གཉིིིས་པ་ནིིི་ </w:t>
      </w:r>
      <w:r>
        <w:rPr>
          <w:rFonts w:hint="default" w:ascii="Monlam Uni TikTong" w:hAnsi="Monlam Uni TikTong" w:cs="Monlam Uni TikTong"/>
          <w:sz w:val="18"/>
          <w:szCs w:val="18"/>
          <w:lang w:val="en-US"/>
        </w:rPr>
        <w:t xml:space="preserve"> (       )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ཡིིིན་།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ཀ. ཕ་    ཁ.ཐ་    ག. ཆ  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>༢.ར་ལ་ཤ་ས་ལ་བ</w:t>
      </w:r>
      <w:r>
        <w:rPr>
          <w:rFonts w:hint="default" w:ascii="Monlam Uni TikTong" w:hAnsi="Monlam Uni TikTong" w:cs="Monlam Uni TikTong"/>
          <w:sz w:val="32"/>
          <w:szCs w:val="32"/>
          <w:cs w:val="0"/>
          <w:lang w:val="en-US" w:eastAsia="zh-CN"/>
        </w:rPr>
        <w:t>ཞིི་ལ་</w:t>
      </w:r>
      <w:r>
        <w:rPr>
          <w:rFonts w:hint="default" w:ascii="Monlam Uni TikTong" w:hAnsi="Monlam Uni TikTong" w:cs="Monlam Uni TikTong"/>
          <w:sz w:val="18"/>
          <w:szCs w:val="18"/>
          <w:lang w:val="en-US"/>
        </w:rPr>
        <w:t>(       )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ཟེེར་།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ཀ. ཏ་སྡེེ་      ཁ. ར་སྡེེ་      ག.  </w:t>
      </w:r>
      <w:r>
        <w:rPr>
          <w:rFonts w:hint="default" w:ascii="Monlam Uni TikTong" w:hAnsi="Monlam Uni TikTong" w:cs="Monlam Uni TikTong"/>
          <w:b w:val="0"/>
          <w:bCs w:val="0"/>
          <w:sz w:val="32"/>
          <w:szCs w:val="32"/>
          <w:lang w:val="en-US"/>
        </w:rPr>
        <w:t>ལ་སྡེེ་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 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>༣.ཟ་ལ་སྨྱུག་རིིམ་</w:t>
      </w:r>
      <w:r>
        <w:rPr>
          <w:rFonts w:hint="default" w:ascii="Monlam Uni TikTong" w:hAnsi="Monlam Uni TikTong" w:cs="Monlam Uni TikTong"/>
          <w:sz w:val="18"/>
          <w:szCs w:val="18"/>
          <w:lang w:val="en-US"/>
        </w:rPr>
        <w:t>(       )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ཡོོོད་།    </w:t>
      </w:r>
    </w:p>
    <w:p>
      <w:pPr>
        <w:rPr>
          <w:rFonts w:hint="default" w:ascii="Monlam Uni TikTong" w:hAnsi="Monlam Uni TikTong" w:cs="Monlam Uni TikTong"/>
          <w:sz w:val="18"/>
          <w:szCs w:val="18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ཀ. </w:t>
      </w:r>
      <w:r>
        <w:rPr>
          <w:rFonts w:hint="default" w:ascii="Monlam Uni TikTong" w:hAnsi="Monlam Uni TikTong" w:cs="Monlam Uni TikTong"/>
          <w:sz w:val="18"/>
          <w:szCs w:val="18"/>
          <w:lang w:val="en-US"/>
        </w:rPr>
        <w:t>3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    ཁ. </w:t>
      </w:r>
      <w:r>
        <w:rPr>
          <w:rFonts w:hint="default" w:ascii="Monlam Uni TikTong" w:hAnsi="Monlam Uni TikTong" w:cs="Monlam Uni TikTong"/>
          <w:sz w:val="18"/>
          <w:szCs w:val="18"/>
          <w:lang w:val="en-US"/>
        </w:rPr>
        <w:t>4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     ག. </w:t>
      </w:r>
      <w:r>
        <w:rPr>
          <w:rFonts w:hint="default" w:ascii="Monlam Uni TikTong" w:hAnsi="Monlam Uni TikTong" w:cs="Monlam Uni TikTong"/>
          <w:sz w:val="18"/>
          <w:szCs w:val="18"/>
          <w:lang w:val="en-US"/>
        </w:rPr>
        <w:t>2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        ང. </w:t>
      </w:r>
      <w:r>
        <w:rPr>
          <w:rFonts w:hint="default" w:ascii="Monlam Uni TikTong" w:hAnsi="Monlam Uni TikTong" w:cs="Monlam Uni TikTong"/>
          <w:sz w:val="18"/>
          <w:szCs w:val="18"/>
          <w:lang w:val="en-US"/>
        </w:rPr>
        <w:t>5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>༤. འ་ད་ན་ར་ཐ་ཀ་སོོགས་གོོ་རིིིམ་བསྒྲིིགས་སྟངས་འགྲིིག་པ་ནིིི་</w:t>
      </w:r>
      <w:r>
        <w:rPr>
          <w:rFonts w:hint="default" w:ascii="Monlam Uni TikTong" w:hAnsi="Monlam Uni TikTong" w:cs="Monlam Uni TikTong"/>
          <w:sz w:val="18"/>
          <w:szCs w:val="18"/>
          <w:lang w:val="en-US"/>
        </w:rPr>
        <w:t>(       )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ཡིིན་།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>ཀ. ཀ་ད་ཐ་འ་ན་ར་   ཁ. ཀ་ཐ་ད་ན་ར་འ་    ཀ. ཀ་ཐ་ད་ན་འ་ར་</w:t>
      </w:r>
    </w:p>
    <w:p>
      <w:pPr>
        <w:rPr>
          <w:rFonts w:hint="default" w:ascii="Monlam Uni Tikrang" w:hAnsi="Monlam Uni Tikrang" w:cs="Monlam Uni Tikrang"/>
          <w:sz w:val="36"/>
          <w:szCs w:val="36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བདུན་པ་  ངས་འགྲིག་ནོོར་དབྱེ་བ་ཕྱེེ་ཤེེེས་།  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༡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༦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༦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>༡.ཀ་ཁ་ག་ང་ བ</w:t>
      </w:r>
      <w:r>
        <w:rPr>
          <w:rFonts w:hint="default" w:ascii="Monlam Uni TikTong" w:hAnsi="Monlam Uni TikTong" w:cs="Monlam Uni TikTong"/>
          <w:sz w:val="32"/>
          <w:szCs w:val="32"/>
          <w:cs w:val="0"/>
          <w:lang w:val="en-US" w:eastAsia="zh-CN"/>
        </w:rPr>
        <w:t>ཞིི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་ལ་ཁ་སྡེེེ་ཟེེེར་།     (        )     ༢.སྡེེ་པ་ལྔ་པའིི་ཡིིི་གེེེ་གཉིིིས་པ་ནིིི་ཕ་ཡིིིན་།      (       )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>༣.ཉ་ལ་སྨྱུག་རིིམ་ལྔ་ཡོོོད་།        (      )    ༤."</w:t>
      </w:r>
      <w:r>
        <w:rPr>
          <w:rFonts w:hint="default" w:ascii="Monlam Uni OuChan5" w:hAnsi="Monlam Uni OuChan5" w:cs="Monlam Uni OuChan5"/>
          <w:sz w:val="28"/>
          <w:szCs w:val="28"/>
          <w:lang w:val="en-US"/>
        </w:rPr>
        <w:t>ཕ་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"</w:t>
      </w:r>
      <w:r>
        <w:rPr>
          <w:rFonts w:hint="default" w:ascii="Monlam Uni OuChan5" w:hAnsi="Monlam Uni OuChan5" w:cs="Monlam Uni OuChan5"/>
          <w:sz w:val="28"/>
          <w:szCs w:val="28"/>
          <w:lang w:val="en-US"/>
        </w:rPr>
        <w:t xml:space="preserve"> 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ནིིི་དབུ་མེེད་དུ་ཕབ་ན་མ་ཡིིིན་།        (      </w:t>
      </w:r>
      <w:bookmarkStart w:id="1" w:name="_GoBack"/>
      <w:bookmarkEnd w:id="1"/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  )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2"/>
          <w:szCs w:val="32"/>
          <w:lang w:val="en-US"/>
        </w:rPr>
        <w:t>༥.སྡེེ་པ་བརྒྱད་པའིི་ཡིིི་གེེེ་གཉིིིས་པ་ནིིི་ཨ་ཡིིིན་། (      )    ༦. ཚ་ལ་སྨྱུག་རིིམ་བ</w:t>
      </w:r>
      <w:r>
        <w:rPr>
          <w:rFonts w:hint="default" w:ascii="Monlam Uni TikTong" w:hAnsi="Monlam Uni TikTong" w:cs="Monlam Uni TikTong"/>
          <w:sz w:val="32"/>
          <w:szCs w:val="32"/>
          <w:cs w:val="0"/>
          <w:lang w:val="en-US" w:eastAsia="zh-CN"/>
        </w:rPr>
        <w:t>ཞིི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ཡོོོད་།            (       )  </w:t>
      </w:r>
    </w:p>
    <w:p>
      <w:pPr>
        <w:rPr>
          <w:rFonts w:hint="default" w:ascii="Monlam Uni Tikrang" w:hAnsi="Monlam Uni Tikrang" w:cs="Monlam Uni Tikrang"/>
          <w:sz w:val="36"/>
          <w:szCs w:val="36"/>
          <w:lang w:val="en-US"/>
        </w:rPr>
      </w:pPr>
    </w:p>
    <w:p>
      <w:pPr>
        <w:ind w:firstLine="180" w:firstLineChars="50"/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cs w:val="0"/>
          <w:lang w:val="en-US" w:bidi="bo-CN"/>
        </w:rPr>
        <w:t xml:space="preserve">བརྒྱད་པ་ </w:t>
      </w: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 ངས་ཐིིག་སྦྲེེལ་གཏོོང་་ཤེེེས་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༡.༥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༦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༩</w:t>
      </w:r>
    </w:p>
    <w:p>
      <w:pP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109855</wp:posOffset>
                </wp:positionV>
                <wp:extent cx="5944235" cy="739140"/>
                <wp:effectExtent l="0" t="0" r="18415" b="3810"/>
                <wp:wrapNone/>
                <wp:docPr id="181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739140"/>
                          <a:chOff x="12651" y="18619"/>
                          <a:chExt cx="9574" cy="1228"/>
                        </a:xfrm>
                      </wpg:grpSpPr>
                      <pic:pic xmlns:pic="http://schemas.openxmlformats.org/drawingml/2006/picture">
                        <pic:nvPicPr>
                          <pic:cNvPr id="37" name="图片 37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27792" t="7728" r="14938" b="10294"/>
                          <a:stretch>
                            <a:fillRect/>
                          </a:stretch>
                        </pic:blipFill>
                        <pic:spPr>
                          <a:xfrm>
                            <a:off x="20993" y="18619"/>
                            <a:ext cx="1233" cy="11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图片 177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 l="3954" t="11095" b="10477"/>
                          <a:stretch>
                            <a:fillRect/>
                          </a:stretch>
                        </pic:blipFill>
                        <pic:spPr>
                          <a:xfrm>
                            <a:off x="14118" y="18857"/>
                            <a:ext cx="1188" cy="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图片 178" descr="timg (3)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l="10923" t="14161" r="14372" b="13431"/>
                          <a:stretch>
                            <a:fillRect/>
                          </a:stretch>
                        </pic:blipFill>
                        <pic:spPr>
                          <a:xfrm>
                            <a:off x="12651" y="18797"/>
                            <a:ext cx="1102" cy="9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图片 179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lum bright="-6000" contrast="1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63" y="18973"/>
                            <a:ext cx="1217" cy="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图片 180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 t="3702" b="5977"/>
                          <a:stretch>
                            <a:fillRect/>
                          </a:stretch>
                        </pic:blipFill>
                        <pic:spPr>
                          <a:xfrm>
                            <a:off x="17389" y="18875"/>
                            <a:ext cx="1392" cy="9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图片 176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9371" y="18895"/>
                            <a:ext cx="1257" cy="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.25pt;margin-top:8.65pt;height:58.2pt;width:468.05pt;z-index:251703296;mso-width-relative:page;mso-height-relative:page;" coordorigin="12651,18619" coordsize="9574,1228" o:gfxdata="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">
                <o:lock v:ext="edit" aspectratio="f"/>
                <v:shape id="_x0000_s1026" o:spid="_x0000_s1026" o:spt="75" alt="timg" type="#_x0000_t75" style="position:absolute;left:20993;top:18619;height:1189;width:1233;" filled="f" o:preferrelative="t" stroked="f" coordsize="21600,21600" o:gfxdata="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PeH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cropleft="18214f" croptop="5065f" cropright="9790f" cropbottom="6746f" o:title=""/>
                  <o:lock v:ext="edit" aspectratio="t"/>
                </v:shape>
                <v:shape id="_x0000_s1026" o:spid="_x0000_s1026" o:spt="75" alt="timg (1)" type="#_x0000_t75" style="position:absolute;left:14118;top:18857;height:896;width:1188;" filled="f" o:preferrelative="t" stroked="f" coordsize="21600,21600" o:gfxdata="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UyX3twAAANw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6" cropleft="2591f" croptop="7271f" cropbottom="6866f" o:title=""/>
                  <o:lock v:ext="edit" aspectratio="t"/>
                </v:shape>
                <v:shape id="_x0000_s1026" o:spid="_x0000_s1026" o:spt="75" alt="timg (3)" type="#_x0000_t75" style="position:absolute;left:12651;top:18797;height:981;width:1102;" filled="f" o:preferrelative="t" stroked="f" coordsize="21600,21600" o:gfxdata="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duqx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17" cropleft="7158f" croptop="9281f" cropright="9419f" cropbottom="8802f" o:title=""/>
                  <o:lock v:ext="edit" aspectratio="t"/>
                </v:shape>
                <v:shape id="_x0000_s1026" o:spid="_x0000_s1026" o:spt="75" alt="timg (2)" type="#_x0000_t75" style="position:absolute;left:15463;top:18973;height:835;width:1217;" filled="f" o:preferrelative="t" stroked="f" coordsize="21600,21600" o:gfxdata="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sIA/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8" gain="79921f" blacklevel="-1966f" o:title=""/>
                  <o:lock v:ext="edit" aspectratio="t"/>
                </v:shape>
                <v:shape id="_x0000_s1026" o:spid="_x0000_s1026" o:spt="75" alt="timg (4)" type="#_x0000_t75" style="position:absolute;left:17389;top:18875;height:973;width:1392;" filled="f" o:preferrelative="t" stroked="f" coordsize="21600,21600" o:gfxdata="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qT9q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9" croptop="2426f" cropbottom="3917f" o:title=""/>
                  <o:lock v:ext="edit" aspectratio="t"/>
                </v:shape>
                <v:shape id="_x0000_s1026" o:spid="_x0000_s1026" o:spt="75" alt="timg (5)" type="#_x0000_t75" style="position:absolute;left:19371;top:18895;height:840;width:1257;" filled="f" o:preferrelative="t" stroked="f" coordsize="21600,21600" o:gfxdata="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6jFR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0" o:title=""/>
                  <o:lock v:ext="edit" aspectratio="t"/>
                </v:shape>
              </v:group>
            </w:pict>
          </mc:Fallback>
        </mc:AlternateConten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 xml:space="preserve">               </w:t>
      </w:r>
    </w:p>
    <w:p>
      <w:pP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</w:pPr>
    </w:p>
    <w:p>
      <w:pPr>
        <w:ind w:firstLine="900" w:firstLineChars="250"/>
        <w:rPr>
          <w:rFonts w:hint="default" w:ascii="Monlam Uni TikTong" w:hAnsi="Monlam Uni TikTong" w:cs="Monlam Uni TikTong"/>
          <w:sz w:val="36"/>
          <w:szCs w:val="36"/>
          <w:cs/>
          <w:lang w:bidi="bo-CN"/>
        </w:rPr>
      </w:pPr>
      <w:r>
        <w:rPr>
          <w:rFonts w:hint="default" w:ascii="Monlam Uni TikTong" w:hAnsi="Monlam Uni TikTong" w:cs="Monlam Uni TikTong"/>
          <w:sz w:val="36"/>
          <w:szCs w:val="36"/>
          <w:vertAlign w:val="baseline"/>
          <w:lang w:val="en-US"/>
        </w:rPr>
        <w:t xml:space="preserve">ཤ་བ་          ངུ་བ་             ང་            ཆ་              ཤ་            </w:t>
      </w:r>
      <w:r>
        <w:rPr>
          <w:rFonts w:hint="default" w:ascii="Monlam Uni TikTong" w:hAnsi="Monlam Uni TikTong" w:cs="Monlam Uni TikTong"/>
          <w:sz w:val="36"/>
          <w:szCs w:val="36"/>
          <w:cs/>
          <w:lang w:bidi="bo-CN"/>
        </w:rPr>
        <w:t xml:space="preserve">ཝ་ </w:t>
      </w:r>
    </w:p>
    <w:p>
      <w:pP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cs w:val="0"/>
          <w:lang w:val="en-US" w:bidi="bo-CN"/>
        </w:rPr>
        <w:t xml:space="preserve">   </w:t>
      </w: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དགུ་པ་   </w:t>
      </w:r>
      <w:r>
        <w:rPr>
          <w:rFonts w:hint="default" w:ascii="Monlam Uni Tikrang" w:hAnsi="Monlam Uni Tikrang" w:cs="Monlam Uni Tikrang"/>
          <w:sz w:val="36"/>
          <w:szCs w:val="36"/>
          <w:cs w:val="0"/>
          <w:lang w:val="en-US" w:bidi="bo-CN"/>
        </w:rPr>
        <w:t>ངས་ཡིི་གེེེ་འདྲ་བ་ངོོོས་</w:t>
      </w:r>
      <w:r>
        <w:rPr>
          <w:rFonts w:hint="default" w:ascii="Monlam Uni Tikrang" w:hAnsi="Monlam Uni Tikrang" w:cs="Monlam Uni Tikrang"/>
          <w:sz w:val="36"/>
          <w:szCs w:val="36"/>
          <w:cs/>
        </w:rPr>
        <w:t>འཛིན</w:t>
      </w:r>
      <w:r>
        <w:rPr>
          <w:rFonts w:hint="default" w:ascii="Monlam Uni Tikrang" w:hAnsi="Monlam Uni Tikrang" w:cs="Monlam Uni Tikrang"/>
          <w:sz w:val="36"/>
          <w:szCs w:val="36"/>
          <w:cs w:val="0"/>
          <w:lang w:val="en-US" w:bidi="bo-CN"/>
        </w:rPr>
        <w:t xml:space="preserve">་བྱ་ཤེེེས་། 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༡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༥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༥</w:t>
      </w:r>
    </w:p>
    <w:p>
      <w:pPr>
        <w:ind w:firstLine="2520" w:firstLineChars="700"/>
        <w:rPr>
          <w:rFonts w:hint="default" w:ascii="Monlam Uni Tikrang" w:hAnsi="Monlam Uni Tikrang" w:cs="Monlam Uni Tikrang"/>
          <w:sz w:val="36"/>
          <w:szCs w:val="36"/>
          <w:vertAlign w:val="baseline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vertAlign w:val="baseline"/>
          <w:lang w:val="en-US"/>
        </w:rPr>
        <w:t>པ་ ཀ་ ཅ་ མ་ ད་ ཕ་ ཙ་ ག་ ང་ བ་</w:t>
      </w:r>
    </w:p>
    <w:p>
      <w:pPr>
        <w:rPr>
          <w:rFonts w:hint="default" w:ascii="Monlam Uni Tikrang" w:hAnsi="Monlam Uni Tikrang" w:cs="Monlam Uni Tikrang"/>
          <w:sz w:val="36"/>
          <w:szCs w:val="36"/>
          <w:vertAlign w:val="baseline"/>
          <w:cs/>
          <w:lang w:val="en-US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21590</wp:posOffset>
                </wp:positionV>
                <wp:extent cx="5514340" cy="474345"/>
                <wp:effectExtent l="0" t="4445" r="1016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340" cy="474345"/>
                          <a:chOff x="2091" y="27923"/>
                          <a:chExt cx="8684" cy="747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2091" y="27926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46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" name="组合 50"/>
                        <wpg:cNvGrpSpPr/>
                        <wpg:grpSpPr>
                          <a:xfrm>
                            <a:off x="5783" y="27923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51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" name="组合 55"/>
                        <wpg:cNvGrpSpPr/>
                        <wpg:grpSpPr>
                          <a:xfrm>
                            <a:off x="7741" y="27926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56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3843" y="27923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61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5" name="组合 65"/>
                        <wpg:cNvGrpSpPr/>
                        <wpg:grpSpPr>
                          <a:xfrm>
                            <a:off x="9741" y="27926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66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1.7pt;height:37.35pt;width:434.2pt;z-index:251688960;mso-width-relative:page;mso-height-relative:page;" coordorigin="2091,27923" coordsize="8684,747" o:gfxdata="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">
                <o:lock v:ext="edit" aspectratio="f"/>
                <v:group id="_x0000_s1026" o:spid="_x0000_s1026" o:spt="203" style="position:absolute;left:2091;top:27926;height:745;width:1035;" coordorigin="2285,7397" coordsize="9278,114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GK0IVr0AAADb&#10;AAAADwAAAGRycy9kb3ducmV2LnhtbEWPQWsCMRSE7wX/Q3iCt5q1iM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rQh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d+Gtzb0AAADb&#10;AAAADwAAAGRycy9kb3ducmV2LnhtbEWPQWvCQBSE7wX/w/KE3upGKY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4a3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Bn45v70AAADb&#10;AAAADwAAAGRycy9kb3ducmV2LnhtbEWPwUrDQBCG74LvsIzgzW4q0p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fjm/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aTKcJL4AAADb&#10;AAAADwAAAGRycy9kb3ducmV2LnhtbEWPzWrDMBCE74G8g9hAb4mcUPL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KcJ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5783;top:27923;height:745;width:1035;" coordorigin="2285,7397" coordsize="9278,1144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Ep0G/70AAADb&#10;AAAADwAAAGRycy9kb3ducmV2LnhtbEWPQWvCQBSE7wX/w/KE3uomhap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nQb/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4k+YiL0AAADb&#10;AAAADwAAAGRycy9kb3ducmV2LnhtbEWPQWvCQBSE7wX/w/IKvdWNg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T5i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jQM9E7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Az0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AuqlZ70AAADb&#10;AAAADwAAAGRycy9kb3ducmV2LnhtbEWPQWsCMRSE7wX/Q3hCbzWrtFVWowehoFBou3rw+Ng8N6ub&#10;l20Sd7f/vikUPA4z8w2z2gy2ER35UDtWMJ1kIIhLp2uuFBwPb08LECEia2wck4IfCrBZjx5WmGvX&#10;8xd1RaxEgnDIUYGJsc2lDKUhi2HiWuLknZ23GJP0ldQe+wS3jZxl2au0WHNaMNjS1lB5LW42UXj+&#10;fR4af/r8eDeLor/QvpuTUo/jabYEEWmI9/B/e6cVvDzD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6qV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7741;top:27926;height:745;width:1035;" coordorigin="2285,7397" coordsize="9278,1144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nXSei7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L6A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J6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8jg7E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ODsQ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g6evYr0AAADb&#10;AAAADwAAAGRycy9kb3ducmV2LnhtbEWPwUrDQBCG74LvsIzgzW4q2Ja02x4EQUHQRg89DtlpNm12&#10;Nu6uSXx751Docfjn/2a+zW7ynRoopjawgfmsAEVcB9tyY+D76+VhBSplZItdYDLwRwl229ubDZY2&#10;jLynocqNEginEg24nPtS61Q78phmoSeW7BiixyxjbLSNOArcd/qxKBbaY8tywWFPz47qc/XrhcLL&#10;n+PUxcPnx7tbVeOJ3oYlGXN/Ny/WoDJN+bp8ab9aA0/yrL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p69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7OsK+b4AAADb&#10;AAAADwAAAGRycy9kb3ducmV2LnhtbEWPzWrDMBCE74G8g9hAb4mcQPP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OsK+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3843;top:27923;height:745;width:1035;" coordorigin="2285,7397" coordsize="9278,1144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3PHMQrwAAADb&#10;AAAADwAAAGRycy9kb3ducmV2LnhtbEWPQWvCQBSE7wX/w/KE3uomHlSiq4dCQUFom3rw+Mg+s2mz&#10;b+PumqT/visIPQ4z8w2z2Y22FT350DhWkM8yEMSV0w3XCk5fby8rECEia2wdk4JfCrDbTp42WGg3&#10;8Cf1ZaxFgnAoUIGJsSukDJUhi2HmOuLkXZy3GJP0tdQehwS3rZxn2UJabDgtGOzo1VD1U95sovDy&#10;ehlbf/54P5pVOXzToV+SUs/TPFuDiDTG//CjvdcKFjncv6QfIL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xzE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LCNSNbwAAADb&#10;AAAADwAAAGRycy9kb3ducmV2LnhtbEWPQWsCMRSE7wX/Q3iCt5rVg8pq9CAILRRs1x56fGyem9XN&#10;y5qku9t/3wiCx2FmvmE2u8E2oiMfascKZtMMBHHpdM2Vgu/T4XUFIkRkjY1jUvBHAXbb0csGc+16&#10;/qKuiJVIEA45KjAxtrmUoTRkMUxdS5y8s/MWY5K+ktpjn+C2kfMsW0iLNacFgy3tDZXX4tcmCi9v&#10;56HxP5/HD7Mq+gu9d0tSajKeZWsQkYb4DD/ab1rBYg73L+kHyO0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jUj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Q2/3rr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FnN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b/eu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zIZv2r0AAADb&#10;AAAADwAAAGRycy9kb3ducmV2LnhtbEWPQWsCMRSE7wX/Q3iCt5q1iMpq9CAILQit2x48PjbPzerm&#10;ZZvE3e2/b4RCj8PMfMNsdoNtREc+1I4VzKYZCOLS6ZorBV+fh+cViBCRNTaOScEPBdhtR08bzLXr&#10;+URdESuRIBxyVGBibHMpQ2nIYpi6ljh5F+ctxiR9JbXHPsFtI1+ybCEt1pwWDLa0N1TeirtNFF5+&#10;X4bGnz/ej2ZV9Fd665ak1GQ8y9YgIg3xP/zXftUKFnN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hm/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9741;top:27926;height:745;width:1035;" coordorigin="2285,7397" coordsize="9278,1144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UxhUNrwAAADb&#10;AAAADwAAAGRycy9kb3ducmV2LnhtbEWPQWvCQBSE7wX/w/KE3upGD1FSVw+CoCC0TT30+Mg+s2mz&#10;b+PumqT/visIPQ4z8w2z3o62FT350DhWMJ9lIIgrpxuuFZw/9y8rECEia2wdk4JfCrDdTJ7WWGg3&#10;8Af1ZaxFgnAoUIGJsSukDJUhi2HmOuLkXZy3GJP0tdQehwS3rVxkWS4tNpwWDHa0M1T9lDebKLy8&#10;XsbWf72/ncyqHL7p2C9JqefpPHsFEWmM/+FH+6AV5Dncv6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YVD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PFTxrb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sC7g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PGt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Tctl370AAADb&#10;AAAADwAAAGRycy9kb3ducmV2LnhtbEWPwU7DMAyG75N4h8hI3LZ0HLapLO0BCWmTkIDCgaPVeE2h&#10;cUoS2vL2+IDE0fr9f/Z3rBc/qIli6gMb2G4KUMRtsD13Bt5eH9YHUCkjWxwCk4EfSlBXV6sjljbM&#10;/EJTkzslEE4lGnA5j6XWqXXkMW3CSCzZJUSPWcbYaRtxFrgf9G1R7LTHnuWCw5HuHbWfzbcXCu+/&#10;LssQ35+fHt2hmT/oPO3JmJvrbXEHKtOS/5f/2idrYCfPio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2Xf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IofARL0AAADb&#10;AAAADwAAAGRycy9kb3ducmV2LnhtbEWPT2sCMRTE7wW/Q3iCt5q1B/+sRg+CUEFou+3B42Pz3Kxu&#10;XtYk7m6/fVMo9DjMzG+YzW6wjejIh9qxgtk0A0FcOl1zpeDr8/C8BBEissbGMSn4pgC77ehpg7l2&#10;PX9QV8RKJAiHHBWYGNtcylAashimriVO3sV5izFJX0ntsU9w28iXLJtLizWnBYMt7Q2Vt+JhE4UX&#10;98vQ+PP728ksi/5Kx25BSk3Gs2wNItIQ/8N/7VetYL6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8B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ind w:firstLine="360" w:firstLineChars="100"/>
        <w:rPr>
          <w:rFonts w:hint="default" w:ascii="Monlam Uni Tikrang" w:hAnsi="Monlam Uni Tikrang" w:cs="Monlam Uni Tikrang"/>
          <w:sz w:val="36"/>
          <w:szCs w:val="36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བཅུ་པ་  ངས་རེེ་བ་ལྟར་སྦྱོར་ཀློོོག་དང་དབྱེེ་བ་ཕྱེེ་ཤེེས་། 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༡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༨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༨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ཁ་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ཚ་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   )  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ར་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བ་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   ) 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ག་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ས་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ག་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ལ་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    )  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གུ་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གུ་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ཤ་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     ) </w:t>
      </w:r>
    </w:p>
    <w:p>
      <w:pPr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ད་ར་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ད་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)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ར་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)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ལྟ་བུ་།  ན་ཚ་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)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) 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ཇ་མ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)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) ཉིི་མ་(  )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 xml:space="preserve">(  ) </w:t>
      </w:r>
      <w:r>
        <w:rPr>
          <w:rFonts w:hint="default" w:ascii="Monlam Uni TikTong" w:hAnsi="Monlam Uni TikTong" w:cs="Monlam Uni TikTong"/>
          <w:sz w:val="36"/>
          <w:szCs w:val="36"/>
          <w:lang w:val="en-US"/>
        </w:rPr>
        <w:t>ཨ་ཇོ་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 )</w:t>
      </w:r>
      <w:r>
        <w:rPr>
          <w:rFonts w:hint="default" w:ascii="Arial" w:hAnsi="Arial" w:cs="Arial"/>
          <w:sz w:val="36"/>
          <w:szCs w:val="36"/>
          <w:vertAlign w:val="subscript"/>
          <w:lang w:val="en-US"/>
        </w:rPr>
        <w:t>→</w:t>
      </w:r>
      <w:r>
        <w:rPr>
          <w:rFonts w:hint="default" w:ascii="Monlam Uni TikTong" w:hAnsi="Monlam Uni TikTong" w:cs="Monlam Uni TikTong"/>
          <w:sz w:val="32"/>
          <w:szCs w:val="32"/>
          <w:lang w:val="en-US"/>
        </w:rPr>
        <w:t>(  )</w:t>
      </w:r>
    </w:p>
    <w:p>
      <w:pPr>
        <w:rPr>
          <w:rFonts w:hint="default" w:ascii="Monlam Uni Tikrang" w:hAnsi="Monlam Uni Tikrang" w:cs="Monlam Uni Tikrang"/>
          <w:sz w:val="36"/>
          <w:szCs w:val="36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      བཅུ་གཅིིག་  ངས་དབུ་ཅན་དབུ་མེེེད་ལ་ཕབ་ཤེེས་།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༡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༧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༧</w:t>
      </w:r>
    </w:p>
    <w:p>
      <w:pPr>
        <w:ind w:firstLine="540" w:firstLineChars="150"/>
        <w:rPr>
          <w:rFonts w:hint="default" w:ascii="Monlam Uni OuChan5" w:hAnsi="Monlam Uni OuChan5" w:cs="Monlam Uni OuChan5"/>
          <w:sz w:val="36"/>
          <w:szCs w:val="36"/>
          <w:lang w:val="en-US"/>
        </w:rPr>
      </w:pPr>
      <w:r>
        <w:rPr>
          <w:rFonts w:hint="default" w:ascii="Monlam Uni OuChan5" w:hAnsi="Monlam Uni OuChan5" w:cs="Monlam Uni OuChan5"/>
          <w:sz w:val="36"/>
          <w:szCs w:val="36"/>
          <w:lang w:val="en-US"/>
        </w:rPr>
        <w:t>མ་        ར་        ཏ་          ཁ་           ཤ་         ས་          ན་</w:t>
      </w:r>
    </w:p>
    <w:p>
      <w:pPr>
        <w:ind w:firstLine="160" w:firstLineChars="50"/>
        <w:rPr>
          <w:rFonts w:hint="default" w:ascii="Monlam Uni TikTong" w:hAnsi="Monlam Uni TikTong" w:cs="Monlam Uni TikTong"/>
          <w:sz w:val="32"/>
          <w:szCs w:val="32"/>
          <w:lang w:val="en-US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29210</wp:posOffset>
                </wp:positionV>
                <wp:extent cx="353060" cy="473075"/>
                <wp:effectExtent l="0" t="4445" r="8890" b="0"/>
                <wp:wrapNone/>
                <wp:docPr id="102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9172575" y="7118350"/>
                          <a:ext cx="353060" cy="473075"/>
                          <a:chOff x="2285" y="7397"/>
                          <a:chExt cx="9278" cy="1144"/>
                        </a:xfrm>
                      </wpg:grpSpPr>
                      <wps:wsp>
                        <wps:cNvPr id="103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126.1pt;margin-top:2.3pt;height:37.25pt;width:27.8pt;z-index:251692032;mso-width-relative:page;mso-height-relative:page;" coordorigin="2285,7397" coordsize="9278,1144" o:gfxdata="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kmdD7NkAAAAIAQAADwAAAAAAAAABACAAAAAiAAAAZHJzL2Rvd25yZXYueG1s&#10;UEsBAhQAFAAAAAgAh07iQMCbzVSiAgAAOQoAAA4AAAAAAAAAAQAgAAAAKAEAAGRycy9lMm9Eb2Mu&#10;eG1sUEsFBgAAAAAGAAYAWQEAADwGAAAAAA==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CGvZwr4AAADc&#10;AAAADwAAAGRycy9kb3ducmV2LnhtbEWPQWsCMRCF7wX/Qxiht5poo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vZw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05;top:7637;height:7;width:9259;" filled="f" stroked="t" coordsize="21600,21600" o:gfxdata="UEsDBAoAAAAAAIdO4kAAAAAAAAAAAAAAAAAEAAAAZHJzL1BLAwQUAAAACACHTuJAh4JBtr4AAADc&#10;AAAADwAAAGRycy9kb3ducmV2LnhtbEWPQWsCMRCF7wX/Qxiht5oopc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JBt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2;top:7877;height:7;width:9259;" filled="f" stroked="t" coordsize="21600,21600" o:gfxdata="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M7kL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300;top:8535;height:7;width:9259;" filled="f" stroked="t" coordsize="21600,21600" o:gfxdata="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x6W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29210</wp:posOffset>
                </wp:positionV>
                <wp:extent cx="353060" cy="473075"/>
                <wp:effectExtent l="0" t="4445" r="8890" b="0"/>
                <wp:wrapNone/>
                <wp:docPr id="117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836275" y="7118350"/>
                          <a:ext cx="353060" cy="473075"/>
                          <a:chOff x="2285" y="7397"/>
                          <a:chExt cx="9278" cy="1144"/>
                        </a:xfrm>
                      </wpg:grpSpPr>
                      <wps:wsp>
                        <wps:cNvPr id="118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328.65pt;margin-top:2.3pt;height:37.25pt;width:27.8pt;z-index:251695104;mso-width-relative:page;mso-height-relative:page;" coordorigin="2285,7397" coordsize="9278,1144" o:gfxdata="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KJn5fbaAAAACAEAAA8AAAAAAAAAAQAgAAAAIgAAAGRycy9kb3ducmV2Lnht&#10;bFBLAQIUABQAAAAIAIdO4kAWSLi8ogIAADoKAAAOAAAAAAAAAAEAIAAAACkBAABkcnMvZTJvRG9j&#10;LnhtbFBLBQYAAAAABgAGAFkBAAA9BgAAAAA=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05;top:7637;height:7;width:9259;" filled="f" stroked="t" coordsize="21600,21600" o:gfxdata="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Fp49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2;top:7877;height:7;width:9259;" filled="f" stroked="t" coordsize="21600,21600" o:gfxdata="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DBvV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300;top:8535;height:7;width:9259;" filled="f" stroked="t" coordsize="21600,21600" o:gfxdata="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C+T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36195</wp:posOffset>
                </wp:positionV>
                <wp:extent cx="353060" cy="473075"/>
                <wp:effectExtent l="0" t="4445" r="8890" b="0"/>
                <wp:wrapNone/>
                <wp:docPr id="122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636375" y="7118350"/>
                          <a:ext cx="353060" cy="473075"/>
                          <a:chOff x="2285" y="7397"/>
                          <a:chExt cx="9278" cy="1144"/>
                        </a:xfrm>
                      </wpg:grpSpPr>
                      <wps:wsp>
                        <wps:cNvPr id="123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406.2pt;margin-top:2.85pt;height:37.25pt;width:27.8pt;z-index:251696128;mso-width-relative:page;mso-height-relative:page;" coordorigin="2285,7397" coordsize="9278,1144" o:gfxdata="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OGkHV2QAAAAgBAAAPAAAAAAAAAAEAIAAAACIAAABkcnMvZG93bnJldi54bWxQ&#10;SwECFAAUAAAACACHTuJA0EJUJqECAAA6CgAADgAAAAAAAAABACAAAAAoAQAAZHJzL2Uyb0RvYy54&#10;bWxQSwUGAAAAAAYABgBZAQAAOwYAAAAA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Q96For4AAADc&#10;AAAADwAAAGRycy9kb3ducmV2LnhtbEWPQWvCQBCF7wX/wzKF3upGBQ2pq4eCYEGopj30OGTHbDQ7&#10;G3e3Sfrvu0Khtxnee9+8WW9H24qefGgcK5hNMxDEldMN1wo+P3bPOYgQkTW2jknBDwXYbiYPayy0&#10;G/hEfRlrkSAcClRgYuwKKUNlyGKYuo44aWfnLca0+lpqj0OC21bOs2wpLTacLhjs6NVQdS2/baLw&#10;6nYeW/91fD+YvBwu9NavSKmnx1n2AiLSGP/Nf+m9TvXn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96Fo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05;top:7637;height:7;width:9259;" filled="f" stroked="t" coordsize="21600,21600" o:gfxdata="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cd1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2;top:7877;height:7;width:9259;" filled="f" stroked="t" coordsize="21600,21600" o:gfxdata="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u4T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300;top:8535;height:7;width:9259;" filled="f" stroked="t" coordsize="21600,21600" o:gfxdata="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6kmO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22860</wp:posOffset>
                </wp:positionV>
                <wp:extent cx="353060" cy="473075"/>
                <wp:effectExtent l="0" t="4445" r="8890" b="0"/>
                <wp:wrapNone/>
                <wp:docPr id="112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0213975" y="7118350"/>
                          <a:ext cx="353060" cy="473075"/>
                          <a:chOff x="2285" y="7397"/>
                          <a:chExt cx="9278" cy="1144"/>
                        </a:xfrm>
                      </wpg:grpSpPr>
                      <wps:wsp>
                        <wps:cNvPr id="113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256.1pt;margin-top:1.8pt;height:37.25pt;width:27.8pt;z-index:251694080;mso-width-relative:page;mso-height-relative:page;" coordorigin="2285,7397" coordsize="9278,1144" o:gfxdata="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DpwPPi2AAAAAgBAAAPAAAAAAAAAAEAIAAAACIAAABkcnMvZG93bnJldi54bWxQSwEC&#10;FAAUAAAACACHTuJAKmvxIJ8CAAA6CgAADgAAAAAAAAABACAAAAAnAQAAZHJzL2Uyb0RvYy54bWxQ&#10;SwUGAAAAAAYABgBZAQAAOAYAAAAA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jbJPH74AAADc&#10;AAAADwAAAGRycy9kb3ducmV2LnhtbEWPQWvCQBCF7wX/wzJCb3WTFlS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JP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05;top:7637;height:7;width:9259;" filled="f" stroked="t" coordsize="21600,21600" o:gfxdata="UEsDBAoAAAAAAIdO4kAAAAAAAAAAAAAAAAAEAAAAZHJzL1BLAwQUAAAACACHTuJAAlvXa74AAADc&#10;AAAADwAAAGRycy9kb3ducmV2LnhtbEWPQWvCQBCF7wX/wzJCb3WTUlS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lvXa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2;top:7877;height:7;width:9259;" filled="f" stroked="t" coordsize="21600,21600" o:gfxdata="UEsDBAoAAAAAAIdO4kAAAAAAAAAAAAAAAAAEAAAAZHJzL1BLAwQUAAAACACHTuJAbRdy8L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r5C9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dy8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300;top:8535;height:7;width:9259;" filled="f" stroked="t" coordsize="21600,21600" o:gfxdata="UEsDBAoAAAAAAIdO4kAAAAAAAAAAAAAAAAAEAAAAZHJzL1BLAwQUAAAACACHTuJAncXsh7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X6+gP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cXsh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29210</wp:posOffset>
                </wp:positionV>
                <wp:extent cx="353060" cy="473075"/>
                <wp:effectExtent l="0" t="4445" r="8890" b="0"/>
                <wp:wrapNone/>
                <wp:docPr id="107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9686925" y="7118350"/>
                          <a:ext cx="353060" cy="473075"/>
                          <a:chOff x="2285" y="7397"/>
                          <a:chExt cx="9278" cy="1144"/>
                        </a:xfrm>
                      </wpg:grpSpPr>
                      <wps:wsp>
                        <wps:cNvPr id="108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189.6pt;margin-top:2.3pt;height:37.25pt;width:27.8pt;z-index:251693056;mso-width-relative:page;mso-height-relative:page;" coordorigin="2285,7397" coordsize="9278,1144" o:gfxdata="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XOJr6doAAAAIAQAADwAAAAAAAAABACAAAAAiAAAAZHJzL2Rvd25yZXYu&#10;eG1sUEsBAhQAFAAAAAgAh07iQBq7lzWkAgAAOQoAAA4AAAAAAAAAAQAgAAAAKQEAAGRycy9lMm9E&#10;b2MueG1sUEsFBgAAAAAGAAYAWQEAAD8GAAAAAA==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Bs9Ls70AAADc&#10;AAAADwAAAGRycy9kb3ducmV2LnhtbEWPQU/DMAyF70j7D5EncWPJOLCpLNsBCWlISEDZgaPVeE2h&#10;cboktOXf4wMSt2f5+fN7u8McejVSyl1kC+uVAUXcRNdxa+H0/nizBZULssM+Mln4oQyH/eJqh5WL&#10;E7/RWJdWCYRzhRZ8KUOldW48BcyrOBDL7hxTwCJjarVLOAk89PrWmDsdsGP54HGgB0/NV/0dhMKb&#10;y3nu08fry7Pf1tMnPY0bsvZ6uTb3oArN5d/8d310Et9IWikjCv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0u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05;top:7637;height:7;width:9259;" filled="f" stroked="t" coordsize="21600,21600" o:gfxdata="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YPuK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2;top:7877;height:7;width:9259;" filled="f" stroked="t" coordsize="21600,21600" o:gfxdata="UEsDBAoAAAAAAIdO4kAAAAAAAAAAAAAAAAAEAAAAZHJzL1BLAwQUAAAACACHTuJAfWDRaL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4ks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YNF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300;top:8535;height:7;width:9259;" filled="f" stroked="t" coordsize="21600,21600" o:gfxdata="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x08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32385</wp:posOffset>
                </wp:positionV>
                <wp:extent cx="353060" cy="473075"/>
                <wp:effectExtent l="0" t="4445" r="8890" b="0"/>
                <wp:wrapNone/>
                <wp:docPr id="97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8542655" y="7121525"/>
                          <a:ext cx="353060" cy="473075"/>
                          <a:chOff x="2285" y="7397"/>
                          <a:chExt cx="9278" cy="1144"/>
                        </a:xfrm>
                      </wpg:grpSpPr>
                      <wps:wsp>
                        <wps:cNvPr id="98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69.5pt;margin-top:2.55pt;height:37.25pt;width:27.8pt;z-index:251691008;mso-width-relative:page;mso-height-relative:page;" coordorigin="2285,7397" coordsize="9278,1144" o:gfxdata="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Nv4E22AAAAAgBAAAPAAAAAAAAAAEAIAAAACIAAABkcnMvZG93bnJl&#10;di54bWxQSwECFAAUAAAACACHTuJAO659/KgCAAA2CgAADgAAAAAAAAABACAAAAAnAQAAZHJzL2Uy&#10;b0RvYy54bWxQSwUGAAAAAAYABgBZAQAAQQYAAAAA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eB4V+L0AAADb&#10;AAAADwAAAGRycy9kb3ducmV2LnhtbEWPwU7DMAyG75N4h8hI3LZ0O7BRlu2AhDQkJEbhwNFqvKbQ&#10;OCUJbff282ESR+v3/9nfdj/5Tg0UUxvYwHJRgCKug225MfD58TzfgEoZ2WIXmAycKcF+dzPbYmnD&#10;yO80VLlRAuFUogGXc19qnWpHHtMi9MSSnUL0mGWMjbYRR4H7Tq+K4l57bFkuOOzpyVH9U/15ofD6&#10;9zR18ev49uo21fhNL8OajLm7XRaPoDJN+X/52j5YAw/yrLiIB+jd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HhX4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05;top:7637;height:7;width:9259;" filled="f" stroked="t" coordsize="21600,21600" o:gfxdata="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rB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2;top:7877;height:7;width:9259;" filled="f" stroked="t" coordsize="21600,21600" o:gfxdata="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uUe1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300;top:8535;height:7;width:9259;" filled="f" stroked="t" coordsize="21600,21600" o:gfxdata="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/XiL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32385</wp:posOffset>
                </wp:positionV>
                <wp:extent cx="353060" cy="473075"/>
                <wp:effectExtent l="0" t="4445" r="8890" b="0"/>
                <wp:wrapNone/>
                <wp:docPr id="72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7933055" y="7121525"/>
                          <a:ext cx="353060" cy="473075"/>
                          <a:chOff x="2285" y="7397"/>
                          <a:chExt cx="9278" cy="1144"/>
                        </a:xfrm>
                      </wpg:grpSpPr>
                      <wps:wsp>
                        <wps:cNvPr id="73" name="直接连接符 9"/>
                        <wps:cNvCnPr/>
                        <wps:spPr>
                          <a:xfrm>
                            <a:off x="2285" y="739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连接符 10"/>
                        <wps:cNvCnPr/>
                        <wps:spPr>
                          <a:xfrm>
                            <a:off x="2305" y="763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11"/>
                        <wps:cNvCnPr/>
                        <wps:spPr>
                          <a:xfrm>
                            <a:off x="2292" y="7877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接连接符 12"/>
                        <wps:cNvCnPr/>
                        <wps:spPr>
                          <a:xfrm>
                            <a:off x="2300" y="8535"/>
                            <a:ext cx="9259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5" o:spid="_x0000_s1026" o:spt="203" style="position:absolute;left:0pt;margin-left:21.5pt;margin-top:2.55pt;height:37.25pt;width:27.8pt;z-index:251689984;mso-width-relative:page;mso-height-relative:page;" coordorigin="2285,7397" coordsize="9278,1144" o:gfxdata="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ECFnG2AAAAAYBAAAPAAAAAAAAAAEAIAAAACIAAABkcnMvZG93bnJl&#10;di54bWxQSwECFAAUAAAACACHTuJAQ3pgHagCAAA0CgAADgAAAAAAAAABACAAAAAnAQAAZHJzL2Uy&#10;b0RvYy54bWxQSwUGAAAAAAYABgBZAQAAQQYAAAAA&#10;">
                <o:lock v:ext="edit" aspectratio="f"/>
                <v:line id="直接连接符 9" o:spid="_x0000_s1026" o:spt="20" style="position:absolute;left:2285;top:7397;height:7;width:9259;" filled="f" stroked="t" coordsize="21600,21600" o:gfxdata="UEsDBAoAAAAAAIdO4kAAAAAAAAAAAAAAAAAEAAAAZHJzL1BLAwQUAAAACACHTuJAxrZhc7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tmF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0" o:spid="_x0000_s1026" o:spt="20" style="position:absolute;left:2305;top:7637;height:7;width:9259;" filled="f" stroked="t" coordsize="21600,21600" o:gfxdata="UEsDBAoAAAAAAIdO4kAAAAAAAAAAAAAAAAAEAAAAZHJzL1BLAwQUAAAACACHTuJASV/5B70AAADb&#10;AAAADwAAAGRycy9kb3ducmV2LnhtbEWPQWvCQBSE7wX/w/KE3upGKY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X/k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1" o:spid="_x0000_s1026" o:spt="20" style="position:absolute;left:2292;top:7877;height:7;width:9259;" filled="f" stroked="t" coordsize="21600,21600" o:gfxdata="UEsDBAoAAAAAAIdO4kAAAAAAAAAAAAAAAAAEAAAAZHJzL1BLAwQUAAAACACHTuJAJhNcn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yJ/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E1y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12" o:spid="_x0000_s1026" o:spt="20" style="position:absolute;left:2300;top:8535;height:7;width:9259;" filled="f" stroked="t" coordsize="21600,21600" o:gfxdata="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wcL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ind w:firstLine="540" w:firstLineChars="150"/>
        <w:rPr>
          <w:rFonts w:hint="default" w:ascii="Monlam Uni Tikrang" w:hAnsi="Monlam Uni Tikrang" w:cs="Monlam Uni Tikrang"/>
          <w:sz w:val="36"/>
          <w:szCs w:val="36"/>
          <w:lang w:val="en-US"/>
        </w:rPr>
      </w:pPr>
      <w:r>
        <w:rPr>
          <w:rFonts w:hint="default" w:ascii="Monlam Uni Tikrang" w:hAnsi="Monlam Uni Tikrang" w:cs="Monlam Uni Tikrang"/>
          <w:sz w:val="36"/>
          <w:szCs w:val="36"/>
          <w:lang w:val="en-US"/>
        </w:rPr>
        <w:t xml:space="preserve">བཅུ་གཉིིིས་ ངས་ཡིིིག་གཟུགས་ལེེགས་པོོོས་འབྲིི་ཤེེེས་།  </w:t>
      </w:r>
      <w:r>
        <w:rPr>
          <w:rFonts w:hint="default" w:ascii="Monlam Uni TikTong" w:hAnsi="Monlam Uni TikTong" w:cs="Monlam Uni TikTong"/>
          <w:sz w:val="28"/>
          <w:szCs w:val="28"/>
          <w:lang w:val="en-US"/>
        </w:rPr>
        <w:t xml:space="preserve">ཐིིག་ཚད་རན་པར་འབྲིི་དགོོོས་།   </w:t>
      </w:r>
      <w:r>
        <w:rPr>
          <w:rFonts w:hint="default" w:ascii="Monlam Uni Tikrang" w:hAnsi="Monlam Uni Tikrang" w:cs="Monlam Uni Tikrang"/>
          <w:sz w:val="32"/>
          <w:szCs w:val="32"/>
          <w:lang w:val="en-US"/>
        </w:rPr>
        <w:t>༠.༥</w:t>
      </w:r>
      <w:r>
        <w:rPr>
          <w:rFonts w:hint="default" w:ascii="Arial" w:hAnsi="Arial" w:cs="Arial"/>
          <w:sz w:val="32"/>
          <w:szCs w:val="32"/>
          <w:vertAlign w:val="subscript"/>
          <w:lang w:val="en-US"/>
        </w:rPr>
        <w:t>×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༦</w:t>
      </w:r>
      <w:r>
        <w:rPr>
          <w:rFonts w:hint="default" w:ascii="Monlam Uni TikTong" w:hAnsi="Monlam Uni TikTong" w:cs="Monlam Uni TikTong"/>
          <w:sz w:val="21"/>
          <w:szCs w:val="21"/>
          <w:vertAlign w:val="baseline"/>
          <w:lang w:val="en-US"/>
        </w:rPr>
        <w:t>=</w:t>
      </w:r>
      <w:r>
        <w:rPr>
          <w:rFonts w:hint="default" w:ascii="Monlam Uni TikTong" w:hAnsi="Monlam Uni TikTong" w:cs="Monlam Uni TikTong"/>
          <w:sz w:val="32"/>
          <w:szCs w:val="32"/>
          <w:vertAlign w:val="baseline"/>
          <w:lang w:val="en-US"/>
        </w:rPr>
        <w:t>༣</w:t>
      </w:r>
    </w:p>
    <w:p>
      <w:pPr>
        <w:ind w:firstLine="480" w:firstLineChars="100"/>
        <w:rPr>
          <w:rFonts w:hint="default" w:ascii="Monlam Uni Tikrang" w:hAnsi="Monlam Uni Tikrang" w:cs="Monlam Uni Tikrang"/>
          <w:sz w:val="48"/>
          <w:szCs w:val="48"/>
          <w:lang w:val="en-US"/>
        </w:rPr>
      </w:pPr>
      <w:r>
        <w:rPr>
          <w:rFonts w:hint="default" w:ascii="Monlam Uni Tikrang" w:hAnsi="Monlam Uni Tikrang" w:cs="Monlam Uni Tikrang"/>
          <w:sz w:val="48"/>
          <w:szCs w:val="48"/>
          <w:lang w:val="en-US"/>
        </w:rPr>
        <w:t>ཨི་        ཆ་ཡ་          ང་ལ་            ཨ་ཁུ་         ཚ་བ་ཆེེ་        ཅོོ་ཀ་</w:t>
      </w:r>
    </w:p>
    <w:p>
      <w:pPr>
        <w:ind w:firstLine="320" w:firstLineChars="100"/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48895</wp:posOffset>
                </wp:positionV>
                <wp:extent cx="6139180" cy="474345"/>
                <wp:effectExtent l="0" t="4445" r="1397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180" cy="474345"/>
                          <a:chOff x="12963" y="31710"/>
                          <a:chExt cx="9668" cy="747"/>
                        </a:xfrm>
                      </wpg:grpSpPr>
                      <wpg:grpSp>
                        <wpg:cNvPr id="144" name="组合 45"/>
                        <wpg:cNvGrpSpPr/>
                        <wpg:grpSpPr>
                          <a:xfrm rot="0">
                            <a:off x="12963" y="31713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145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9" name="组合 50"/>
                        <wpg:cNvGrpSpPr/>
                        <wpg:grpSpPr>
                          <a:xfrm rot="0">
                            <a:off x="16307" y="31710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150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4" name="组合 55"/>
                        <wpg:cNvGrpSpPr/>
                        <wpg:grpSpPr>
                          <a:xfrm rot="0">
                            <a:off x="18073" y="31713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155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59" name="组合 60"/>
                        <wpg:cNvGrpSpPr/>
                        <wpg:grpSpPr>
                          <a:xfrm rot="0">
                            <a:off x="14631" y="31710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160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3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4" name="组合 65"/>
                        <wpg:cNvGrpSpPr/>
                        <wpg:grpSpPr>
                          <a:xfrm rot="0">
                            <a:off x="19824" y="31713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165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6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0" name="组合 65"/>
                        <wpg:cNvGrpSpPr/>
                        <wpg:grpSpPr>
                          <a:xfrm rot="0">
                            <a:off x="21597" y="31713"/>
                            <a:ext cx="1035" cy="745"/>
                            <a:chOff x="2285" y="7397"/>
                            <a:chExt cx="9278" cy="1144"/>
                          </a:xfrm>
                        </wpg:grpSpPr>
                        <wps:wsp>
                          <wps:cNvPr id="171" name="直接连接符 9"/>
                          <wps:cNvCnPr/>
                          <wps:spPr>
                            <a:xfrm>
                              <a:off x="2285" y="739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直接连接符 10"/>
                          <wps:cNvCnPr/>
                          <wps:spPr>
                            <a:xfrm>
                              <a:off x="2305" y="763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直接连接符 11"/>
                          <wps:cNvCnPr/>
                          <wps:spPr>
                            <a:xfrm>
                              <a:off x="2292" y="7877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直接连接符 12"/>
                          <wps:cNvCnPr/>
                          <wps:spPr>
                            <a:xfrm>
                              <a:off x="2300" y="8535"/>
                              <a:ext cx="9259" cy="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pt;margin-top:3.85pt;height:37.35pt;width:483.4pt;z-index:251704320;mso-width-relative:page;mso-height-relative:page;" coordorigin="12963,31710" coordsize="9668,747" o:gfxdata="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Cx4O0C2AAAAAYB&#10;AAAPAAAAAAAAAAEAIAAAACIAAABkcnMvZG93bnJldi54bWxQSwECFAAUAAAACACHTuJAPnFR2hwE&#10;AACbNgAADgAAAAAAAAABACAAAAAnAQAAZHJzL2Uyb0RvYy54bWxQSwUGAAAAAAYABgBZAQAAtQcA&#10;AAAA&#10;">
                <o:lock v:ext="edit" aspectratio="f"/>
                <v:group id="组合 45" o:spid="_x0000_s1026" o:spt="203" style="position:absolute;left:12963;top:31713;height:745;width:1035;" coordorigin="2285,7397" coordsize="9278,1144" o:gfxdata="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yyIS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fqRd7b4AAADc&#10;AAAADwAAAGRycy9kb3ducmV2LnhtbEWPQWsCMRCF7wX/Qxiht5pV2iqr0YNQUCi0XT14HDbjZnUz&#10;2SZxd/vvm0LB2wzvvW/erDaDbURHPtSOFUwnGQji0umaKwXHw9vTAkSIyBobx6TghwJs1qOHFeba&#10;9fxFXRErkSAcclRgYmxzKUNpyGKYuJY4aWfnLca0+kpqj32C20bOsuxVWqw5XTDY0tZQeS1uNlF4&#10;/n0eGn/6/Hg3i6K/0L6bk1KP42m2BBFpiHfzf3qnU/3nF/h7Jk0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qRd7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jnbDmr4AAADc&#10;AAAADwAAAGRycy9kb3ducmV2LnhtbEWPQWsCMRCF7wX/QxjBW81aRGU1ehCEFoTWbQ8eh824Wd1M&#10;tknc3f77Rij0NsN775s3m91gG9GRD7VjBbNpBoK4dLrmSsHX5+F5BSJEZI2NY1LwQwF229HTBnPt&#10;ej5RV8RKJAiHHBWYGNtcylAashimriVO2sV5izGtvpLaY5/gtpEvWbaQFmtOFwy2tDdU3oq7TRRe&#10;fl+Gxp8/3o9mVfRXeuuWpNRkPMvWICIN8d/8l37Vqf58AY9n0gR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nbDm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4TpmAb4AAADc&#10;AAAADwAAAGRycy9kb3ducmV2LnhtbEWPQWvCQBCF7wX/wzJCb3WjlEZSVw8FQaHQNnrwOGTHbNrs&#10;bNxdk/jv3UKhtxnee9+8WW1G24qefGgcK5jPMhDEldMN1wqOh+3TEkSIyBpbx6TgRgE268nDCgvt&#10;Bv6ivoy1SBAOBSowMXaFlKEyZDHMXEectLPzFmNafS21xyHBbSsXWfYiLTacLhjs6M1Q9VNebaJw&#10;fjmPrT99frybZTl8077PSanH6Tx7BRFpjP/mv/ROp/rPOfw+kya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TpmA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kKXyc74AAADc&#10;AAAADwAAAGRycy9kb3ducmV2LnhtbEWPQUvDQBCF74L/YRnBm91UpC1ptz0IgoKgjR56HLLTbNrs&#10;bNxdk/jvnUOhtzfMm2/e2+wm36mBYmoDG5jPClDEdbAtNwa+v14eVqBSRrbYBSYDf5Rgt7292WBp&#10;w8h7GqrcKIFwKtGAy7kvtU61I49pFnpi2R1D9JhljI22EUeB+04/FsVCe2xZPjjs6dlRfa5+vVB4&#10;+XOcunj4/Hh3q2o80duwJGPu7+bFGlSmKV/Nl+tXK/GfJK2UEQV6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KXyc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组合 50" o:spid="_x0000_s1026" o:spt="203" style="position:absolute;left:16307;top:31710;height:745;width:1035;" coordorigin="2285,7397" coordsize="9278,1144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6wpoqL4AAADc&#10;AAAADwAAAGRycy9kb3ducmV2LnhtbEWPQUvDQBCF74L/YRnBm91UsC1ptz0IgoKgjR56HLLTbNrs&#10;bNxdk/jvnUOhtzfMm2/e2+wm36mBYmoDG5jPClDEdbAtNwa+v14eVqBSRrbYBSYDf5Rgt7292WBp&#10;w8h7GqrcKIFwKtGAy7kvtU61I49pFnpi2R1D9JhljI22EUeB+04/FsVCe2xZPjjs6dlRfa5+vVB4&#10;+XOcunj4/Hh3q2o80duwJGPu7+bFGlSmKV/Nl+tXK/GfJL6UEQV6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poq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hEbNM74AAADc&#10;AAAADwAAAGRycy9kb3ducmV2LnhtbEWPQWvCQBCF7wX/wzJCb3WTQlWiqweh0EKhGj14HLJjNpqd&#10;TXe3Sfrvu0Khtxnee9+8WW9H24qefGgcK8hnGQjiyumGawWn4+vTEkSIyBpbx6TghwJsN5OHNRba&#10;DXygvoy1SBAOBSowMXaFlKEyZDHMXEectIvzFmNafS21xyHBbSufs2wuLTacLhjsaGeoupXfNlF4&#10;8XUZW3/ef36YZTlc6b1fkFKP0zxbgYg0xn/zX/pNp/ovOdyfSRPIz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bNM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dJRTRL4AAADc&#10;AAAADwAAAGRycy9kb3ducmV2LnhtbEWPQWvCQBCF7wX/wzKF3upGQQ2pq4eCYEGopj30OGTHbDQ7&#10;G3e3Sfrvu0Khtxnee9+8WW9H24qefGgcK5hNMxDEldMN1wo+P3bPOYgQkTW2jknBDwXYbiYPayy0&#10;G/hEfRlrkSAcClRgYuwKKUNlyGKYuo44aWfnLca0+lpqj0OC21bOs2wpLTacLhjs6NVQdS2/baLw&#10;6nYeW/91fD+YvBwu9NavSKmnx1n2AiLSGP/Nf+m9TvUXc7g/kya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RTR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G9j2374AAADc&#10;AAAADwAAAGRycy9kb3ducmV2LnhtbEWPQWsCMRCF7wX/Qxiht5rV0iqr0YNQUCi0XT14HDbjZnUz&#10;2SZxd/vvm0LB2wzvvW/erDaDbURHPtSOFUwnGQji0umaKwXHw9vTAkSIyBobx6TghwJs1qOHFeba&#10;9fxFXRErkSAcclRgYmxzKUNpyGKYuJY4aWfnLca0+kpqj32C20bOsuxVWqw5XTDY0tZQeS1uNlF4&#10;/n0eGn/6/Hg3i6K/0L6bk1KP42m2BBFpiHfzf3qnU/2XZ/h7Jk0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9j23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组合 55" o:spid="_x0000_s1026" o:spt="203" style="position:absolute;left:18073;top:31713;height:745;width:1035;" coordorigin="2285,7397" coordsize="9278,1144" o:gfxdata="UEsDBAoAAAAAAIdO4kAAAAAAAAAAAAAAAAAEAAAAZHJzL1BLAwQUAAAACACHTuJA4RK0z7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atn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4RK0z7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+33LML4AAADc&#10;AAAADwAAAGRycy9kb3ducmV2LnhtbEWPQWvCQBCF7wX/wzKF3urGghpSVw8FwYJQTXvocciO2Wh2&#10;Nu6uSfrvu0Khtxnee9+8WW1G24qefGgcK5hNMxDEldMN1wq+PrfPOYgQkTW2jknBDwXYrCcPKyy0&#10;G/hIfRlrkSAcClRgYuwKKUNlyGKYuo44aSfnLca0+lpqj0OC21a+ZNlCWmw4XTDY0Zuh6lLebKLw&#10;8noaW/99+NibvBzO9N4vSamnx1n2CiLSGP/Nf+mdTvXnc7g/kya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33LM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C69VR74AAADc&#10;AAAADwAAAGRycy9kb3ducmV2LnhtbEWPT2sCMRDF7wW/QxjBW81a8A+r0YMgtCC0bnvwOGzGzepm&#10;sk3i7vbbN0Khtxnee795s9kNthEd+VA7VjCbZiCIS6drrhR8fR6eVyBCRNbYOCYFPxRgtx09bTDX&#10;rucTdUWsRIJwyFGBibHNpQylIYth6lripF2ctxjT6iupPfYJbhv5kmULabHmdMFgS3tD5a2420Th&#10;5fdlaPz54/1oVkV/pbduSUpNxrNsDSLSEP/Nf+lXnerPF/B4Jk0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9VR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ZOPw3L4AAADc&#10;AAAADwAAAGRycy9kb3ducmV2LnhtbEWPQWvCQBCF7wX/wzJCb3Wj0EZSVw8FQaHQNnrwOGTHbNrs&#10;bNxdk/jv3UKhtxnee9+8WW1G24qefGgcK5jPMhDEldMN1wqOh+3TEkSIyBpbx6TgRgE268nDCgvt&#10;Bv6ivoy1SBAOBSowMXaFlKEyZDHMXEectLPzFmNafS21xyHBbSsXWfYiLTacLhjs6M1Q9VNebaJw&#10;fjmPrT99frybZTl8077PSanH6Tx7BRFpjP/mv/ROp/rPOfw+kya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Pw3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FXxkrr4AAADc&#10;AAAADwAAAGRycy9kb3ducmV2LnhtbEWPQUvDQBCF74L/YRnBm91UsC1ptz0IgoKgjR56HLLTbNrs&#10;bNxdk/jvnUOhtzfMm2/e2+wm36mBYmoDG5jPClDEdbAtNwa+v14eVqBSRrbYBSYDf5Rgt7292WBp&#10;w8h7GqrcKIFwKtGAy7kvtU61I49pFnpi2R1D9JhljI22EUeB+04/FsVCe2xZPjjs6dlRfa5+vVB4&#10;+XOcunj4/Hh3q2o80duwJGPu7+bFGlSmKV/Nl+tXK/GfJK2UEQV6+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xkr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组合 60" o:spid="_x0000_s1026" o:spt="203" style="position:absolute;left:14631;top:31710;height:745;width:1035;" coordorigin="2285,7397" coordsize="9278,1144" o:gfxdata="UEsDBAoAAAAAAIdO4kAAAAAAAAAAAAAAAAAEAAAAZHJzL1BLAwQUAAAACACHTuJADxMbUb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aAL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PExtR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JWaiFb0AAADc&#10;AAAADwAAAGRycy9kb3ducmV2LnhtbEWPQU/DMAyF75P4D5GRuG3pOGxTWdoDEtImIQGFA0er8ZpC&#10;45QktOXf4wMSt2f5+fN7x3rxg5oopj6wge2mAEXcBttzZ+Dt9WF9AJUyssUhMBn4oQR1dbU6YmnD&#10;zC80NblTAuFUogGX81hqnVpHHtMmjMSyu4ToMcsYO20jzgL3g74tip322LN8cDjSvaP2s/n2QuH9&#10;12UZ4vvz06M7NPMHnac9GXNzvS3uQGVa8r/57/pkJf5O4ksZUa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ZqIV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SioHjr4AAADc&#10;AAAADwAAAGRycy9kb3ducmV2LnhtbEWPQWvCQBCF7wX/wzJCb3UTDyrR1UOhoCC0TT14HLJjNm12&#10;Nu6uSfrvu4LQ2wzvvW/ebHajbUVPPjSOFeSzDARx5XTDtYLT19vLCkSIyBpbx6TglwLstpOnDRba&#10;DfxJfRlrkSAcClRgYuwKKUNlyGKYuY44aRfnLca0+lpqj0OC21bOs2whLTacLhjs6NVQ9VPebKLw&#10;8noZW3/+eD+aVTl806FfklLP0zxbg4g0xn/zI73Xqf4ih/szaQK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oHj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uviZ+b4AAADc&#10;AAAADwAAAGRycy9kb3ducmV2LnhtbEWPQWsCMRCF7wX/QxjBW83qQWU1ehCEFgq2aw89Dptxs7qZ&#10;rEm6u/33jSB4m+G9982bzW6wjejIh9qxgtk0A0FcOl1zpeD7dHhdgQgRWWPjmBT8UYDddvSywVy7&#10;nr+oK2IlEoRDjgpMjG0uZSgNWQxT1xIn7ey8xZhWX0ntsU9w28h5li2kxZrTBYMt7Q2V1+LXJgov&#10;b+eh8T+fxw+zKvoLvXdLUmoynmVrEJGG+DQ/0m861V/M4f5MmkB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iZ+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1bQ8Yr4AAADc&#10;AAAADwAAAGRycy9kb3ducmV2LnhtbEWPQWsCMRCF7wX/QxjBW81aQWU1ehCEFoTWbQ8eh824Wd1M&#10;tknc3f77Rij0NsN775s3m91gG9GRD7VjBbNpBoK4dLrmSsHX5+F5BSJEZI2NY1LwQwF229HTBnPt&#10;ej5RV8RKJAiHHBWYGNtcylAashimriVO2sV5izGtvpLaY5/gtpEvWbaQFmtOFwy2tDdU3oq7TRRe&#10;fl+Gxp8/3o9mVfRXeuuWpNRkPMvWICIN8d/8l37Vqf5iDo9n0gRy+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Q8Y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组合 65" o:spid="_x0000_s1026" o:spt="203" style="position:absolute;left:19824;top:31713;height:745;width:1035;" coordorigin="2285,7397" coordsize="9278,1144" o:gfxdata="UEsDBAoAAAAAAIdO4kAAAAAAAAAAAAAAAAAEAAAAZHJzL1BLAwQUAAAACACHTuJAL35+c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5MX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35+c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NREBjb4AAADc&#10;AAAADwAAAGRycy9kb3ducmV2LnhtbEWPT2sCMRDF7wW/QxjBW81a8A+r0YMgtCC0bnvwOGzGzepm&#10;sk3i7vbbN0Khtxnee795s9kNthEd+VA7VjCbZiCIS6drrhR8fR6eVyBCRNbYOCYFPxRgtx09bTDX&#10;rucTdUWsRIJwyFGBibHNpQylIYth6lripF2ctxjT6iupPfYJbhv5kmULabHmdMFgS3tD5a2420Th&#10;5fdlaPz54/1oVkV/pbduSUpNxrNsDSLSEP/Nf+lXneov5vB4Jk0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EBj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xcOf+r4AAADc&#10;AAAADwAAAGRycy9kb3ducmV2LnhtbEWPQWvCQBCF7wX/wzJCb3WjhyipqwdBUBDaph56HLJjNm12&#10;Nu6uSfrvu4LQ2wzvvW/erLejbUVPPjSOFcxnGQjiyumGawXnz/3LCkSIyBpbx6TglwJsN5OnNRba&#10;DfxBfRlrkSAcClRgYuwKKUNlyGKYuY44aRfnLca0+lpqj0OC21YusiyXFhtOFwx2tDNU/ZQ3myi8&#10;vF7G1n+9v53Mqhy+6dgvSann6Tx7BRFpjP/mR/qgU/08h/szaQK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Of+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qo86Yb4AAADc&#10;AAAADwAAAGRycy9kb3ducmV2LnhtbEWPQWvDMAyF74X+B6PCbo3THZqS1e1hMOhgsDXtYUcRq3G2&#10;WE5tL8n+fT0Y9Cbx3vv0tN1PthMD+dA6VrDKchDEtdMtNwrOp5flBkSIyBo7x6TglwLsd/PZFkvt&#10;Rj7SUMVGJAiHEhWYGPtSylAbshgy1xMn7eK8xZhW30jtcUxw28nHPF9Liy2nCwZ7ejZUf1c/NlG4&#10;uF6mzn9+vL+ZTTV+0etQkFIPi1X+BCLSFO/m//RBp/rrAv6eSRPI3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86Y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2xCuE70AAADc&#10;AAAADwAAAGRycy9kb3ducmV2LnhtbEWPQU/DMAyF75P4D5GRuG3pOGxTWdoDEtImIQGFA0er8ZpC&#10;45QktOXf4wMSt2f5+fN7x3rxg5oopj6wge2mAEXcBttzZ+Dt9WF9AJUyssUhMBn4oQR1dbU6YmnD&#10;zC80NblTAuFUogGX81hqnVpHHtMmjMSyu4ToMcsYO20jzgL3g74tip322LN8cDjSvaP2s/n2QuH9&#10;12UZ4vvz06M7NPMHnac9GXNzvS3uQGVa8r/57/pkJf5O0koZUa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EK4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group id="组合 65" o:spid="_x0000_s1026" o:spt="203" style="position:absolute;left:21597;top:31713;height:745;width:1035;" coordorigin="2285,7397" coordsize="9278,1144" o:gfxdata="UEsDBAoAAAAAAIdO4kAAAAAAAAAAAAAAAAAEAAAAZHJzL1BLAwQUAAAACACHTuJA1ZzurL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4Iv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VnO6s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9" o:spid="_x0000_s1026" o:spt="20" style="position:absolute;left:2285;top:7397;height:7;width:9259;" filled="f" stroked="t" coordsize="21600,21600" o:gfxdata="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/ORU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0" o:spid="_x0000_s1026" o:spt="20" style="position:absolute;left:2305;top:7637;height:7;width:9259;" filled="f" stroked="t" coordsize="21600,21600" o:gfxdata="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yEPJ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1" o:spid="_x0000_s1026" o:spt="20" style="position:absolute;left:2292;top:7877;height:7;width:9259;" filled="f" stroked="t" coordsize="21600,21600" o:gfxdata="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2q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直接连接符 12" o:spid="_x0000_s1026" o:spt="20" style="position:absolute;left:2300;top:8535;height:7;width:9259;" filled="f" stroked="t" coordsize="21600,21600" o:gfxdata="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4Qyy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default" w:ascii="Monlam Uni TikTong" w:hAnsi="Monlam Uni TikTong" w:cs="Monlam Uni TikTong"/>
          <w:sz w:val="32"/>
          <w:szCs w:val="32"/>
          <w:cs w:val="0"/>
          <w:lang w:val="en-US"/>
        </w:rPr>
        <w:t xml:space="preserve">   </w:t>
      </w:r>
    </w:p>
    <w:sectPr>
      <w:footerReference r:id="rId3" w:type="default"/>
      <w:pgSz w:w="23757" w:h="16783" w:orient="landscape"/>
      <w:pgMar w:top="1180" w:right="877" w:bottom="1103" w:left="1900" w:header="851" w:footer="992" w:gutter="0"/>
      <w:pgNumType w:fmt="numberInDash"/>
      <w:cols w:equalWidth="0" w:num="2" w:sep="1">
        <w:col w:w="9738" w:space="425"/>
        <w:col w:w="1081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lam Uni Tikrang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Monlam Uni TikTong">
    <w:panose1 w:val="01010100010101010101"/>
    <w:charset w:val="00"/>
    <w:family w:val="auto"/>
    <w:pitch w:val="default"/>
    <w:sig w:usb0="80000083" w:usb1="0001204A" w:usb2="00000040" w:usb3="00000000" w:csb0="FFC1FFFF" w:csb1="FFFFFFFF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ZDHT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onlam Uni OuChan5">
    <w:panose1 w:val="01010100010101010101"/>
    <w:charset w:val="00"/>
    <w:family w:val="auto"/>
    <w:pitch w:val="default"/>
    <w:sig w:usb0="80000083" w:usb1="0001204A" w:usb2="00000040" w:usb3="00000000" w:csb0="FFC1FFFF" w:csb1="FFFFFFF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bpOhgV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lRDOFHZ1+fD/9fDj9+kagA0Ct9TP4bSw8Q/fOdFj0oPdQxrm7&#10;yql4YyICO6A+XuAVXSA8Bk0n02kOE4dteCB/9hhunQ/vhVEkCgV12F+ClR3WPvSug0usps2qkTLt&#10;UGrSFvTq9Z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bpOhg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22F5C"/>
    <w:rsid w:val="019E14C8"/>
    <w:rsid w:val="0428336B"/>
    <w:rsid w:val="08DE216C"/>
    <w:rsid w:val="09487398"/>
    <w:rsid w:val="0B2253F1"/>
    <w:rsid w:val="0B232AEE"/>
    <w:rsid w:val="0B33757E"/>
    <w:rsid w:val="0B340543"/>
    <w:rsid w:val="0C187C84"/>
    <w:rsid w:val="100150C9"/>
    <w:rsid w:val="100E1035"/>
    <w:rsid w:val="109543E2"/>
    <w:rsid w:val="115B7267"/>
    <w:rsid w:val="117C25A0"/>
    <w:rsid w:val="12D27DD4"/>
    <w:rsid w:val="13107655"/>
    <w:rsid w:val="141B4850"/>
    <w:rsid w:val="14421A1F"/>
    <w:rsid w:val="15BE11BA"/>
    <w:rsid w:val="171C4E5D"/>
    <w:rsid w:val="1BE3761C"/>
    <w:rsid w:val="1BFA1C6D"/>
    <w:rsid w:val="1ECA4486"/>
    <w:rsid w:val="23334AD9"/>
    <w:rsid w:val="23522F5C"/>
    <w:rsid w:val="274769D4"/>
    <w:rsid w:val="298E2268"/>
    <w:rsid w:val="2A7414A2"/>
    <w:rsid w:val="2B6365E1"/>
    <w:rsid w:val="2BB6289E"/>
    <w:rsid w:val="2D8169C5"/>
    <w:rsid w:val="30B740A2"/>
    <w:rsid w:val="31F74966"/>
    <w:rsid w:val="32E47B65"/>
    <w:rsid w:val="33137DD2"/>
    <w:rsid w:val="33B7471D"/>
    <w:rsid w:val="36863756"/>
    <w:rsid w:val="377331E8"/>
    <w:rsid w:val="383B1771"/>
    <w:rsid w:val="3CD65B79"/>
    <w:rsid w:val="3D461FE9"/>
    <w:rsid w:val="3FE85F99"/>
    <w:rsid w:val="40C6655A"/>
    <w:rsid w:val="40EC0754"/>
    <w:rsid w:val="41845CA8"/>
    <w:rsid w:val="418D7799"/>
    <w:rsid w:val="41E85A0B"/>
    <w:rsid w:val="429D2D57"/>
    <w:rsid w:val="43392CDC"/>
    <w:rsid w:val="44C13DF4"/>
    <w:rsid w:val="4B8B24A2"/>
    <w:rsid w:val="4BAC31D6"/>
    <w:rsid w:val="4BC61D70"/>
    <w:rsid w:val="4DF92F1A"/>
    <w:rsid w:val="52167642"/>
    <w:rsid w:val="55AE7F7C"/>
    <w:rsid w:val="560E6268"/>
    <w:rsid w:val="57404917"/>
    <w:rsid w:val="58E3207F"/>
    <w:rsid w:val="597145E1"/>
    <w:rsid w:val="5A530794"/>
    <w:rsid w:val="5D234153"/>
    <w:rsid w:val="5EE72086"/>
    <w:rsid w:val="61516A98"/>
    <w:rsid w:val="62532C9F"/>
    <w:rsid w:val="65843A70"/>
    <w:rsid w:val="665D17E7"/>
    <w:rsid w:val="66D86E5B"/>
    <w:rsid w:val="6BEC139D"/>
    <w:rsid w:val="6C24556C"/>
    <w:rsid w:val="6D535020"/>
    <w:rsid w:val="6D652B06"/>
    <w:rsid w:val="6EA148A6"/>
    <w:rsid w:val="6FAA7EA3"/>
    <w:rsid w:val="71B91066"/>
    <w:rsid w:val="71D05056"/>
    <w:rsid w:val="71D5016C"/>
    <w:rsid w:val="732A505E"/>
    <w:rsid w:val="746B542F"/>
    <w:rsid w:val="74A07F13"/>
    <w:rsid w:val="7588546F"/>
    <w:rsid w:val="776E59F4"/>
    <w:rsid w:val="7B266908"/>
    <w:rsid w:val="7C703862"/>
    <w:rsid w:val="7D3267F6"/>
    <w:rsid w:val="7DD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279</Words>
  <Characters>1986</Characters>
  <Lines>0</Lines>
  <Paragraphs>0</Paragraphs>
  <TotalTime>9</TotalTime>
  <ScaleCrop>false</ScaleCrop>
  <LinksUpToDate>false</LinksUpToDate>
  <CharactersWithSpaces>2887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2018-10-15T07:29:00Z</dcterms:created>
  <dc:creator>ཡིད་གྲུབ།意ི珠ོ</dc:creator>
  <cp:lastModifiedBy>ཡིད་གྲུབ།意ི珠ོ</cp:lastModifiedBy>
  <cp:lastPrinted>2018-10-18T10:27:12Z</cp:lastPrinted>
  <dcterms:modified xsi:type="dcterms:W3CDTF">2018-10-18T10:30:36Z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