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  <w:r>
        <w:rPr>
          <w:noProof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0;width:464.2pt;height:70.2pt;z-index:251658240" strokecolor="white">
            <v:fill opacity="0"/>
            <v:textbox>
              <w:txbxContent>
                <w:p w:rsidR="00D35CB0" w:rsidRPr="00F401D8" w:rsidRDefault="00D35CB0" w:rsidP="00334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ZDMT" w:eastAsia="BZDMT" w:hAnsi="Himalaya-C" w:cs="Himalaya-C"/>
                      <w:bCs/>
                      <w:sz w:val="24"/>
                      <w:szCs w:val="36"/>
                      <w:lang w:bidi="bo-CN"/>
                    </w:rPr>
                  </w:pPr>
                  <w:r w:rsidRPr="00F401D8">
                    <w:rPr>
                      <w:rFonts w:cs="Himalaya-C"/>
                      <w:bCs/>
                      <w:sz w:val="24"/>
                      <w:szCs w:val="36"/>
                      <w:cs/>
                      <w:lang w:bidi="bo-CN"/>
                    </w:rPr>
                    <w:t>ལྗོངས་ཞིང་ལྔའི་མཉམ་སྒྲིག་བསླབ་གཞི་</w:t>
                  </w:r>
                </w:p>
                <w:p w:rsidR="00D35CB0" w:rsidRPr="00F401D8" w:rsidRDefault="00D35CB0" w:rsidP="00334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ZDMT" w:eastAsia="BZDMT" w:hAnsi="Himalaya-C" w:cs="Himalaya-C"/>
                      <w:bCs/>
                      <w:sz w:val="24"/>
                      <w:szCs w:val="36"/>
                      <w:lang w:bidi="bo-CN"/>
                    </w:rPr>
                  </w:pPr>
                  <w:r w:rsidRPr="00F401D8">
                    <w:rPr>
                      <w:rFonts w:cs="Himalaya-C"/>
                      <w:bCs/>
                      <w:sz w:val="24"/>
                      <w:szCs w:val="36"/>
                      <w:cs/>
                      <w:lang w:bidi="bo-CN"/>
                    </w:rPr>
                    <w:t>འགན་བབས་སློབ་གསོའི་བསླབ་ཚན་གྱི་ཚད་གཞིའི་ཚོད་ལྟའི་སློབ་དེབ་</w:t>
                  </w:r>
                </w:p>
              </w:txbxContent>
            </v:textbox>
          </v:shape>
        </w:pict>
      </w: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  <w:r>
        <w:rPr>
          <w:noProof/>
          <w:lang w:bidi="bo-CN"/>
        </w:rPr>
        <w:pict>
          <v:group id="_x0000_s1029" style="position:absolute;left:0;text-align:left;margin-left:-9pt;margin-top:0;width:453.65pt;height:238.05pt;z-index:251659264" coordorigin="1378,3702" coordsize="9073,4761">
            <v:shape id="_x0000_s1030" type="#_x0000_t202" style="position:absolute;left:1378;top:3702;width:9073;height:1170" strokecolor="white">
              <v:textbox>
                <w:txbxContent>
                  <w:p w:rsidR="00D35CB0" w:rsidRPr="007B2A81" w:rsidRDefault="00D35CB0" w:rsidP="00334B5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ZDMT" w:eastAsia="BZDMT" w:hAnsi="Himalaya-C" w:cs="Himalaya-C"/>
                        <w:bCs/>
                        <w:sz w:val="28"/>
                        <w:szCs w:val="40"/>
                      </w:rPr>
                    </w:pPr>
                    <w:r w:rsidRPr="007B2A81">
                      <w:rPr>
                        <w:rFonts w:ascii="BZDMT" w:eastAsia="BZDMT" w:hAnsi="Himalaya-C" w:cs="Himalaya-C" w:hint="eastAsia"/>
                        <w:bCs/>
                        <w:sz w:val="28"/>
                        <w:szCs w:val="40"/>
                      </w:rPr>
                      <w:t>霸爸︽拜扳半︽稻爸︽邦︽揣拜︽菠爸︽尝︽搬敌︽蝶搬︽残爸︽典︽地扳︽罢碉扳︽斑敌︽</w:t>
                    </w:r>
                  </w:p>
                </w:txbxContent>
              </v:textbox>
            </v:shape>
            <v:shape id="_x0000_s1031" type="#_x0000_t202" style="position:absolute;left:3910;top:6276;width:4009;height:936" strokecolor="white">
              <v:textbox>
                <w:txbxContent>
                  <w:p w:rsidR="00D35CB0" w:rsidRDefault="00D35CB0" w:rsidP="00334B5E">
                    <w:r>
                      <w:rPr>
                        <w:rFonts w:cs="BZDBT" w:hint="eastAsia"/>
                        <w:bCs/>
                        <w:sz w:val="32"/>
                        <w:szCs w:val="32"/>
                        <w:cs/>
                        <w:lang w:bidi="bo-CN"/>
                      </w:rPr>
                      <w:t>雹稗︽楚拜︽拜爸︽雏︽档罢邦︽</w:t>
                    </w:r>
                  </w:p>
                </w:txbxContent>
              </v:textbox>
            </v:shape>
            <v:shape id="_x0000_s1032" type="#_x0000_t202" style="position:absolute;left:1378;top:5031;width:9073;height:1092" strokecolor="white">
              <v:textbox>
                <w:txbxContent>
                  <w:p w:rsidR="00D35CB0" w:rsidRDefault="00D35CB0" w:rsidP="00334B5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ZDMT" w:eastAsia="BZDMT" w:hAnsi="Himalaya-C" w:cs="Himalaya-C"/>
                        <w:bCs/>
                        <w:sz w:val="28"/>
                        <w:szCs w:val="40"/>
                      </w:rPr>
                    </w:pPr>
                    <w:r w:rsidRPr="0011779B">
                      <w:rPr>
                        <w:rFonts w:ascii="BZDMT" w:eastAsia="BZDMT" w:hAnsi="Himalaya-C" w:cs="Himalaya-C" w:hint="eastAsia"/>
                        <w:bCs/>
                        <w:sz w:val="28"/>
                        <w:szCs w:val="40"/>
                      </w:rPr>
                      <w:t>串罢邦︽搬城邦︽搬比半︽蹿爸︽</w:t>
                    </w:r>
                  </w:p>
                  <w:p w:rsidR="00D35CB0" w:rsidRDefault="00D35CB0" w:rsidP="00334B5E"/>
                </w:txbxContent>
              </v:textbox>
            </v:shape>
            <v:shape id="_x0000_s1033" type="#_x0000_t202" style="position:absolute;left:4121;top:7527;width:3587;height:936" strokecolor="white">
              <v:textbox>
                <w:txbxContent>
                  <w:p w:rsidR="00D35CB0" w:rsidRPr="0011779B" w:rsidRDefault="00D35CB0" w:rsidP="00334B5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ZDMT" w:eastAsia="BZDMT" w:hAnsi="Himalaya-C" w:cs="Himalaya-C"/>
                        <w:bCs/>
                        <w:sz w:val="28"/>
                        <w:szCs w:val="40"/>
                      </w:rPr>
                    </w:pPr>
                    <w:r>
                      <w:rPr>
                        <w:rFonts w:ascii="BZDMT" w:eastAsia="BZDMT" w:hAnsi="Himalaya-C" w:cs="Himalaya-C" w:hint="eastAsia"/>
                        <w:bCs/>
                        <w:sz w:val="28"/>
                        <w:szCs w:val="40"/>
                      </w:rPr>
                      <w:t>敞拜︽柏﹀</w:t>
                    </w:r>
                  </w:p>
                  <w:p w:rsidR="00D35CB0" w:rsidRDefault="00D35CB0" w:rsidP="00334B5E"/>
                </w:txbxContent>
              </v:textbox>
            </v:shape>
          </v:group>
        </w:pict>
      </w: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  <w:r>
        <w:rPr>
          <w:noProof/>
          <w:lang w:bidi="bo-CN"/>
        </w:rPr>
        <w:pict>
          <v:shape id="_x0000_s1034" type="#_x0000_t202" style="position:absolute;left:0;text-align:left;margin-left:-18pt;margin-top:23.4pt;width:443.1pt;height:39pt;z-index:251660288" strokecolor="white">
            <v:fill opacity="0"/>
            <v:textbox>
              <w:txbxContent>
                <w:p w:rsidR="00D35CB0" w:rsidRPr="00F401D8" w:rsidRDefault="00D35CB0" w:rsidP="00465A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ZDMT" w:eastAsia="BZDMT" w:hAnsi="Himalaya-C" w:cs="????—????"/>
                      <w:bCs/>
                      <w:sz w:val="24"/>
                      <w:szCs w:val="36"/>
                      <w:lang w:bidi="bo-CN"/>
                    </w:rPr>
                  </w:pPr>
                  <w:r w:rsidRPr="00F401D8">
                    <w:rPr>
                      <w:rFonts w:cs="Microsoft Himalaya"/>
                      <w:bCs/>
                      <w:sz w:val="24"/>
                      <w:szCs w:val="36"/>
                      <w:cs/>
                      <w:lang w:bidi="bo-CN"/>
                    </w:rPr>
                    <w:t>ས་ཕུད་སྒང་སློབ་ཆུང་ཉི་མ་སྐྱིད་ལུས་ནས།</w:t>
                  </w:r>
                </w:p>
              </w:txbxContent>
            </v:textbox>
          </v:shape>
        </w:pict>
      </w:r>
    </w:p>
    <w:p w:rsidR="00D35CB0" w:rsidRDefault="00D35CB0" w:rsidP="004B6912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</w:p>
    <w:p w:rsidR="00D35CB0" w:rsidRPr="00334B5E" w:rsidRDefault="00D35CB0" w:rsidP="00334B5E">
      <w:pPr>
        <w:autoSpaceDE w:val="0"/>
        <w:autoSpaceDN w:val="0"/>
        <w:adjustRightInd w:val="0"/>
        <w:spacing w:line="360" w:lineRule="auto"/>
        <w:jc w:val="center"/>
        <w:rPr>
          <w:rFonts w:ascii="Microsoft Himalaya" w:hAnsi="Microsoft Himalaya" w:cs="BZDBT"/>
          <w:bCs/>
          <w:sz w:val="32"/>
          <w:szCs w:val="32"/>
          <w:lang w:bidi="bo-CN"/>
        </w:rPr>
      </w:pPr>
      <w:r>
        <w:rPr>
          <w:noProof/>
          <w:lang w:bidi="bo-CN"/>
        </w:rPr>
        <w:pict>
          <v:shape id="_x0000_s1035" type="#_x0000_t202" style="position:absolute;left:0;text-align:left;margin-left:-18pt;margin-top:23.4pt;width:443.1pt;height:39pt;z-index:251661312" strokecolor="white">
            <v:fill opacity="0"/>
            <v:textbox>
              <w:txbxContent>
                <w:p w:rsidR="00D35CB0" w:rsidRPr="00F401D8" w:rsidRDefault="00D35CB0" w:rsidP="00465A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ZDMT" w:eastAsia="BZDMT" w:hAnsi="Himalaya-C" w:cs="????—????"/>
                      <w:bCs/>
                      <w:sz w:val="24"/>
                      <w:szCs w:val="36"/>
                      <w:lang w:bidi="bo-CN"/>
                    </w:rPr>
                  </w:pPr>
                  <w:r>
                    <w:rPr>
                      <w:rFonts w:cs="Microsoft Himalaya"/>
                      <w:bCs/>
                      <w:sz w:val="24"/>
                      <w:szCs w:val="36"/>
                      <w:cs/>
                      <w:lang w:bidi="bo-CN"/>
                    </w:rPr>
                    <w:t>༢༠༡༤ལོའི་ཟླ་བ་༣ཚེས་༧ལ</w:t>
                  </w:r>
                  <w:r w:rsidRPr="00F401D8">
                    <w:rPr>
                      <w:rFonts w:cs="Microsoft Himalaya"/>
                      <w:bCs/>
                      <w:sz w:val="24"/>
                      <w:szCs w:val="36"/>
                      <w:cs/>
                      <w:lang w:bidi="bo-CN"/>
                    </w:rPr>
                    <w:t>།</w:t>
                  </w:r>
                </w:p>
              </w:txbxContent>
            </v:textbox>
          </v:shape>
        </w:pic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24"/>
          <w:szCs w:val="24"/>
          <w:lang w:bidi="bo-CN"/>
        </w:rPr>
      </w:pPr>
      <w:r>
        <w:rPr>
          <w:rFonts w:cs="BZDBT" w:hint="eastAsia"/>
          <w:bCs/>
          <w:sz w:val="24"/>
          <w:szCs w:val="24"/>
          <w:cs/>
          <w:lang w:bidi="bo-CN"/>
        </w:rPr>
        <w:t>拜爸︽冲﹀</w:t>
      </w:r>
      <w:r>
        <w:rPr>
          <w:rFonts w:ascii="????—?????" w:eastAsia="BZDBT" w:hAnsi="????—?????" w:cs="????—?????"/>
          <w:b w:val="0"/>
          <w:sz w:val="24"/>
          <w:szCs w:val="24"/>
          <w:lang w:bidi="bo-CN"/>
        </w:rPr>
        <w:t xml:space="preserve">  </w:t>
      </w:r>
      <w:r>
        <w:rPr>
          <w:rFonts w:cs="BZDBT" w:hint="eastAsia"/>
          <w:bCs/>
          <w:sz w:val="24"/>
          <w:szCs w:val="24"/>
          <w:cs/>
          <w:lang w:bidi="bo-CN"/>
        </w:rPr>
        <w:t>敞爸︽叭苍罢︽锤︽柄敌︽鼻半﹀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.(</w:t>
      </w:r>
      <w:r>
        <w:rPr>
          <w:rFonts w:cs="BZDBT" w:hint="eastAsia"/>
          <w:bCs/>
          <w:sz w:val="18"/>
          <w:szCs w:val="18"/>
          <w:cs/>
          <w:lang w:bidi="bo-CN"/>
        </w:rPr>
        <w:t>蝶搬︽陡︽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呈︽爸︽档︽蝶搬︽蹿爸︽椿拜︽邦︽罢掸︽捶︽得罢翟稗﹀炒︽罢半︽爸︽档︽拜罢叭︽鄙拜︽宝︽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叭档︽搬半︽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帝办︽</w:t>
      </w:r>
      <w:r>
        <w:rPr>
          <w:rFonts w:cs="BZDBT"/>
          <w:bCs/>
          <w:sz w:val="18"/>
          <w:szCs w:val="18"/>
          <w:cs/>
          <w:lang w:bidi="bo-CN"/>
        </w:rPr>
        <w:t xml:space="preserve"> </w:t>
      </w:r>
      <w:r>
        <w:rPr>
          <w:rFonts w:cs="BZDBT" w:hint="eastAsia"/>
          <w:bCs/>
          <w:sz w:val="18"/>
          <w:szCs w:val="18"/>
          <w:cs/>
          <w:lang w:bidi="bo-CN"/>
        </w:rPr>
        <w:t>得爸︽﹀扳摆扳︽吵︽蝶搬︽蹿爸︽椿拜︽斑︽拜爸︽扳摆扳︽吵︽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叭颁半︽典爸邦︽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底爸︽搬得稗︽底拜﹀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笆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橙︽庇办︽吵︽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雏︽楚拜︽霸︽斑半︽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篡罢︽菠扳︽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)(</w:t>
      </w:r>
      <w:r>
        <w:rPr>
          <w:rFonts w:cs="BZDBT" w:hint="eastAsia"/>
          <w:bCs/>
          <w:sz w:val="18"/>
          <w:szCs w:val="18"/>
          <w:cs/>
          <w:lang w:bidi="bo-CN"/>
        </w:rPr>
        <w:t>撤办︽搬伯罢邦︽膊扳︽锤爸︽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)(</w:t>
      </w:r>
      <w:r>
        <w:rPr>
          <w:rFonts w:cs="BZDBT" w:hint="eastAsia"/>
          <w:bCs/>
          <w:sz w:val="18"/>
          <w:szCs w:val="18"/>
          <w:cs/>
          <w:lang w:bidi="bo-CN"/>
        </w:rPr>
        <w:t>碘邦︽蹿爸︽底︽柏邦︽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雕罢邦︽雏︽楚拜︽帛罢︽搬堡拜︽池︽档罢邦︽底拜︽斑邦︽爸︽档敌叭档︽搬半︽帮︽白爸︽长搬邦︽搬炒︽搬毕稗︽底拜﹀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八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爸︽档邦︽蹿爸︽搬敌︽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电邦︽锤︽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叭仓稗︽败爸︽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)(</w:t>
      </w:r>
      <w:r>
        <w:rPr>
          <w:rFonts w:cs="BZDBT" w:hint="eastAsia"/>
          <w:bCs/>
          <w:sz w:val="18"/>
          <w:szCs w:val="18"/>
          <w:cs/>
          <w:lang w:bidi="bo-CN"/>
        </w:rPr>
        <w:t>罢稗邦︽碘罢邦︽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秤扳邦︽蝶搬︽霸爸︽稗爸︽蹿爸︽搬︽般扳︽扳︽拌拜︽蝶搬︽传敌︽吵邦︽碉叭爸︽粗爸︽惨罢︽办︽爸︽档邦︽罢扮稗︽办︽泵拜︽柏︽叭撤邦︽稗邦︽蹿爸︽搬︽拜爸︽拜充︽炒搬︽拜爸︽大稗︽蹿半︽锄拜︽稗邦︽粗爸︽惨罢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cs="BZDBT"/>
          <w:bCs/>
          <w:sz w:val="18"/>
          <w:szCs w:val="18"/>
          <w:cs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疤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车稗︽拜捕邦︽超罢︽爸︽档敌︽拜扁︽斌稗︽测爸︽测爸︽脆稗︽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颁罢邦︽斑半︽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 w:rsidRPr="00A70ABE">
        <w:rPr>
          <w:rFonts w:ascii="BZDBT" w:eastAsia="BZDBT" w:hAnsi="????—?????" w:cs="BZDBT" w:hint="eastAsia"/>
          <w:bCs/>
          <w:sz w:val="18"/>
          <w:szCs w:val="18"/>
          <w:lang w:bidi="bo-CN"/>
        </w:rPr>
        <w:t>搬插稗︽</w:t>
      </w:r>
      <w:r w:rsidRPr="00A70ABE">
        <w:rPr>
          <w:rFonts w:cs="BZDBT" w:hint="eastAsia"/>
          <w:bCs/>
          <w:sz w:val="18"/>
          <w:szCs w:val="18"/>
          <w:cs/>
          <w:lang w:bidi="bo-CN"/>
        </w:rPr>
        <w:t>叭窗稗︽</w:t>
      </w:r>
      <w:r w:rsidRPr="00A70ABE">
        <w:rPr>
          <w:rFonts w:ascii="BZDBT" w:eastAsia="BZDBT" w:hAnsi="????—?????" w:cs="BZDBT"/>
          <w:bCs/>
          <w:sz w:val="18"/>
          <w:szCs w:val="18"/>
          <w:lang w:bidi="bo-CN"/>
        </w:rPr>
        <w:t>)(</w:t>
      </w:r>
      <w:r>
        <w:rPr>
          <w:rFonts w:cs="BZDBT" w:hint="eastAsia"/>
          <w:bCs/>
          <w:sz w:val="18"/>
          <w:szCs w:val="18"/>
          <w:cs/>
          <w:lang w:bidi="bo-CN"/>
        </w:rPr>
        <w:t>层︽叭闭半︽卞︽</w:t>
      </w:r>
    </w:p>
    <w:p w:rsidR="00D35CB0" w:rsidRPr="00A70ABE" w:rsidRDefault="00D35CB0" w:rsidP="00A70ABE">
      <w:pPr>
        <w:autoSpaceDE w:val="0"/>
        <w:autoSpaceDN w:val="0"/>
        <w:adjustRightInd w:val="0"/>
        <w:spacing w:line="360" w:lineRule="auto"/>
        <w:rPr>
          <w:rFonts w:ascii="BZDBT" w:eastAsia="BZDBT" w:hAnsi="????—?????" w:cs="BZDBT"/>
          <w:bCs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脆︽池︽</w:t>
      </w:r>
      <w:r w:rsidRPr="00A70ABE">
        <w:rPr>
          <w:rFonts w:ascii="BZDBT" w:eastAsia="BZDBT" w:hAnsi="????—?????" w:cs="BZDBT"/>
          <w:bCs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雕罢邦︽拜扁︽斌稗︽扳爸︽冲︽炒︽叭扯︽底拜︽斑︽爸︽档敌︽搬邦扳︽嫡办︽办邦︽粹拜﹀罢掸︽捶︽爸︽档邦︽捕邦︽</w:t>
      </w:r>
      <w:r>
        <w:rPr>
          <w:rFonts w:cs="BZDBT"/>
          <w:bCs/>
          <w:sz w:val="18"/>
          <w:szCs w:val="18"/>
          <w:cs/>
          <w:lang w:bidi="bo-CN"/>
        </w:rPr>
        <w:t xml:space="preserve"> </w:t>
      </w:r>
      <w:r>
        <w:rPr>
          <w:rFonts w:cs="BZDBT" w:hint="eastAsia"/>
          <w:bCs/>
          <w:sz w:val="18"/>
          <w:szCs w:val="18"/>
          <w:cs/>
          <w:lang w:bidi="bo-CN"/>
        </w:rPr>
        <w:t>叭刀稗︽唱搬︽脆稗︽办︽半罢︽办邦︽底拜﹀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巴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爸︽档邦︽缠罢︽拆︽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池爸︽叭仓罢︽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车︽池爸︽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扳爸︽般扳︽锤邦︽荡︽罢稗拜︽车稗︽扳爸︽冲︽电邦︽唱搬﹀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180" w:hanging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拔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稗扳︽柄稗︽卞︽叭档︽搬敌︽稗爸︽蝶搬︽蹿爸︽椿拜︽斑︽拜爸︽办邦︽车稗︽罢爸︽得罢︽彪搬︽蒂爸︽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吵邦︽档拜︽拜扳︽叭刀稗︽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吵邦︽档拜︽搬堡拜︽帛罢︽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椿拜︽电邦︽稗︽办邦︽串拜︽惭稗︽冲︽底拜﹀</w:t>
      </w:r>
    </w:p>
    <w:p w:rsidR="00D35CB0" w:rsidRDefault="00D35CB0" w:rsidP="00C704D5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跋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爸︽档邦︽驳邦︽斑半︽吵︽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炒︽地爸︽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编︽办邦︽坝︽吵邦︽档拜︽拜扳︽叭刀稗︽卞邦︽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炒︽地爸︽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彪搬︽超搬︽斑︽椿拜︽拜便邦︽斑︽办邦︽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邦爸︽册稗︽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办︽稗半︽叭变爸邦︽锤︽柄︽粹拜﹀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</w:t>
      </w:r>
      <w:r>
        <w:rPr>
          <w:rFonts w:cs="BZDBT" w:hint="eastAsia"/>
          <w:bCs/>
          <w:sz w:val="18"/>
          <w:szCs w:val="18"/>
          <w:cs/>
          <w:lang w:bidi="bo-CN"/>
        </w:rPr>
        <w:t>罢办︽柴︽炒︽昌半︽锤邦︽荡︽锤︽搬︽罢爸︽瓣爸︽彪搬︽脆︽唱搬﹀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靶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稗扳︽柄稗︽卞︽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叭档︽搬︽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蝶搬︽蹿爸︽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瓣爸︽稗︽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但拜︽淬︽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雕罢邦︽罢爸︽得罢︽拆︽帝办︽蒂爸︽颁爸︽扳半︽帛罢︽办扳︽底拜︽拜便邦﹀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把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.(</w:t>
      </w:r>
      <w:r>
        <w:rPr>
          <w:rFonts w:cs="BZDBT" w:hint="eastAsia"/>
          <w:bCs/>
          <w:sz w:val="18"/>
          <w:szCs w:val="18"/>
          <w:cs/>
          <w:lang w:bidi="bo-CN"/>
        </w:rPr>
        <w:t>弊扳︽颁爸︽叭档︽搬敌︽帛罢︽办扳︽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呈︽白︽饼︽炊拜︽楚拜︽锤邦︽糙邦︽爸︽罢稗邦︽碉︽叭仓罢︽拜便邦︽斑︽拜爸︽拜便爸︽淬︽泵拜︽惭稗︽冲︽兵罢︽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firstLine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柄︽粹拜︽斑︽雕罢邦︽底拜﹀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吧耙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 (</w:t>
      </w:r>
      <w:r>
        <w:rPr>
          <w:rFonts w:cs="BZDBT" w:hint="eastAsia"/>
          <w:bCs/>
          <w:sz w:val="18"/>
          <w:szCs w:val="18"/>
          <w:cs/>
          <w:lang w:bidi="bo-CN"/>
        </w:rPr>
        <w:t>蝶搬︽陡敌︽叭档︽搬敌︽帛罢︽办扳︽呈︽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吵邦︽超罢︽拆︽蝶搬︽叭醇半︽唱搬︽斑︽拜爸︽蝶搬︽颁稗︽稗稗︽佰稗︽卞︽摆稗︽拜便邦︽斑︽蹿爸︽颁稗︽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firstLine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吵邦︽超罢︽拆︽点罢邦︽彪搬︽唱搬︽斑︽拜便邦︽柄︽雕罢邦︽底拜﹀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吧吧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.(</w:t>
      </w:r>
      <w:r>
        <w:rPr>
          <w:rFonts w:cs="BZDBT" w:hint="eastAsia"/>
          <w:bCs/>
          <w:sz w:val="18"/>
          <w:szCs w:val="18"/>
          <w:cs/>
          <w:lang w:bidi="bo-CN"/>
        </w:rPr>
        <w:t>雏︽档罢邦︽叭档︽搬敌︽帛罢︽办扳︽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呈︽雏︽斑敌︽帛罢︽搬堡拜︽办︽搬拜罢︽罢踩邦︽椿拜︽斑︽拜爸︽彬罢︽膊稗︽拜扳半︽冲︽叭搬半︽稗︽成拜︽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firstLine="27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拜便邦︽斑︽拜爸︽彬罢︽膊稗︽曹爸︽庇︽叭搬半︽稗︽叭表︽拜便邦︽斑︽雕罢邦︽底拜﹀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吧笆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.(</w:t>
      </w:r>
      <w:r>
        <w:rPr>
          <w:rFonts w:cs="BZDBT" w:hint="eastAsia"/>
          <w:bCs/>
          <w:sz w:val="18"/>
          <w:szCs w:val="18"/>
          <w:cs/>
          <w:lang w:bidi="bo-CN"/>
        </w:rPr>
        <w:t>拜炊稗︽叭百罢邦︽帛罢︽办扳︽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呈︽椿拜︽波敌︽搬炒︽叭百罢邦︽叭罢稗︽掉爸︽唱搬︽惭拜︽翟稗﹀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吧八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.(</w:t>
      </w:r>
      <w:r>
        <w:rPr>
          <w:rFonts w:cs="BZDBT" w:hint="eastAsia"/>
          <w:bCs/>
          <w:sz w:val="18"/>
          <w:szCs w:val="18"/>
          <w:cs/>
          <w:lang w:bidi="bo-CN"/>
        </w:rPr>
        <w:t>罢般爸︽篡敌︽帛罢︽办扳︽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呈︽爸︽档敌︽蝶搬︽陡︽拜爸︽蝶搬︽霸爸︽编︽罢般爸︽囱半︽柄稗︽叭壁爸邦︽底爸︽惭拜︽翟稗﹀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吧疤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.(</w:t>
      </w:r>
      <w:r>
        <w:rPr>
          <w:rFonts w:cs="BZDBT" w:hint="eastAsia"/>
          <w:bCs/>
          <w:sz w:val="18"/>
          <w:szCs w:val="18"/>
          <w:cs/>
          <w:lang w:bidi="bo-CN"/>
        </w:rPr>
        <w:t>蝶搬︽遍敌︽帛罢︽办扳︽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呈︽蝶搬︽蹿爸︽编︽便︽地扳︽拜爸︽忱稗︽斑︽得罢︽底爸︽柄敌︽叭罢稗︽掉爸︽唱搬︽惭拜︽翟稗﹀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吧巴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蝶搬︽陡敌︽帛罢︽卞︽爸︽档︽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搬炒︽败爸︽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拜炊稗︽叭百罢邦︽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)(</w:t>
      </w:r>
      <w:r>
        <w:rPr>
          <w:rFonts w:cs="BZDBT" w:hint="eastAsia"/>
          <w:bCs/>
          <w:sz w:val="18"/>
          <w:szCs w:val="18"/>
          <w:cs/>
          <w:lang w:bidi="bo-CN"/>
        </w:rPr>
        <w:t>触︽池爸︽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搬白邦︽忱稗︽斑敌︽波︽稗邦︽蝶搬︽蹿爸︽锤︽︽叭罢稗︽点稗︽唱搬﹀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270" w:hanging="27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吧拔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.(</w:t>
      </w:r>
      <w:r>
        <w:rPr>
          <w:rFonts w:cs="BZDBT" w:hint="eastAsia"/>
          <w:bCs/>
          <w:sz w:val="18"/>
          <w:szCs w:val="18"/>
          <w:cs/>
          <w:lang w:bidi="bo-CN"/>
        </w:rPr>
        <w:t>帛罢︽办扳︽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呈︽蝶搬︽陡︽般扳︽扳︽拌拜︽邦︽柏︽罢爸︽邦半︽罢稗邦︽底拜﹀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</w:t>
      </w:r>
      <w:r>
        <w:rPr>
          <w:rFonts w:cs="BZDBT" w:hint="eastAsia"/>
          <w:bCs/>
          <w:sz w:val="18"/>
          <w:szCs w:val="18"/>
          <w:cs/>
          <w:lang w:bidi="bo-CN"/>
        </w:rPr>
        <w:t>炒邦︽脆︽秤扳邦︽宝︽柄稗︽罢佰稗︽卞︽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蝶搬︽蹿爸︽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办邦︽坝︽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)(</w:t>
      </w:r>
      <w:r>
        <w:rPr>
          <w:rFonts w:cs="BZDBT" w:hint="eastAsia"/>
          <w:bCs/>
          <w:sz w:val="18"/>
          <w:szCs w:val="18"/>
          <w:cs/>
          <w:lang w:bidi="bo-CN"/>
        </w:rPr>
        <w:t>叭档︽搬︽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搬白邦︽叭罢稗︽点稗︽唱搬︽斑︽翟稗﹀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吧跋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.(</w:t>
      </w:r>
      <w:r>
        <w:rPr>
          <w:rFonts w:cs="BZDBT" w:hint="eastAsia"/>
          <w:bCs/>
          <w:sz w:val="18"/>
          <w:szCs w:val="18"/>
          <w:cs/>
          <w:lang w:bidi="bo-CN"/>
        </w:rPr>
        <w:t>扳摆扳︽橙搬︽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宝︽叭档︽搬敌︽稗爸︽脆︽颁爸︽扳半︽半爸︽半爸︽雕︽雕敌︽搬邦扳︽叭吵稗︽第︽底拜︽刁拜﹀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180" w:hanging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吧靶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串罢邦︽雕︽雕敌︽搬邦扳︽叭吵稗︽脆︽扳唱稗︽斑︽春爸︽搬敌︽泵搬邦︽碉︽班稗︽党稗︽表邦︽淬办︽锤邦︽稗邦︽脆︽班办︽淬︽惭邦︽淬邦︽扳唱稗︽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272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椿拜︽斑敌︽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帛罢︽办扳︽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得罢︽罢佰稗︽叭痹办︽椿拜︽拜便邦︽靛爸︽帛罢︽办扳︽炒︽爸︽档︽半爸︽编邦︽搬凳邦︽长搬邦︽颁爸︽扳邦︽掉爸︽旦︽的︽拜便邦﹀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吧把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雏︽档罢邦︽叭档︽搬敌︽稗爸︽吵︽嫡办︽吵邦︽脆︽叭扯︽搬半︽爸︽档︽脆︽第︽第︽搬得稗︽卞︽雏︽档罢邦︽宝︽办邦︽坝︽罢财罢︽斑︽脆稗﹀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 </w:t>
      </w:r>
      <w:r>
        <w:rPr>
          <w:rFonts w:cs="BZDBT" w:hint="eastAsia"/>
          <w:bCs/>
          <w:sz w:val="18"/>
          <w:szCs w:val="18"/>
          <w:cs/>
          <w:lang w:bidi="bo-CN"/>
        </w:rPr>
        <w:t>办邦︽坝︽雕︽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firstLine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雕半︽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雏︽档罢邦︽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宝︽第︽搬︽拜爸︽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叭罢稗︽避︽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脆︽叭拜半︽搬︽第︽底拜﹀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笆耙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叭档︽搬敌︽闭半︽嫡罢︽脆︽叭拜半︽搬敌︽稗爸︽爸︽档︽颁爸︽扳敌︽雏︽档罢邦︽宝︽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(</w:t>
      </w:r>
      <w:r>
        <w:rPr>
          <w:rFonts w:cs="BZDBT" w:hint="eastAsia"/>
          <w:bCs/>
          <w:sz w:val="18"/>
          <w:szCs w:val="18"/>
          <w:cs/>
          <w:lang w:bidi="bo-CN"/>
        </w:rPr>
        <w:t>罢稗邦︽搬搬邦︽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柄稗︽柏拜︽粹拜︽斑半︽叭辨半︽搬︽叭表︽搬︽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firstLine="27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翟稗﹀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笆吧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半爸︽编︽锤︽搬︽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半爸︽编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︽舶搬︽拜便邦︽斑︽拜爸︽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扳︽电邦︽斑︽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秤扳邦︽蹿爸︽拜便邦﹀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 (</w:t>
      </w:r>
      <w:r>
        <w:rPr>
          <w:rFonts w:cs="BZDBT" w:hint="eastAsia"/>
          <w:bCs/>
          <w:sz w:val="18"/>
          <w:szCs w:val="18"/>
          <w:cs/>
          <w:lang w:bidi="bo-CN"/>
        </w:rPr>
        <w:t>弊扳︽拜爸︽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)(</w:t>
      </w:r>
      <w:r>
        <w:rPr>
          <w:rFonts w:cs="BZDBT" w:hint="eastAsia"/>
          <w:bCs/>
          <w:sz w:val="18"/>
          <w:szCs w:val="18"/>
          <w:cs/>
          <w:lang w:bidi="bo-CN"/>
        </w:rPr>
        <w:t>蝶搬︽陡︽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)(</w:t>
      </w:r>
      <w:r>
        <w:rPr>
          <w:rFonts w:cs="BZDBT" w:hint="eastAsia"/>
          <w:bCs/>
          <w:sz w:val="18"/>
          <w:szCs w:val="18"/>
          <w:cs/>
          <w:lang w:bidi="bo-CN"/>
        </w:rPr>
        <w:t>橙︽庇办︽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搬白邦︽宝︽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firstLine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锤︽搬︽秤扳邦︽扳摆扳︽吵︽舶搬︽拜便邦﹀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90" w:hanging="9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笆笆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弊扳︽拜爸︽蝶搬︽陡敌︽稗爸︽爸︽档邦︽办邦︽坝︽扳爸︽冲︽锤邦︽惨罢﹀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 </w:t>
      </w:r>
      <w:r>
        <w:rPr>
          <w:rFonts w:cs="BZDBT" w:hint="eastAsia"/>
          <w:bCs/>
          <w:sz w:val="18"/>
          <w:szCs w:val="18"/>
          <w:cs/>
          <w:lang w:bidi="bo-CN"/>
        </w:rPr>
        <w:t>爸︽档邦︽雕︽雕︽拜爸︽叭颁扳︽斑敌︽办邦︽坝︽得罢︽搬般办︽稗邦︽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91" w:firstLine="9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叭庇半︽叼扳邦︽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底拜︽斑敌︽脆︽得罢︽椿拜︽拜便邦﹀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90" w:hanging="9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笆八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爸︽档︽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弊扳︽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(</w:t>
      </w:r>
      <w:r>
        <w:rPr>
          <w:rFonts w:cs="BZDBT" w:hint="eastAsia"/>
          <w:bCs/>
          <w:sz w:val="18"/>
          <w:szCs w:val="18"/>
          <w:cs/>
          <w:lang w:bidi="bo-CN"/>
        </w:rPr>
        <w:t>蝶搬︽陡︽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瓣爸︽稗︽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雏︽档罢邦︽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搬白邦︽罢爸︽吵︽罢稗邦︽饱爸︽颁爸︽扳邦︽雕︽雕敌︽叭罢稗︽避︽瓣罢︽冲︽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91" w:firstLine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叭庇半︽拜便邦﹀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90" w:hanging="9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笆疤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爸︽档︽呈︽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唱稗︽淬爸︽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编︽叭档︽搬敌︽边拜︽吵︽罢稗邦︽靛爸﹀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 </w:t>
      </w:r>
      <w:r>
        <w:rPr>
          <w:rFonts w:cs="BZDBT" w:hint="eastAsia"/>
          <w:bCs/>
          <w:sz w:val="18"/>
          <w:szCs w:val="18"/>
          <w:cs/>
          <w:lang w:bidi="bo-CN"/>
        </w:rPr>
        <w:t>唱稗︽淬爸︽编︽澈︽鄙拜︽办︽帝办︽搬︽拜爸︽敞搬邦︽垫罢邦︽办︽搬阐稗︽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91" w:firstLine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搬得稗︽底拜﹀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90" w:hanging="9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笆巴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.&lt;&lt;</w:t>
      </w:r>
      <w:r>
        <w:rPr>
          <w:rFonts w:cs="BZDBT" w:hint="eastAsia"/>
          <w:bCs/>
          <w:sz w:val="18"/>
          <w:szCs w:val="18"/>
          <w:cs/>
          <w:lang w:bidi="bo-CN"/>
        </w:rPr>
        <w:t>搬邦扳︽雌︽雹稗︽楚拜︽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&gt;&gt;</w:t>
      </w:r>
      <w:r>
        <w:rPr>
          <w:rFonts w:cs="BZDBT" w:hint="eastAsia"/>
          <w:bCs/>
          <w:sz w:val="18"/>
          <w:szCs w:val="18"/>
          <w:cs/>
          <w:lang w:bidi="bo-CN"/>
        </w:rPr>
        <w:t>蝶搬︽蹿爸︽锤邦︽斑︽搬柄拜︽爸︽档邦︽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瓣︽半搬邦︽贬邦︽扮搬邦︽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忱稗︽斑敌︽泵拜︽柏︽佃拜︽电邦︽斑︽拜爸﹀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91" w:firstLine="18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班稗︽党稗︽霸︽叭辩邦︽泵搬邦︽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罢︽点︽搬的罢邦︽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拜爸︽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罢︽点︽川搬邦︽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蹬邦︽佃拜︽拜便邦﹀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 </w:t>
      </w:r>
      <w:r>
        <w:rPr>
          <w:rFonts w:cs="BZDBT" w:hint="eastAsia"/>
          <w:bCs/>
          <w:sz w:val="18"/>
          <w:szCs w:val="18"/>
          <w:cs/>
          <w:lang w:bidi="bo-CN"/>
        </w:rPr>
        <w:t>脆︽罢扮稗︽卞︽帝罢邦︽半扳︽超搬︽糙邦︽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1" w:firstLine="27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唱罢邦︽糙︽惭︽︽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) </w:t>
      </w:r>
      <w:r>
        <w:rPr>
          <w:rFonts w:cs="BZDBT" w:hint="eastAsia"/>
          <w:bCs/>
          <w:sz w:val="18"/>
          <w:szCs w:val="18"/>
          <w:cs/>
          <w:lang w:bidi="bo-CN"/>
        </w:rPr>
        <w:t>的︽拜便邦﹀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  </w:t>
      </w:r>
      <w:r>
        <w:rPr>
          <w:rFonts w:cs="BZDBT" w:hint="eastAsia"/>
          <w:bCs/>
          <w:sz w:val="18"/>
          <w:szCs w:val="18"/>
          <w:cs/>
          <w:lang w:bidi="bo-CN"/>
        </w:rPr>
        <w:t>半爸︽编︽脆︽罢扮稗︽办︽罢惩拜︽碧稗︽搬凳邦︽荡︽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拜便爸邦︽斑︽扳︽档扳︽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蹬邦︽佃拜︽拜便邦︽斑︽拜爸︽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ind w:left="1" w:firstLine="270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搬邦扳︽斑︽秤扳︽拜罢︽编邦︽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半爸︽册拜︽宝︽惩半︽叭吵罢︽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踩邦︽佃拜︽拜便邦﹀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jc w:val="center"/>
        <w:rPr>
          <w:rFonts w:ascii="????—?????" w:eastAsia="BZDBT" w:hAnsi="????—?????" w:cs="????—?????"/>
          <w:bCs/>
          <w:sz w:val="32"/>
          <w:szCs w:val="32"/>
          <w:lang w:bidi="bo-CN"/>
        </w:rPr>
      </w:pPr>
      <w:r>
        <w:rPr>
          <w:rFonts w:cs="BZDBT" w:hint="eastAsia"/>
          <w:bCs/>
          <w:sz w:val="32"/>
          <w:szCs w:val="32"/>
          <w:cs/>
          <w:lang w:bidi="bo-CN"/>
        </w:rPr>
        <w:t>泵搬邦︽车稗︽电邦︽锤︽霸︽罢邦搬﹀</w:t>
      </w:r>
    </w:p>
    <w:p w:rsidR="00D35CB0" w:rsidRDefault="00D35CB0" w:rsidP="00972858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吧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半爸︽兵办︽卞︽兵办︽霸搬︽宝︽脆爸︽柏︽颁爸︽办︽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爆爸︽帮︽脆︽拜扳爸邦︽雏︽扳唱稗︽兵办︽霸搬︽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瞪半︽搬︽拜爸︽</w:t>
      </w:r>
      <w:r>
        <w:rPr>
          <w:rFonts w:cs="BZDBT"/>
          <w:bCs/>
          <w:sz w:val="18"/>
          <w:szCs w:val="18"/>
          <w:cs/>
          <w:lang w:bidi="bo-CN"/>
        </w:rPr>
        <w:t xml:space="preserve"> </w:t>
      </w:r>
      <w:r>
        <w:rPr>
          <w:rFonts w:cs="BZDBT" w:hint="eastAsia"/>
          <w:bCs/>
          <w:sz w:val="18"/>
          <w:szCs w:val="18"/>
          <w:cs/>
          <w:lang w:bidi="bo-CN"/>
        </w:rPr>
        <w:t>搬城邦脆爸︽办︽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爆爸︽便︽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瞪半︽得爸︽兵办︽邦︽呈︽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充︽财爸︽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吵︽底拜︽兵办︽拜半︽呈︽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泵半︽布敌︽拜半︽拜扳半︽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翟稗﹀半爸︽兵办︽办︽脆︽地罢邦︽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(56)</w:t>
      </w:r>
      <w:r>
        <w:rPr>
          <w:rFonts w:cs="BZDBT" w:hint="eastAsia"/>
          <w:bCs/>
          <w:sz w:val="18"/>
          <w:szCs w:val="18"/>
          <w:cs/>
          <w:lang w:bidi="bo-CN"/>
        </w:rPr>
        <w:t>底拜﹀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笆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爆爸︽堵︽脆︽拜扳爸邦︽雏︽扳唱稗︽兵办︽霸搬︽呈︽雏︽典︽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(1949)</w:t>
      </w:r>
      <w:r>
        <w:rPr>
          <w:rFonts w:cs="BZDBT" w:hint="eastAsia"/>
          <w:bCs/>
          <w:sz w:val="18"/>
          <w:szCs w:val="18"/>
          <w:cs/>
          <w:lang w:bidi="bo-CN"/>
        </w:rPr>
        <w:t>典敌︽邓︽搬︽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(10)</w:t>
      </w:r>
      <w:r>
        <w:rPr>
          <w:rFonts w:cs="BZDBT" w:hint="eastAsia"/>
          <w:bCs/>
          <w:sz w:val="18"/>
          <w:szCs w:val="18"/>
          <w:cs/>
          <w:lang w:bidi="bo-CN"/>
        </w:rPr>
        <w:t>荡邦︽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(1)</w:t>
      </w:r>
      <w:r>
        <w:rPr>
          <w:rFonts w:cs="BZDBT" w:hint="eastAsia"/>
          <w:bCs/>
          <w:sz w:val="18"/>
          <w:szCs w:val="18"/>
          <w:cs/>
          <w:lang w:bidi="bo-CN"/>
        </w:rPr>
        <w:t>册稗︽拜吹︽搬</w:t>
      </w:r>
      <w:r w:rsidRPr="00972858">
        <w:rPr>
          <w:rFonts w:cs="BZDBT" w:hint="eastAsia"/>
          <w:bCs/>
          <w:sz w:val="18"/>
          <w:szCs w:val="18"/>
          <w:cs/>
          <w:lang w:bidi="bo-CN"/>
        </w:rPr>
        <w:t>搬茶邦︽</w:t>
      </w:r>
      <w:r>
        <w:rPr>
          <w:rFonts w:cs="BZDBT" w:hint="eastAsia"/>
          <w:bCs/>
          <w:sz w:val="18"/>
          <w:szCs w:val="18"/>
          <w:cs/>
          <w:lang w:bidi="bo-CN"/>
        </w:rPr>
        <w:t>斑︽第拜﹀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八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 xml:space="preserve">. </w:t>
      </w:r>
      <w:r>
        <w:rPr>
          <w:rFonts w:cs="BZDBT" w:hint="eastAsia"/>
          <w:bCs/>
          <w:sz w:val="18"/>
          <w:szCs w:val="18"/>
          <w:cs/>
          <w:lang w:bidi="bo-CN"/>
        </w:rPr>
        <w:t>爆爸︽便︽贬爸︽臂稗︽佰爸︽呈︽雏︽典︽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(1921)</w:t>
      </w:r>
      <w:r>
        <w:rPr>
          <w:rFonts w:cs="BZDBT" w:hint="eastAsia"/>
          <w:bCs/>
          <w:sz w:val="18"/>
          <w:szCs w:val="18"/>
          <w:cs/>
          <w:lang w:bidi="bo-CN"/>
        </w:rPr>
        <w:t>典敌︽邓︽搬︽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(7)</w:t>
      </w:r>
      <w:r>
        <w:rPr>
          <w:rFonts w:cs="BZDBT" w:hint="eastAsia"/>
          <w:bCs/>
          <w:sz w:val="18"/>
          <w:szCs w:val="18"/>
          <w:cs/>
          <w:lang w:bidi="bo-CN"/>
        </w:rPr>
        <w:t>斑敌︽荡邦︽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(1)</w:t>
      </w:r>
      <w:r>
        <w:rPr>
          <w:rFonts w:cs="BZDBT" w:hint="eastAsia"/>
          <w:bCs/>
          <w:sz w:val="18"/>
          <w:szCs w:val="18"/>
          <w:cs/>
          <w:lang w:bidi="bo-CN"/>
        </w:rPr>
        <w:t>册稗︽拜吹︽</w:t>
      </w:r>
      <w:r w:rsidRPr="00972858">
        <w:rPr>
          <w:rFonts w:cs="BZDBT" w:hint="eastAsia"/>
          <w:bCs/>
          <w:sz w:val="18"/>
          <w:szCs w:val="18"/>
          <w:cs/>
          <w:lang w:bidi="bo-CN"/>
        </w:rPr>
        <w:t>搬茶邦︽</w:t>
      </w:r>
      <w:r>
        <w:rPr>
          <w:rFonts w:cs="BZDBT" w:hint="eastAsia"/>
          <w:bCs/>
          <w:sz w:val="18"/>
          <w:szCs w:val="18"/>
          <w:cs/>
          <w:lang w:bidi="bo-CN"/>
        </w:rPr>
        <w:t>斑︽第拜﹀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疤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雏︽典︽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(1951)</w:t>
      </w:r>
      <w:r>
        <w:rPr>
          <w:rFonts w:cs="BZDBT" w:hint="eastAsia"/>
          <w:bCs/>
          <w:sz w:val="18"/>
          <w:szCs w:val="18"/>
          <w:cs/>
          <w:lang w:bidi="bo-CN"/>
        </w:rPr>
        <w:t>典敌︽邓︽搬︽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(5)</w:t>
      </w:r>
      <w:r>
        <w:rPr>
          <w:rFonts w:cs="BZDBT" w:hint="eastAsia"/>
          <w:bCs/>
          <w:sz w:val="18"/>
          <w:szCs w:val="18"/>
          <w:cs/>
          <w:lang w:bidi="bo-CN"/>
        </w:rPr>
        <w:t>斑敌︽荡邦︽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(23)</w:t>
      </w:r>
      <w:r>
        <w:rPr>
          <w:rFonts w:cs="BZDBT" w:hint="eastAsia"/>
          <w:bCs/>
          <w:sz w:val="18"/>
          <w:szCs w:val="18"/>
          <w:cs/>
          <w:lang w:bidi="bo-CN"/>
        </w:rPr>
        <w:t>册稗︽捶拜︽办︽罢得︽搬敌︽搬财爸邦︽搬碑办︽搬佰爸︽搬︽第拜︽﹀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巴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炒爸︽泵搬邦︽爸︽档敌︽兵办︽霸搬︽宝︽爆︽得︽呈︽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得︽财爸︽处爸︽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翟稗︽斑︽拜爸︽单爸︽滇︽呈︽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滇︽霸︽锤爸︽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翟稗﹀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sz w:val="18"/>
          <w:szCs w:val="18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拔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  <w:r>
        <w:rPr>
          <w:rFonts w:cs="BZDBT" w:hint="eastAsia"/>
          <w:bCs/>
          <w:sz w:val="18"/>
          <w:szCs w:val="18"/>
          <w:cs/>
          <w:lang w:bidi="bo-CN"/>
        </w:rPr>
        <w:t>捶拜︽半爸︽碧爸︽侧爸邦︽宝︽爆︽得︽呈︽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兵办︽扳颁稗︽惩半︽吹︽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翟稗︽斑︽拜爸︽钉︽财︽呈︽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(</w:t>
      </w:r>
      <w:r>
        <w:rPr>
          <w:rFonts w:cs="BZDBT" w:hint="eastAsia"/>
          <w:bCs/>
          <w:sz w:val="18"/>
          <w:szCs w:val="18"/>
          <w:cs/>
          <w:lang w:bidi="bo-CN"/>
        </w:rPr>
        <w:t>遍稗︽仓稗︽便︽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)</w:t>
      </w:r>
      <w:r>
        <w:rPr>
          <w:rFonts w:cs="BZDBT" w:hint="eastAsia"/>
          <w:bCs/>
          <w:sz w:val="18"/>
          <w:szCs w:val="18"/>
          <w:cs/>
          <w:lang w:bidi="bo-CN"/>
        </w:rPr>
        <w:t>翟稗﹀</w:t>
      </w:r>
    </w:p>
    <w:p w:rsidR="00D35CB0" w:rsidRDefault="00D35CB0" w:rsidP="00A70ABE">
      <w:pPr>
        <w:autoSpaceDE w:val="0"/>
        <w:autoSpaceDN w:val="0"/>
        <w:adjustRightInd w:val="0"/>
        <w:spacing w:line="360" w:lineRule="auto"/>
        <w:rPr>
          <w:rFonts w:ascii="????—?????" w:eastAsia="BZDBT" w:hAnsi="????—?????" w:cs="????—?????"/>
          <w:b w:val="0"/>
          <w:lang w:bidi="bo-CN"/>
        </w:rPr>
      </w:pPr>
      <w:r>
        <w:rPr>
          <w:rFonts w:cs="BZDBT" w:hint="eastAsia"/>
          <w:bCs/>
          <w:sz w:val="18"/>
          <w:szCs w:val="18"/>
          <w:cs/>
          <w:lang w:bidi="bo-CN"/>
        </w:rPr>
        <w:t>跋</w:t>
      </w:r>
      <w:r>
        <w:rPr>
          <w:rFonts w:ascii="????—?????" w:eastAsia="BZDBT" w:hAnsi="????—?????" w:cs="????—?????"/>
          <w:b w:val="0"/>
          <w:sz w:val="18"/>
          <w:szCs w:val="18"/>
          <w:lang w:bidi="bo-CN"/>
        </w:rPr>
        <w:t>.</w:t>
      </w:r>
    </w:p>
    <w:p w:rsidR="00D35CB0" w:rsidRDefault="00D35CB0" w:rsidP="00A70ABE">
      <w:pPr>
        <w:autoSpaceDE w:val="0"/>
        <w:autoSpaceDN w:val="0"/>
        <w:adjustRightInd w:val="0"/>
        <w:jc w:val="left"/>
        <w:rPr>
          <w:rFonts w:cs="Microsoft Himalaya"/>
          <w:bCs/>
          <w:sz w:val="32"/>
          <w:szCs w:val="32"/>
          <w:cs/>
          <w:lang w:bidi="bo-CN"/>
        </w:rPr>
      </w:pPr>
    </w:p>
    <w:p w:rsidR="00D35CB0" w:rsidRPr="00A70ABE" w:rsidRDefault="00D35CB0" w:rsidP="00A70ABE">
      <w:pPr>
        <w:rPr>
          <w:szCs w:val="22"/>
        </w:rPr>
      </w:pPr>
    </w:p>
    <w:sectPr w:rsidR="00D35CB0" w:rsidRPr="00A70ABE" w:rsidSect="0052278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B0" w:rsidRDefault="00D35CB0" w:rsidP="008C4065">
      <w:r>
        <w:separator/>
      </w:r>
    </w:p>
  </w:endnote>
  <w:endnote w:type="continuationSeparator" w:id="0">
    <w:p w:rsidR="00D35CB0" w:rsidRDefault="00D35CB0" w:rsidP="008C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imalaya-C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—??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—?????">
    <w:altName w:val="TIBETB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B0" w:rsidRDefault="00D35CB0" w:rsidP="008C4065">
      <w:r>
        <w:separator/>
      </w:r>
    </w:p>
  </w:footnote>
  <w:footnote w:type="continuationSeparator" w:id="0">
    <w:p w:rsidR="00D35CB0" w:rsidRDefault="00D35CB0" w:rsidP="008C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B0" w:rsidRPr="004B6912" w:rsidRDefault="00D35CB0" w:rsidP="008C4065">
    <w:pPr>
      <w:spacing w:after="160" w:line="264" w:lineRule="auto"/>
      <w:rPr>
        <w:rFonts w:ascii="Himalaya-C" w:hAnsi="Himalaya-C" w:cs="Himalaya-C"/>
      </w:rPr>
    </w:pPr>
    <w:r>
      <w:rPr>
        <w:noProof/>
        <w:lang w:bidi="bo-CN"/>
      </w:rPr>
      <w:pict>
        <v:oval id="椭圆 20" o:spid="_x0000_s2049" style="position:absolute;left:0;text-align:left;margin-left:531.5pt;margin-top:210.45pt;width:37.6pt;height:37.6pt;z-index:251658240;visibility:visible;mso-position-horizontal-relative:page;mso-position-vertical-relative:page" o:allowincell="f" fillcolor="#9dbb61" stroked="f">
          <v:textbox inset="0,,0">
            <w:txbxContent>
              <w:p w:rsidR="00D35CB0" w:rsidRPr="00F769D0" w:rsidRDefault="00D35CB0">
                <w:pPr>
                  <w:rPr>
                    <w:rStyle w:val="PageNumber"/>
                    <w:rFonts w:cs="Arial"/>
                    <w:color w:val="FFFFFF"/>
                    <w:szCs w:val="24"/>
                  </w:rPr>
                </w:pPr>
                <w:fldSimple w:instr="PAGE    \* MERGEFORMAT">
                  <w:r w:rsidRPr="00465A5E">
                    <w:rPr>
                      <w:rStyle w:val="PageNumber"/>
                      <w:rFonts w:cs="Arial"/>
                      <w:bCs/>
                      <w:noProof/>
                      <w:color w:val="FFFFFF"/>
                      <w:sz w:val="24"/>
                      <w:szCs w:val="24"/>
                      <w:lang w:val="zh-CN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>
      <w:rPr>
        <w:noProof/>
        <w:lang w:bidi="bo-CN"/>
      </w:rPr>
      <w:pict>
        <v:rect id="矩形 41" o:spid="_x0000_s2050" style="position:absolute;left:0;text-align:left;margin-left:0;margin-top:0;width:562.8pt;height:796.95pt;z-index:251657216;visibility:visible;mso-position-horizontal:center;mso-position-horizontal-relative:page;mso-position-vertical:center;mso-position-vertical-relative:page;v-text-anchor:middle" filled="f" strokecolor="#938953" strokeweight="2pt">
          <w10:wrap anchorx="page" anchory="page"/>
        </v:rect>
      </w:pict>
    </w:r>
    <w:r w:rsidRPr="008C4065">
      <w:rPr>
        <w:rFonts w:ascii="????—?????" w:hAnsi="????—?????" w:cs="????—?????"/>
        <w:b w:val="0"/>
        <w:sz w:val="18"/>
        <w:szCs w:val="18"/>
      </w:rPr>
      <w:t xml:space="preserve"> </w:t>
    </w:r>
    <w:r w:rsidRPr="004B6912">
      <w:rPr>
        <w:rFonts w:ascii="Himalaya-C" w:hAnsi="Himalaya-C" w:cs="Microsoft Himalaya"/>
        <w:b w:val="0"/>
        <w:sz w:val="18"/>
        <w:szCs w:val="18"/>
        <w:cs/>
        <w:lang w:bidi="bo-CN"/>
      </w:rPr>
      <w:t>ལོ་རིམ་གསུམ་པའི་ཕྱོགས་བསྡུས།་</w:t>
    </w:r>
    <w:r w:rsidRPr="00DB3982">
      <w:rPr>
        <w:rFonts w:ascii="????—?????" w:hAnsi="????—?????" w:cs="????—?????"/>
        <w:b w:val="0"/>
        <w:sz w:val="18"/>
        <w:szCs w:val="18"/>
      </w:rPr>
      <w:t xml:space="preserve">                                          </w:t>
    </w:r>
    <w:r w:rsidRPr="004B6912">
      <w:rPr>
        <w:rFonts w:ascii="Himalaya-C" w:hAnsi="Himalaya-C" w:cs="Microsoft Himalaya"/>
        <w:b w:val="0"/>
        <w:sz w:val="18"/>
        <w:szCs w:val="18"/>
        <w:cs/>
        <w:lang w:bidi="bo-CN"/>
      </w:rPr>
      <w:t>ཀུན་སྤྱོད་དང་སྤྱི་ཚོགས།</w:t>
    </w:r>
    <w:r w:rsidRPr="004B6912">
      <w:rPr>
        <w:rFonts w:ascii="Himalaya-C" w:hAnsi="Himalaya-C" w:cs="Himalaya-C"/>
        <w:b w:val="0"/>
        <w:sz w:val="18"/>
        <w:szCs w:val="18"/>
      </w:rPr>
      <w:t>(</w:t>
    </w:r>
    <w:r w:rsidRPr="004B6912">
      <w:rPr>
        <w:rFonts w:ascii="Himalaya-C" w:hAnsi="Himalaya-C" w:cs="Microsoft Himalaya"/>
        <w:b w:val="0"/>
        <w:sz w:val="18"/>
        <w:szCs w:val="18"/>
        <w:cs/>
        <w:lang w:bidi="bo-CN"/>
      </w:rPr>
      <w:t>སྟོད་ཆ།</w:t>
    </w:r>
    <w:r w:rsidRPr="004B6912">
      <w:rPr>
        <w:rFonts w:ascii="Himalaya-C" w:hAnsi="Himalaya-C" w:cs="Himalaya-C"/>
        <w:b w:val="0"/>
        <w:sz w:val="18"/>
        <w:szCs w:val="1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EC2"/>
    <w:rsid w:val="000158D8"/>
    <w:rsid w:val="000768C6"/>
    <w:rsid w:val="000D0F0E"/>
    <w:rsid w:val="000F0505"/>
    <w:rsid w:val="0011779B"/>
    <w:rsid w:val="00334B5E"/>
    <w:rsid w:val="0034501B"/>
    <w:rsid w:val="003729F8"/>
    <w:rsid w:val="003B7DAC"/>
    <w:rsid w:val="003C7AE9"/>
    <w:rsid w:val="0041178F"/>
    <w:rsid w:val="00465A5E"/>
    <w:rsid w:val="004B6912"/>
    <w:rsid w:val="00522789"/>
    <w:rsid w:val="005659C6"/>
    <w:rsid w:val="0059064D"/>
    <w:rsid w:val="005B1A29"/>
    <w:rsid w:val="005D7484"/>
    <w:rsid w:val="005E709B"/>
    <w:rsid w:val="0061358D"/>
    <w:rsid w:val="00654378"/>
    <w:rsid w:val="0066185A"/>
    <w:rsid w:val="006859AE"/>
    <w:rsid w:val="006E00BD"/>
    <w:rsid w:val="00736C95"/>
    <w:rsid w:val="00766ED7"/>
    <w:rsid w:val="007B2A81"/>
    <w:rsid w:val="008151AD"/>
    <w:rsid w:val="00816DA5"/>
    <w:rsid w:val="00817EC2"/>
    <w:rsid w:val="00877EE2"/>
    <w:rsid w:val="008A05EA"/>
    <w:rsid w:val="008C4065"/>
    <w:rsid w:val="008E7160"/>
    <w:rsid w:val="009347AC"/>
    <w:rsid w:val="00972858"/>
    <w:rsid w:val="009A0969"/>
    <w:rsid w:val="00A572C9"/>
    <w:rsid w:val="00A70ABE"/>
    <w:rsid w:val="00AB0795"/>
    <w:rsid w:val="00B17D49"/>
    <w:rsid w:val="00BC0B90"/>
    <w:rsid w:val="00BE7C59"/>
    <w:rsid w:val="00C704D5"/>
    <w:rsid w:val="00CE0024"/>
    <w:rsid w:val="00D35CB0"/>
    <w:rsid w:val="00D67317"/>
    <w:rsid w:val="00D82FEC"/>
    <w:rsid w:val="00DB3982"/>
    <w:rsid w:val="00ED24C4"/>
    <w:rsid w:val="00F3313A"/>
    <w:rsid w:val="00F401D8"/>
    <w:rsid w:val="00F769D0"/>
    <w:rsid w:val="00FA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2"/>
    <w:pPr>
      <w:widowControl w:val="0"/>
      <w:jc w:val="both"/>
    </w:pPr>
    <w:rPr>
      <w:b/>
      <w:szCs w:val="21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406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4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406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C40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06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C40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1307</TotalTime>
  <Pages>5</Pages>
  <Words>483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AutoBVT</cp:lastModifiedBy>
  <cp:revision>21</cp:revision>
  <cp:lastPrinted>2016-11-07T07:35:00Z</cp:lastPrinted>
  <dcterms:created xsi:type="dcterms:W3CDTF">2014-09-19T09:16:00Z</dcterms:created>
  <dcterms:modified xsi:type="dcterms:W3CDTF">2017-04-27T09:54:00Z</dcterms:modified>
</cp:coreProperties>
</file>