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C" w:rsidRPr="00D2468E" w:rsidRDefault="002D502C">
      <w:pPr>
        <w:rPr>
          <w:rFonts w:ascii="BZDHT" w:eastAsia="BZDHT"/>
          <w:sz w:val="32"/>
          <w:szCs w:val="32"/>
        </w:rPr>
      </w:pPr>
      <w:r w:rsidRPr="00D2468E">
        <w:rPr>
          <w:rFonts w:ascii="BZDHT" w:eastAsia="BZDHT" w:hint="eastAsia"/>
          <w:sz w:val="32"/>
          <w:szCs w:val="32"/>
        </w:rPr>
        <w:t>拜扁︽斌稗︽办邦︽坝敌︽便︽脆爸︽编︽捶拜︽泵拜︽翟罢︽搬比半︽蹿爸︽撤︽罢得﹀</w:t>
      </w:r>
    </w:p>
    <w:p w:rsidR="002D502C" w:rsidRPr="00854BB0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>
        <w:rPr>
          <w:rFonts w:ascii="BZDHT" w:eastAsia="BZDHT" w:hint="eastAsia"/>
          <w:sz w:val="18"/>
          <w:szCs w:val="18"/>
        </w:rPr>
        <w:t>拜爸︽冲﹀</w:t>
      </w:r>
      <w:r>
        <w:rPr>
          <w:rFonts w:ascii="BZDHT" w:eastAsia="BZDHT"/>
          <w:sz w:val="18"/>
          <w:szCs w:val="18"/>
        </w:rPr>
        <w:t xml:space="preserve">    </w:t>
      </w:r>
      <w:r>
        <w:rPr>
          <w:rFonts w:ascii="BZDHT" w:eastAsia="BZDHT" w:hint="eastAsia"/>
          <w:sz w:val="18"/>
          <w:szCs w:val="18"/>
        </w:rPr>
        <w:t>扳捕稗︽搬槽拜︽鼻半﹀</w:t>
      </w:r>
      <w:r>
        <w:rPr>
          <w:rFonts w:ascii="BZDHT" w:eastAsia="BZDHT"/>
          <w:sz w:val="18"/>
          <w:szCs w:val="18"/>
        </w:rPr>
        <w:t xml:space="preserve"> </w:t>
      </w:r>
    </w:p>
    <w:p w:rsidR="002D502C" w:rsidRPr="00854BB0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贝爸︽掣罢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篡爸︽扳﹀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雹稗︽罢邦办﹀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稗扳︽扳霸伴﹀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甭罢︽绊办︽白稗﹀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搬︽鳖爸︽﹀</w:t>
      </w:r>
      <w:r w:rsidRPr="00854BB0">
        <w:rPr>
          <w:rFonts w:ascii="BZDBT" w:eastAsia="BZDBT"/>
          <w:sz w:val="18"/>
          <w:szCs w:val="18"/>
        </w:rPr>
        <w:t xml:space="preserve"> 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雹稗︽罢邦办︽办扳﹀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稗扳︽扳霸伴﹀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 xml:space="preserve">　　　　</w:t>
      </w:r>
      <w:r w:rsidRPr="00854BB0">
        <w:rPr>
          <w:rFonts w:ascii="BZDHT" w:eastAsia="BZDH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泵搬邦︽罢碉扳﹀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扳超︽地邦︽冬敌︽罢稗邦﹀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霸︽搬敌︽侧爸邦﹀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捶拜︽嫡办﹀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必︽扳惨罢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鳖爸︽冲︽惭﹀</w:t>
      </w:r>
      <w:r w:rsidRPr="00854BB0">
        <w:rPr>
          <w:rFonts w:ascii="BZDBT" w:eastAsia="BZDBT"/>
          <w:sz w:val="18"/>
          <w:szCs w:val="18"/>
        </w:rPr>
        <w:t xml:space="preserve"> 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伴闭半︽典敌︽池︽白稗﹀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班罢︽斑﹀</w:t>
      </w:r>
    </w:p>
    <w:p w:rsidR="002D502C" w:rsidRDefault="002D502C" w:rsidP="005C5CE5">
      <w:pPr>
        <w:tabs>
          <w:tab w:val="left" w:pos="7245"/>
        </w:tabs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扳霸伴︽沉爸︽﹀</w:t>
      </w:r>
      <w:r w:rsidRPr="00854BB0">
        <w:rPr>
          <w:rFonts w:ascii="BZDHT" w:eastAsia="BZDHT"/>
          <w:sz w:val="18"/>
          <w:szCs w:val="18"/>
        </w:rPr>
        <w:t xml:space="preserve">  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锤︽兵办︽必爸︽惭稗﹀</w:t>
      </w:r>
      <w:r w:rsidRPr="00854BB0">
        <w:rPr>
          <w:rFonts w:ascii="BZDBT" w:eastAsia="BZDB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      </w:t>
      </w:r>
      <w:r w:rsidRPr="00854BB0">
        <w:rPr>
          <w:rFonts w:ascii="BZDHT" w:eastAsia="BZDHT" w:hint="eastAsia"/>
          <w:sz w:val="18"/>
          <w:szCs w:val="18"/>
        </w:rPr>
        <w:t>伴闭半︽典敌︽瓣稗︽办罢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爸爸︽斑﹀</w:t>
      </w:r>
      <w:r>
        <w:rPr>
          <w:rFonts w:ascii="BZDBT" w:eastAsia="BZDBT"/>
          <w:sz w:val="18"/>
          <w:szCs w:val="18"/>
        </w:rPr>
        <w:t xml:space="preserve">       </w:t>
      </w:r>
      <w:r w:rsidRPr="00854BB0">
        <w:rPr>
          <w:rFonts w:ascii="BZDHT" w:eastAsia="BZDHT" w:hint="eastAsia"/>
          <w:sz w:val="18"/>
          <w:szCs w:val="18"/>
        </w:rPr>
        <w:t>霸︽搬敌︽辰办︽搬但罢邦﹀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罢爸邦︽地﹀</w:t>
      </w:r>
      <w:r w:rsidRPr="00854BB0"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tabs>
          <w:tab w:val="left" w:pos="7245"/>
        </w:tabs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遍爸︽第罢︽伴刀稗﹀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拜贬稗︽霸﹀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柄︽泵半︽兵办︽冲﹀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宋体" w:hAnsi="宋体" w:cs="宋体" w:hint="eastAsia"/>
          <w:sz w:val="18"/>
          <w:szCs w:val="18"/>
        </w:rPr>
        <w:t xml:space="preserve">　</w:t>
      </w:r>
      <w:r w:rsidRPr="00854BB0">
        <w:rPr>
          <w:rFonts w:ascii="BZDBT" w:eastAsia="BZDBT" w:hint="eastAsia"/>
          <w:sz w:val="18"/>
          <w:szCs w:val="18"/>
        </w:rPr>
        <w:t>邓︽搬﹀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伯︽伴刀稗﹀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秤﹀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扳标稗︽搬拌爸︽﹀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捶爸︽吹﹀</w:t>
      </w:r>
      <w:r w:rsidRPr="00854BB0"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tabs>
          <w:tab w:val="left" w:pos="7245"/>
        </w:tabs>
        <w:spacing w:line="520" w:lineRule="exact"/>
        <w:rPr>
          <w:rFonts w:ascii="BZDHT" w:eastAsia="BZDH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柄拜︽扳爸邦﹀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斥︽版爸︽爸扳︽伯︽碴稗﹀</w:t>
      </w:r>
      <w:r>
        <w:rPr>
          <w:rFonts w:ascii="BZDBT" w:eastAsia="BZDB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扳辫罢邦︽伴表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宋体" w:hAnsi="宋体" w:cs="宋体" w:hint="eastAsia"/>
          <w:sz w:val="18"/>
          <w:szCs w:val="18"/>
        </w:rPr>
        <w:t xml:space="preserve">　</w:t>
      </w:r>
      <w:r w:rsidRPr="00854BB0">
        <w:rPr>
          <w:rFonts w:ascii="BZDBT" w:eastAsia="BZDBT" w:hAnsi="BZDBT" w:cs="BZDBT" w:hint="eastAsia"/>
          <w:sz w:val="18"/>
          <w:szCs w:val="18"/>
        </w:rPr>
        <w:t>缠﹀</w:t>
      </w:r>
      <w:r w:rsidRPr="00854BB0">
        <w:rPr>
          <w:rFonts w:ascii="宋体" w:hAnsi="宋体" w:cs="宋体" w:hint="eastAsia"/>
          <w:sz w:val="18"/>
          <w:szCs w:val="18"/>
        </w:rPr>
        <w:t xml:space="preserve">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便半︽扳﹀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BT" w:eastAsia="BZDBT" w:hint="eastAsia"/>
          <w:sz w:val="18"/>
          <w:szCs w:val="18"/>
        </w:rPr>
        <w:t>晨﹀</w:t>
      </w:r>
      <w:r>
        <w:rPr>
          <w:rFonts w:ascii="BZDBT" w:eastAsia="BZDB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卜︽罢邦爸︽﹀</w:t>
      </w:r>
      <w:r w:rsidRPr="00854BB0">
        <w:rPr>
          <w:rFonts w:ascii="BZDHT" w:eastAsia="BZDH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伴纯罢︽伯</w:t>
      </w:r>
      <w:r w:rsidRPr="00854BB0">
        <w:rPr>
          <w:rFonts w:ascii="BZDHT" w:eastAsia="BZDH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 xml:space="preserve">　</w:t>
      </w:r>
    </w:p>
    <w:p w:rsidR="002D502C" w:rsidRDefault="002D502C" w:rsidP="005C5CE5">
      <w:pPr>
        <w:tabs>
          <w:tab w:val="left" w:pos="7245"/>
        </w:tabs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才︽搬邦爸邦︽扳﹀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稗扳︽扳霸伴﹀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白爸︽电邦﹀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缠︽扳惨罢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残︽电办︽拜宝办︽伴闭半﹀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邓︽搬﹀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残︽伴刀稗﹀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储稗︽斑﹀</w:t>
      </w:r>
      <w:r w:rsidRPr="00854BB0">
        <w:rPr>
          <w:rFonts w:ascii="BZDBT" w:eastAsia="BZDBT"/>
          <w:sz w:val="18"/>
          <w:szCs w:val="18"/>
        </w:rPr>
        <w:t xml:space="preserve">   </w:t>
      </w:r>
    </w:p>
    <w:p w:rsidR="002D502C" w:rsidRPr="00854BB0" w:rsidRDefault="002D502C" w:rsidP="005C5CE5">
      <w:pPr>
        <w:tabs>
          <w:tab w:val="left" w:pos="7245"/>
        </w:tabs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伴蚕︽粹拜︽办扳﹀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稗扳︽扳霸伴﹀</w:t>
      </w:r>
      <w:r>
        <w:rPr>
          <w:rFonts w:ascii="BZDBT" w:eastAsia="BZDB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残︽彼邦﹀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粹︽豺罢︽斑拜︽扳﹀</w:t>
      </w:r>
      <w:r>
        <w:rPr>
          <w:rFonts w:ascii="BZDBT" w:eastAsia="BZDB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残︽庇半﹀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储稗︽斑﹀</w:t>
      </w:r>
      <w:r>
        <w:rPr>
          <w:rFonts w:ascii="BZDBT" w:eastAsia="BZDBT"/>
          <w:sz w:val="18"/>
          <w:szCs w:val="18"/>
        </w:rPr>
        <w:t xml:space="preserve">     </w:t>
      </w:r>
      <w:r w:rsidRPr="00854BB0">
        <w:rPr>
          <w:rFonts w:ascii="BZDHT" w:eastAsia="BZDHT" w:hint="eastAsia"/>
          <w:sz w:val="18"/>
          <w:szCs w:val="18"/>
        </w:rPr>
        <w:t>残︽冬﹀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乘搬︽串罢邦﹀</w:t>
      </w:r>
      <w:r w:rsidRPr="00854BB0"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伴灿罢︽阐稗︽椿拜︽冲﹀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冬︽颁爸邦︽斑﹀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摆办︽伴表﹀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摧办︽办扳︽残﹀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摆罢︽疮稗﹀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扳拜伴﹀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册稗︽淬半︽椿拜﹀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册︽扳﹀</w:t>
      </w:r>
      <w:r w:rsidRPr="00854BB0"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常︽伴表﹀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摧办﹀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扳超爸︽椿拜﹀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脆罢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撤︽搬灯稗﹀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缔爸︽﹀</w:t>
      </w:r>
      <w:r w:rsidRPr="00854BB0">
        <w:rPr>
          <w:rFonts w:ascii="BZDBT" w:eastAsia="BZDB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伴拜搬︽扳︽搬兵︽斑﹀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斑拜︽扳﹀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伴彻稗︽椿拜﹀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脆罢</w:t>
      </w:r>
      <w:r w:rsidRPr="00854BB0">
        <w:rPr>
          <w:rFonts w:ascii="BZDBT" w:eastAsia="BZDBT"/>
          <w:sz w:val="18"/>
          <w:szCs w:val="18"/>
        </w:rPr>
        <w:t xml:space="preserve">  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拜办︽伴表︽扳﹀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残︽捶﹀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撤︽伴刀稗﹀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池﹀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橙半︽超罢邦︽兵办︽冲﹀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叼爸︽扁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罢车爸︽布﹀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叼爸︽扁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车稗︽扳唱稗﹀</w:t>
      </w:r>
      <w:r w:rsidRPr="00854BB0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档爸︽斑﹀</w:t>
      </w:r>
      <w:r w:rsidRPr="00854BB0"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扯稗︽拜搬爸︽﹀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扳霸邦︽斑﹀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秤扳︽邦拜﹀</w:t>
      </w:r>
      <w:r w:rsidRPr="00854BB0">
        <w:rPr>
          <w:rFonts w:ascii="BZDHT" w:eastAsia="BZDHT"/>
          <w:sz w:val="18"/>
          <w:szCs w:val="18"/>
        </w:rPr>
        <w:t xml:space="preserve"> 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冬﹀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惩半︽吹敌︽膊稗︽粹﹀</w:t>
      </w:r>
      <w:r w:rsidRPr="00854BB0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册︽扳﹀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惩半︽伴刀稗﹀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邦︽罢得﹀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秤︽兵稗︽白稗﹀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搭︽锤﹀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罢稗扳︽彩罢邦﹀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超罢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惩半︽卞︽雌︽表邦︽扳﹀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邦︽罢得﹀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拜踌拜︽宝︽穿︽摆﹀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庇︽春罢</w:t>
      </w:r>
      <w:r w:rsidRPr="00854BB0">
        <w:rPr>
          <w:rFonts w:ascii="BZDBT" w:eastAsia="BZDB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储稗︽卞︽粹︽豺罢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柏半︽斑﹀</w:t>
      </w:r>
      <w:r w:rsidRPr="00854BB0">
        <w:rPr>
          <w:rFonts w:ascii="BZDBT" w:eastAsia="BZDBT"/>
          <w:sz w:val="18"/>
          <w:szCs w:val="18"/>
        </w:rPr>
        <w:t xml:space="preserve"> 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储稗︽卞︽搬睬拜﹀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柏半︽斑﹀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拜斑办︽淬﹀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敝搬︽伴苍罢︽编︽搬单稗︽淬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班爸︽伴表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伯︽碴稗﹀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伴春爸︽冲敌︽锤﹀</w:t>
      </w:r>
      <w:r w:rsidRPr="00854BB0">
        <w:rPr>
          <w:rFonts w:ascii="BZDHT" w:eastAsia="BZDH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庇︽春罢</w:t>
      </w:r>
      <w:r w:rsidRPr="00854BB0">
        <w:rPr>
          <w:rFonts w:ascii="BZDBT" w:eastAsia="BZDBT"/>
          <w:sz w:val="18"/>
          <w:szCs w:val="18"/>
        </w:rPr>
        <w:t xml:space="preserve">    </w:t>
      </w:r>
    </w:p>
    <w:p w:rsidR="002D502C" w:rsidRPr="00854BB0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拜锤半︽彼邦︽卜︽﹀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伴纯罢︽伯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拜垂罢︽编︽庇︽搬﹀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册︽扳﹀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拜搬爸︽罢的﹀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伴百伴︽档稗﹀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伴春爸︽冲︽伴刀稗﹀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邦︽罢得﹀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拜垂罢︽伴刀稗︽扳﹀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邦︽罢得﹀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拜搬爸︽串罢邦﹀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绊半︽串罢邦﹀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粹︽稗︽坝﹀</w:t>
      </w:r>
      <w:r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冬敌︽吹︽淬︽罢半︽扳霸稗︽扳﹀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瘁︽豺︽搬﹀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础爸︽冲﹀</w:t>
      </w:r>
      <w:r w:rsidRPr="00854BB0">
        <w:rPr>
          <w:rFonts w:ascii="BZDBT" w:eastAsia="BZDBT"/>
          <w:sz w:val="18"/>
          <w:szCs w:val="18"/>
        </w:rPr>
        <w:t xml:space="preserve">   </w:t>
      </w:r>
    </w:p>
    <w:p w:rsidR="002D502C" w:rsidRPr="00854BB0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罢单罢︽稗︽邓︽搬﹀</w:t>
      </w:r>
      <w:r w:rsidRPr="00854BB0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冬︽拜搬爸︽船罢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颁爸邦︽凋邦︽扳﹀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冬︽淬︽拜锤爸邦︽扳﹀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伴档︽椿拜﹀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BT" w:eastAsia="BZDBT" w:hint="eastAsia"/>
          <w:sz w:val="18"/>
          <w:szCs w:val="18"/>
        </w:rPr>
        <w:t>大稗︽斑﹀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伴刀稗︽扳﹀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邦︽罢得﹀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罢扮稗︽罢雕邦︽吹﹀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庇︽春罢</w:t>
      </w:r>
      <w:r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罢等罢邦︽伴刀稗﹀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脆罢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翟拜︽碉搬邦︽搬拜罢︽冲﹀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伴车拜︽冬﹀</w:t>
      </w:r>
      <w:r w:rsidRPr="00854BB0"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帝︽伴刀稗﹀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餐﹀</w:t>
      </w:r>
    </w:p>
    <w:p w:rsidR="002D502C" w:rsidRPr="00854BB0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地︽捶爸︽伴刀稗﹀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邓︽搬﹀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点罢邦︽淳邦﹀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冬﹀</w:t>
      </w:r>
      <w:r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邦︽办敌︽大稗︽侧爸邦﹀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捶拜︽嫡办﹀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邦︽伴刀稗﹀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地︽捶﹀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碉扳︽但稗﹀</w:t>
      </w:r>
      <w:r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冬︽嫡办﹀</w:t>
      </w:r>
      <w:r w:rsidRPr="00854BB0">
        <w:rPr>
          <w:rFonts w:ascii="BZDBT" w:eastAsia="BZDBT"/>
          <w:sz w:val="18"/>
          <w:szCs w:val="18"/>
        </w:rPr>
        <w:t xml:space="preserve">    </w:t>
      </w:r>
      <w:r w:rsidRPr="00854BB0">
        <w:rPr>
          <w:rFonts w:ascii="BZDHT" w:eastAsia="BZDHT" w:hint="eastAsia"/>
          <w:sz w:val="18"/>
          <w:szCs w:val="18"/>
        </w:rPr>
        <w:t>罢叼半︽忱稗︽侧爸邦﹀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邦︽罢得﹀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HT" w:eastAsia="BZDHT" w:hint="eastAsia"/>
          <w:sz w:val="18"/>
          <w:szCs w:val="18"/>
        </w:rPr>
        <w:t>刁拜︽斑敌︽膊稗︽粹﹀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册︽扳﹀</w:t>
      </w:r>
      <w:r w:rsidRPr="00854BB0">
        <w:rPr>
          <w:rFonts w:ascii="BZDBT" w:eastAsia="BZDBT"/>
          <w:sz w:val="18"/>
          <w:szCs w:val="18"/>
        </w:rPr>
        <w:t xml:space="preserve">   </w:t>
      </w:r>
      <w:r w:rsidRPr="00854BB0">
        <w:rPr>
          <w:rFonts w:ascii="BZDHT" w:eastAsia="BZDHT" w:hint="eastAsia"/>
          <w:sz w:val="18"/>
          <w:szCs w:val="18"/>
        </w:rPr>
        <w:t>吊罢︽拌﹀</w:t>
      </w:r>
      <w:r w:rsidRPr="00854BB0">
        <w:rPr>
          <w:rFonts w:ascii="BZDHT" w:eastAsia="BZDH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粹﹀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HT" w:eastAsia="BZDHT" w:hint="eastAsia"/>
          <w:sz w:val="18"/>
          <w:szCs w:val="18"/>
        </w:rPr>
        <w:t>邦︽伴刀稗︽拜坝半︽冲﹀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</w:t>
      </w:r>
      <w:r w:rsidRPr="00854BB0">
        <w:rPr>
          <w:rFonts w:ascii="BZDBT" w:eastAsia="BZDBT" w:hint="eastAsia"/>
          <w:sz w:val="18"/>
          <w:szCs w:val="18"/>
        </w:rPr>
        <w:t>罢爸邦︽地﹀</w:t>
      </w:r>
      <w:r w:rsidRPr="00854BB0">
        <w:rPr>
          <w:rFonts w:ascii="BZDBT" w:eastAsia="BZDBT"/>
          <w:sz w:val="18"/>
          <w:szCs w:val="18"/>
        </w:rPr>
        <w:t xml:space="preserve"> </w:t>
      </w:r>
    </w:p>
    <w:p w:rsidR="002D502C" w:rsidRPr="00854BB0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54BB0">
        <w:rPr>
          <w:rFonts w:ascii="BZDHT" w:eastAsia="BZDHT" w:hint="eastAsia"/>
          <w:sz w:val="18"/>
          <w:szCs w:val="18"/>
        </w:rPr>
        <w:t>冬︽办扳﹀</w:t>
      </w:r>
      <w:r w:rsidRPr="00854BB0">
        <w:rPr>
          <w:rFonts w:ascii="BZDHT" w:eastAsia="BZDHT"/>
          <w:sz w:val="18"/>
          <w:szCs w:val="18"/>
        </w:rPr>
        <w:t xml:space="preserve"> </w:t>
      </w:r>
      <w:r w:rsidRPr="00854BB0">
        <w:rPr>
          <w:rFonts w:ascii="BZDBT" w:eastAsia="BZDBT"/>
          <w:sz w:val="18"/>
          <w:szCs w:val="18"/>
        </w:rPr>
        <w:t xml:space="preserve">  </w:t>
      </w:r>
      <w:r w:rsidRPr="00854BB0">
        <w:rPr>
          <w:rFonts w:ascii="BZDBT" w:eastAsia="BZDBT" w:hint="eastAsia"/>
          <w:sz w:val="18"/>
          <w:szCs w:val="18"/>
        </w:rPr>
        <w:t>稗扳︽扳霸伴﹀</w:t>
      </w:r>
      <w:r w:rsidRPr="00854BB0"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</w:p>
    <w:p w:rsidR="002D502C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</w:p>
    <w:p w:rsidR="002D502C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</w:p>
    <w:p w:rsidR="002D502C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</w:p>
    <w:p w:rsidR="002D502C" w:rsidRPr="00072F40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072F40">
        <w:rPr>
          <w:rFonts w:ascii="BZDHT" w:eastAsia="BZDHT" w:hint="eastAsia"/>
          <w:sz w:val="18"/>
          <w:szCs w:val="18"/>
        </w:rPr>
        <w:t>罢册邦︽斑﹀</w:t>
      </w:r>
      <w:r w:rsidRPr="00072F40">
        <w:rPr>
          <w:rFonts w:ascii="BZDHT" w:eastAsia="BZDHT"/>
          <w:sz w:val="18"/>
          <w:szCs w:val="18"/>
        </w:rPr>
        <w:t xml:space="preserve">   </w:t>
      </w:r>
      <w:r w:rsidRPr="00072F40">
        <w:rPr>
          <w:rFonts w:ascii="BZDHT" w:eastAsia="BZDHT" w:hint="eastAsia"/>
          <w:sz w:val="18"/>
          <w:szCs w:val="18"/>
        </w:rPr>
        <w:t>撤︽搬︽撤邦︽办稗︽鼻半﹀</w:t>
      </w:r>
      <w:r w:rsidRPr="00072F40">
        <w:rPr>
          <w:rFonts w:ascii="BZDHT" w:eastAsia="BZDHT"/>
          <w:sz w:val="18"/>
          <w:szCs w:val="18"/>
        </w:rPr>
        <w:t xml:space="preserve">  </w:t>
      </w:r>
    </w:p>
    <w:p w:rsidR="002D502C" w:rsidRPr="00E62EF3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E62EF3">
        <w:rPr>
          <w:rFonts w:ascii="BZDBT" w:eastAsia="BZDBT" w:hint="eastAsia"/>
          <w:sz w:val="18"/>
          <w:szCs w:val="18"/>
        </w:rPr>
        <w:t>秤︽搬︽呈︽伯︽败扳邦︽白拜︽伴刀稗︽斑敌︽拜搬爸︽冲︽翟稗︽斑邦︽稗︽（秤︽拜搬爸︽）瞪半﹀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E62EF3">
        <w:rPr>
          <w:rFonts w:ascii="BZDBT" w:eastAsia="BZDBT" w:hint="eastAsia"/>
          <w:sz w:val="18"/>
          <w:szCs w:val="18"/>
        </w:rPr>
        <w:t>兵︽扳档︽呈︽残︽刁稗︽扳爸︽冲︽伴档︽罢稗邦︽椿拜︽斑敌︽罢得︽翟稗︽斑邦︽稗︽（残︽刁稗︽表爸︽辟半︽）瞪半﹀</w:t>
      </w:r>
      <w:r w:rsidRPr="00E62EF3"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惩半︽伴刀稗﹀</w:t>
      </w:r>
      <w:r>
        <w:rPr>
          <w:rFonts w:ascii="BZDBT" w:eastAsia="BZDBT"/>
          <w:sz w:val="18"/>
          <w:szCs w:val="18"/>
        </w:rPr>
        <w:t xml:space="preserve">    </w:t>
      </w:r>
      <w:r>
        <w:rPr>
          <w:rFonts w:ascii="BZDBT" w:eastAsia="BZDBT" w:hint="eastAsia"/>
          <w:sz w:val="18"/>
          <w:szCs w:val="18"/>
        </w:rPr>
        <w:t>邦︽罢得敌︽脆爸︽厂﹀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伴灿罢︽阐稗︽卞︽惩半︽吹︽底爸邦︽碉︽搬等爸︽搬︽稗︽炒︽昌半︽搬槽拜﹀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刁拜︽斑敌︽脆罢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册︽扳敌︽脆爸︽厂﹀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伴灿罢︽阐稗︽底爸邦︽办︽伴敝搬︽斑敌︽脆罢︽昌︽吹︽翟稗︽斑邦︽稗︽炒︽昌半︽搬槽拜︽斑︽翟稗﹀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Pr="008930FF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8930FF">
        <w:rPr>
          <w:rFonts w:ascii="BZDHT" w:eastAsia="BZDHT" w:hAnsi="宋体" w:cs="宋体" w:hint="eastAsia"/>
          <w:sz w:val="18"/>
          <w:szCs w:val="18"/>
        </w:rPr>
        <w:t xml:space="preserve">半爸︽搬得稗︽搬槽拜︽斑敌︽兵稗︽卞︽捕︽捶﹀　　</w:t>
      </w:r>
    </w:p>
    <w:p w:rsidR="002D502C" w:rsidRDefault="002D502C" w:rsidP="005C5CE5">
      <w:pPr>
        <w:spacing w:line="520" w:lineRule="exact"/>
        <w:ind w:firstLineChars="1500" w:firstLine="31680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BT" w:eastAsia="BZDBT" w:hAnsi="宋体" w:cs="宋体" w:hint="eastAsia"/>
          <w:sz w:val="18"/>
          <w:szCs w:val="18"/>
        </w:rPr>
        <w:t>拜捕邦︽斑敌︽半爸︽搬得稗︽罢稗邦︽泵搬邦︽雕罢邦唰罢爸︽翟稗︽炒︽办邦︽罢扮稗︽吵︽呈唰</w:t>
      </w:r>
    </w:p>
    <w:p w:rsidR="002D502C" w:rsidRPr="008930FF" w:rsidRDefault="002D502C" w:rsidP="005C5CE5">
      <w:pPr>
        <w:spacing w:line="520" w:lineRule="exact"/>
        <w:ind w:firstLineChars="1500" w:firstLine="31680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BT" w:eastAsia="BZDBT" w:hAnsi="宋体" w:cs="宋体" w:hint="eastAsia"/>
          <w:sz w:val="18"/>
          <w:szCs w:val="18"/>
        </w:rPr>
        <w:t>膊︽伴车罢邦︽粹拜︽斑半︽扯爸︽冲︽蒂唰搬槽拜︽斑︽半爸︽搬得稗︽搬槽拜︽斑敌︽兵稗唰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HT" w:eastAsia="BZDHT" w:hAnsi="宋体" w:cs="宋体" w:hint="eastAsia"/>
          <w:sz w:val="18"/>
          <w:szCs w:val="18"/>
        </w:rPr>
        <w:t>半爸︽搬得稗︽搬槽拜︽斑敌︽兵稗︽办︽拜椿︽稗﹀</w:t>
      </w:r>
      <w:r w:rsidRPr="00685B2C">
        <w:rPr>
          <w:rFonts w:ascii="宋体" w:hAnsi="宋体" w:cs="宋体" w:hint="eastAsia"/>
          <w:sz w:val="18"/>
          <w:szCs w:val="18"/>
        </w:rPr>
        <w:t xml:space="preserve">　　　</w:t>
      </w:r>
      <w:r w:rsidRPr="00685B2C">
        <w:rPr>
          <w:rFonts w:ascii="BZDBT" w:eastAsia="BZDBT" w:hAnsi="宋体" w:cs="宋体" w:hint="eastAsia"/>
          <w:sz w:val="18"/>
          <w:szCs w:val="18"/>
        </w:rPr>
        <w:t>地罢邦︽半爸︽搬得稗︽搬槽拜︽斑︽拜爸︽锤︽搬︽半爸︽搬得稗︽搬槽拜︽斑︽</w:t>
      </w:r>
      <w:r w:rsidRPr="00685B2C">
        <w:rPr>
          <w:rFonts w:ascii="BZDBT" w:eastAsia="BZDBT" w:hAnsi="宋体" w:cs="宋体"/>
          <w:sz w:val="18"/>
          <w:szCs w:val="18"/>
        </w:rPr>
        <w:t xml:space="preserve">  </w:t>
      </w:r>
    </w:p>
    <w:p w:rsidR="002D502C" w:rsidRPr="00685B2C" w:rsidRDefault="002D502C" w:rsidP="005C5CE5">
      <w:pPr>
        <w:spacing w:line="520" w:lineRule="exact"/>
        <w:ind w:firstLineChars="1850" w:firstLine="31680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BT" w:eastAsia="BZDBT" w:hAnsi="宋体" w:cs="宋体" w:hint="eastAsia"/>
          <w:sz w:val="18"/>
          <w:szCs w:val="18"/>
        </w:rPr>
        <w:t>底稗︽佰稗︽半爸︽搬得稗︽搬槽拜︽斑︽</w:t>
      </w:r>
      <w:r w:rsidRPr="00685B2C">
        <w:rPr>
          <w:rFonts w:ascii="BZDBT" w:eastAsia="BZDBT" w:hAnsi="宋体" w:cs="宋体"/>
          <w:sz w:val="18"/>
          <w:szCs w:val="18"/>
        </w:rPr>
        <w:t xml:space="preserve">  </w:t>
      </w:r>
      <w:r w:rsidRPr="00685B2C">
        <w:rPr>
          <w:rFonts w:ascii="BZDBT" w:eastAsia="BZDBT" w:hAnsi="宋体" w:cs="宋体" w:hint="eastAsia"/>
          <w:sz w:val="18"/>
          <w:szCs w:val="18"/>
        </w:rPr>
        <w:t>岛邦︽半爸︽搬得稗︽搬槽拜︽斑︽搬白邦︽雕﹀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HT" w:eastAsia="BZDHT" w:hAnsi="宋体" w:cs="宋体" w:hint="eastAsia"/>
          <w:sz w:val="18"/>
          <w:szCs w:val="18"/>
        </w:rPr>
        <w:t>地罢邦︽半爸︽搬得稗︽搬槽拜︽斑敌︽兵稗﹀</w:t>
      </w:r>
      <w:r w:rsidRPr="00685B2C">
        <w:rPr>
          <w:rFonts w:ascii="BZDHT" w:eastAsia="BZDHT" w:hAnsi="宋体" w:cs="宋体"/>
          <w:sz w:val="18"/>
          <w:szCs w:val="18"/>
        </w:rPr>
        <w:t xml:space="preserve"> </w:t>
      </w:r>
      <w:r w:rsidRPr="00685B2C">
        <w:rPr>
          <w:rFonts w:ascii="BZDMT" w:eastAsia="BZDMT" w:hAnsi="宋体" w:cs="宋体"/>
          <w:sz w:val="18"/>
          <w:szCs w:val="18"/>
        </w:rPr>
        <w:t xml:space="preserve">  </w:t>
      </w:r>
      <w:r w:rsidRPr="00685B2C">
        <w:rPr>
          <w:rFonts w:ascii="BZDBT" w:eastAsia="BZDBT" w:hAnsi="宋体" w:cs="宋体" w:hint="eastAsia"/>
          <w:sz w:val="18"/>
          <w:szCs w:val="18"/>
        </w:rPr>
        <w:t>地罢邦︽雏敌︽惨邦︽秤扳邦︽扯爸︽冲半︽搬槽拜︽唰</w:t>
      </w:r>
    </w:p>
    <w:p w:rsidR="002D502C" w:rsidRPr="00685B2C" w:rsidRDefault="002D502C" w:rsidP="005C5CE5">
      <w:pPr>
        <w:spacing w:line="520" w:lineRule="exact"/>
        <w:ind w:firstLineChars="1850" w:firstLine="31680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BT" w:eastAsia="BZDBT" w:hAnsi="宋体" w:cs="宋体" w:hint="eastAsia"/>
          <w:sz w:val="18"/>
          <w:szCs w:val="18"/>
        </w:rPr>
        <w:t>地罢邦︽宝︽半爸︽搬得稗︽搬槽拜︽斑半︽伴车拜︽唰</w:t>
      </w:r>
    </w:p>
    <w:p w:rsidR="002D502C" w:rsidRPr="00685B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HT" w:eastAsia="BZDHT" w:hAnsi="宋体" w:cs="宋体" w:hint="eastAsia"/>
          <w:sz w:val="18"/>
          <w:szCs w:val="18"/>
        </w:rPr>
        <w:t>锤︽搬︽半爸︽搬得稗︽搬槽拜︽斑敌︽兵稗﹀</w:t>
      </w:r>
      <w:r w:rsidRPr="00685B2C">
        <w:rPr>
          <w:rFonts w:ascii="BZDHT" w:eastAsia="BZDHT" w:hAnsi="宋体" w:cs="宋体"/>
          <w:sz w:val="18"/>
          <w:szCs w:val="18"/>
        </w:rPr>
        <w:t xml:space="preserve"> </w:t>
      </w:r>
      <w:r w:rsidRPr="00685B2C">
        <w:rPr>
          <w:rFonts w:ascii="BZDMT" w:eastAsia="BZDMT" w:hAnsi="宋体" w:cs="宋体"/>
          <w:sz w:val="18"/>
          <w:szCs w:val="18"/>
        </w:rPr>
        <w:t xml:space="preserve">   </w:t>
      </w:r>
      <w:r w:rsidRPr="00685B2C">
        <w:rPr>
          <w:rFonts w:ascii="BZDBT" w:eastAsia="BZDBT" w:hAnsi="宋体" w:cs="宋体" w:hint="eastAsia"/>
          <w:sz w:val="18"/>
          <w:szCs w:val="18"/>
        </w:rPr>
        <w:t>锤︽搬︽罢掸︽敞稗︽扯爸︽冲敌︽爸罢︽唰锤︽搬敌︽半爸︽搬得稗︽搬槽拜︽斑半︽伴车拜︽唰</w:t>
      </w:r>
    </w:p>
    <w:p w:rsidR="002D502C" w:rsidRPr="00685B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HT" w:eastAsia="BZDHT" w:hAnsi="宋体" w:cs="宋体" w:hint="eastAsia"/>
          <w:sz w:val="18"/>
          <w:szCs w:val="18"/>
        </w:rPr>
        <w:t>底稗︽佰稗︽半爸︽搬得稗︽搬槽拜︽斑敌︽兵稗﹀</w:t>
      </w:r>
      <w:r w:rsidRPr="00685B2C">
        <w:rPr>
          <w:rFonts w:ascii="BZDMT" w:eastAsia="BZDMT" w:hAnsi="宋体" w:cs="宋体"/>
          <w:sz w:val="18"/>
          <w:szCs w:val="18"/>
        </w:rPr>
        <w:t xml:space="preserve">   </w:t>
      </w:r>
      <w:r w:rsidRPr="00685B2C">
        <w:rPr>
          <w:rFonts w:ascii="BZDBT" w:eastAsia="BZDBT" w:hAnsi="宋体" w:cs="宋体" w:hint="eastAsia"/>
          <w:sz w:val="18"/>
          <w:szCs w:val="18"/>
        </w:rPr>
        <w:t>底稗︽佰稗︽罢掸半︽敞稗︽扯爸︽冲敌︽爸罢唰</w:t>
      </w:r>
    </w:p>
    <w:p w:rsidR="002D502C" w:rsidRPr="006E37AD" w:rsidRDefault="002D502C" w:rsidP="005C5CE5">
      <w:pPr>
        <w:spacing w:line="520" w:lineRule="exact"/>
        <w:ind w:firstLineChars="1950" w:firstLine="31680"/>
        <w:rPr>
          <w:rFonts w:ascii="BZDBT" w:eastAsia="BZDBT" w:hAnsi="宋体" w:cs="宋体"/>
          <w:sz w:val="18"/>
          <w:szCs w:val="18"/>
        </w:rPr>
      </w:pPr>
      <w:r w:rsidRPr="006E37AD">
        <w:rPr>
          <w:rFonts w:ascii="BZDBT" w:eastAsia="BZDBT" w:hAnsi="宋体" w:cs="宋体" w:hint="eastAsia"/>
          <w:sz w:val="18"/>
          <w:szCs w:val="18"/>
        </w:rPr>
        <w:t>底稗︽佰稗︽半爸︽搬得稗兵稗︽蹬邦︽锤﹀﹀</w:t>
      </w:r>
    </w:p>
    <w:p w:rsidR="002D502C" w:rsidRPr="00685B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HT" w:eastAsia="BZDHT" w:hAnsi="宋体" w:cs="宋体" w:hint="eastAsia"/>
          <w:sz w:val="18"/>
          <w:szCs w:val="18"/>
        </w:rPr>
        <w:t>岛邦︽半爸︽搬得稗︽搬槽拜︽斑敌︽兵稗﹀</w:t>
      </w:r>
      <w:r w:rsidRPr="00685B2C">
        <w:rPr>
          <w:rFonts w:ascii="BZDMT" w:eastAsia="BZDMT" w:hAnsi="宋体" w:cs="宋体"/>
          <w:sz w:val="18"/>
          <w:szCs w:val="18"/>
        </w:rPr>
        <w:t xml:space="preserve">      </w:t>
      </w:r>
      <w:r w:rsidRPr="00685B2C">
        <w:rPr>
          <w:rFonts w:ascii="BZDBT" w:eastAsia="BZDBT" w:hAnsi="宋体" w:cs="宋体" w:hint="eastAsia"/>
          <w:sz w:val="18"/>
          <w:szCs w:val="18"/>
        </w:rPr>
        <w:t>岛邦︽宝︽拜捕邦︽冲︽扯爸︽冲半︽搬槽拜︽唰岛邦︽搬槽拜︽半爸︽搬得稗︽兵稗︽蹬邦︽锤唰</w:t>
      </w:r>
    </w:p>
    <w:p w:rsidR="002D502C" w:rsidRPr="00C4420B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HT" w:eastAsia="BZDHT" w:hAnsi="宋体" w:cs="宋体" w:hint="eastAsia"/>
          <w:sz w:val="18"/>
          <w:szCs w:val="18"/>
        </w:rPr>
        <w:t>拜充︽兵稗﹀</w:t>
      </w:r>
      <w:r>
        <w:rPr>
          <w:rFonts w:ascii="BZDHT" w:eastAsia="BZDHT" w:hAnsi="宋体" w:cs="宋体"/>
          <w:sz w:val="18"/>
          <w:szCs w:val="18"/>
        </w:rPr>
        <w:t xml:space="preserve">   </w:t>
      </w:r>
      <w:r>
        <w:rPr>
          <w:rFonts w:ascii="BZDHT" w:eastAsia="BZDHT" w:hAnsi="宋体" w:cs="宋体" w:hint="eastAsia"/>
          <w:sz w:val="18"/>
          <w:szCs w:val="18"/>
        </w:rPr>
        <w:t>（</w:t>
      </w:r>
      <w:r>
        <w:rPr>
          <w:rFonts w:ascii="BZDBT" w:eastAsia="BZDBT" w:hAnsi="Times New Roman" w:hint="eastAsia"/>
          <w:sz w:val="18"/>
          <w:szCs w:val="18"/>
        </w:rPr>
        <w:t>拜充︽兵稗﹀</w:t>
      </w:r>
      <w:r>
        <w:rPr>
          <w:rFonts w:ascii="BZDBT" w:eastAsia="BZDBT" w:hAnsi="Times New Roman"/>
          <w:sz w:val="18"/>
          <w:szCs w:val="18"/>
        </w:rPr>
        <w:t xml:space="preserve">    </w:t>
      </w:r>
      <w:r>
        <w:rPr>
          <w:rFonts w:ascii="BZDBT" w:eastAsia="BZDBT" w:hAnsi="Times New Roman" w:hint="eastAsia"/>
          <w:sz w:val="18"/>
          <w:szCs w:val="18"/>
        </w:rPr>
        <w:t>八笆底拜﹀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HT" w:eastAsia="BZDHT" w:hAnsi="宋体" w:cs="宋体" w:hint="eastAsia"/>
          <w:sz w:val="18"/>
          <w:szCs w:val="18"/>
        </w:rPr>
        <w:t>）</w:t>
      </w:r>
    </w:p>
    <w:p w:rsidR="002D502C" w:rsidRPr="00A05A8E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A05A8E">
        <w:rPr>
          <w:rFonts w:ascii="BZDMT" w:eastAsia="BZDMT" w:hAnsi="宋体" w:cs="宋体"/>
          <w:sz w:val="18"/>
          <w:szCs w:val="18"/>
        </w:rPr>
        <w:t xml:space="preserve">     </w:t>
      </w:r>
      <w:r w:rsidRPr="00A05A8E">
        <w:rPr>
          <w:rFonts w:ascii="BZDBT" w:eastAsia="BZDBT" w:hAnsi="宋体" w:cs="宋体" w:hint="eastAsia"/>
          <w:sz w:val="18"/>
          <w:szCs w:val="18"/>
        </w:rPr>
        <w:t>拜充︽车稗︽败︽拜拜︽搬堡拜︽斑︽办邦唰</w:t>
      </w:r>
      <w:r>
        <w:rPr>
          <w:rFonts w:ascii="BZDBT" w:eastAsia="BZDBT" w:hAnsi="宋体" w:cs="宋体"/>
          <w:sz w:val="18"/>
          <w:szCs w:val="18"/>
        </w:rPr>
        <w:t xml:space="preserve">         </w:t>
      </w:r>
      <w:r w:rsidRPr="00A05A8E">
        <w:rPr>
          <w:rFonts w:ascii="BZDBT" w:eastAsia="BZDBT" w:hAnsi="宋体" w:cs="宋体" w:hint="eastAsia"/>
          <w:sz w:val="18"/>
          <w:szCs w:val="18"/>
        </w:rPr>
        <w:t>扳党爸邦︽斑半︽颤罢邦︽椿拜︽拜充︽兵稗︽翟稗唰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1579E6">
        <w:rPr>
          <w:rFonts w:ascii="BZDBT" w:eastAsia="BZDBT" w:hAnsi="Times New Roman" w:hint="eastAsia"/>
          <w:sz w:val="18"/>
          <w:szCs w:val="18"/>
        </w:rPr>
        <w:t>蹬邦︽斑︽厂﹀</w:t>
      </w:r>
      <w:r w:rsidRPr="001579E6"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便︽车稗︽呈﹀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拜充︽拜爸︽拜充︽白稗︽罢册邦︽冲︽捕︽捶︽败︽拜拜︽斑半︽搬堡拜︽斑︽办︽搬阐稗︽稗邦︽炒︽罢册邦︽扳党爸邦︽斑半︽颤罢邦︽斑半︽椿拜︽斑︽呈︽拜充︽兵稗︽蹬邦︽锤︽搬敌︽扳颁稗︽册拜︽翟稗﹀</w:t>
      </w:r>
    </w:p>
    <w:p w:rsidR="002D502C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CD6BED">
        <w:rPr>
          <w:rFonts w:ascii="BZDHT" w:eastAsia="BZDHT" w:hAnsi="宋体" w:cs="宋体" w:hint="eastAsia"/>
          <w:sz w:val="18"/>
          <w:szCs w:val="18"/>
        </w:rPr>
        <w:t>惨邦</w:t>
      </w:r>
      <w:r>
        <w:rPr>
          <w:rFonts w:ascii="BZDHT" w:eastAsia="BZDHT" w:hAnsi="Times New Roman" w:hint="eastAsia"/>
          <w:sz w:val="18"/>
          <w:szCs w:val="18"/>
        </w:rPr>
        <w:t>︽拜充敌︽扳颁稗︽册拜﹀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MT" w:eastAsia="BZDMT" w:hAnsi="Times New Roman"/>
          <w:sz w:val="18"/>
          <w:szCs w:val="18"/>
        </w:rPr>
        <w:t xml:space="preserve">                    </w:t>
      </w:r>
      <w:r w:rsidRPr="00A05A8E">
        <w:rPr>
          <w:rFonts w:ascii="BZDBT" w:eastAsia="BZDBT" w:hAnsi="Times New Roman" w:hint="eastAsia"/>
          <w:sz w:val="18"/>
          <w:szCs w:val="18"/>
        </w:rPr>
        <w:t>拜充︽拜爸︽拜充︽白稗︽扳党爸邦︽斑敌︽惨邦</w:t>
      </w:r>
      <w:r w:rsidRPr="00A05A8E">
        <w:rPr>
          <w:rFonts w:ascii="BZDBT" w:eastAsia="BZDBT" w:hAnsi="宋体" w:cs="宋体" w:hint="eastAsia"/>
          <w:sz w:val="18"/>
          <w:szCs w:val="18"/>
        </w:rPr>
        <w:t>唰</w:t>
      </w:r>
      <w:r w:rsidRPr="00A05A8E">
        <w:rPr>
          <w:rFonts w:ascii="BZDBT" w:eastAsia="BZDBT" w:hAnsi="宋体" w:cs="宋体"/>
          <w:sz w:val="18"/>
          <w:szCs w:val="18"/>
        </w:rPr>
        <w:t xml:space="preserve">  </w:t>
      </w:r>
      <w:r w:rsidRPr="00A05A8E">
        <w:rPr>
          <w:rFonts w:ascii="BZDBT" w:eastAsia="BZDBT" w:hAnsi="宋体" w:cs="宋体" w:hint="eastAsia"/>
          <w:sz w:val="18"/>
          <w:szCs w:val="18"/>
        </w:rPr>
        <w:t>扳苍罢︽吵︽搬堡拜︽斑︽惨邦︽拜充半︽伴车拜唰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FF3446">
        <w:rPr>
          <w:rFonts w:ascii="BZDHT" w:eastAsia="BZDHT" w:hAnsi="宋体" w:cs="宋体" w:hint="eastAsia"/>
          <w:sz w:val="18"/>
          <w:szCs w:val="18"/>
        </w:rPr>
        <w:t>炒敌︽扳颁稗︽罢得敌︽拜充半︽搬槽拜︽胆︽搬︽办邦﹀</w:t>
      </w:r>
    </w:p>
    <w:p w:rsidR="002D502C" w:rsidRPr="00FF3446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HT" w:eastAsia="BZDHT" w:hAnsi="宋体" w:cs="宋体"/>
          <w:sz w:val="18"/>
          <w:szCs w:val="18"/>
        </w:rPr>
        <w:t xml:space="preserve">                  </w:t>
      </w:r>
      <w:r w:rsidRPr="00FF3446">
        <w:rPr>
          <w:rFonts w:ascii="BZDBT" w:eastAsia="BZDBT" w:hAnsi="宋体" w:cs="宋体" w:hint="eastAsia"/>
          <w:sz w:val="18"/>
          <w:szCs w:val="18"/>
        </w:rPr>
        <w:t>扳蹈邦︽扳︽辟拜︽宝︽办罢︽扳畅办︽呈﹀</w:t>
      </w:r>
      <w:r w:rsidRPr="00FF3446">
        <w:rPr>
          <w:rFonts w:ascii="BZDBT" w:eastAsia="BZDBT" w:hAnsi="宋体" w:cs="宋体"/>
          <w:sz w:val="18"/>
          <w:szCs w:val="18"/>
        </w:rPr>
        <w:t xml:space="preserve">  </w:t>
      </w:r>
      <w:r w:rsidRPr="00FF3446">
        <w:rPr>
          <w:rFonts w:ascii="BZDBT" w:eastAsia="BZDBT" w:hAnsi="宋体" w:cs="宋体" w:hint="eastAsia"/>
          <w:sz w:val="18"/>
          <w:szCs w:val="18"/>
        </w:rPr>
        <w:t>﹀</w:t>
      </w:r>
      <w:r w:rsidRPr="00FF3446">
        <w:rPr>
          <w:rFonts w:ascii="BZDBT" w:eastAsia="BZDBT" w:hAnsi="宋体" w:cs="宋体"/>
          <w:sz w:val="18"/>
          <w:szCs w:val="18"/>
        </w:rPr>
        <w:t xml:space="preserve">       </w:t>
      </w:r>
      <w:r w:rsidRPr="00FF3446">
        <w:rPr>
          <w:rFonts w:ascii="BZDBT" w:eastAsia="BZDBT" w:hAnsi="宋体" w:cs="宋体" w:hint="eastAsia"/>
          <w:sz w:val="18"/>
          <w:szCs w:val="18"/>
        </w:rPr>
        <w:t>残︽彼邦︽搬得稗︽吵︽雹稗︽拆︽拜扳半﹀</w:t>
      </w:r>
      <w:r w:rsidRPr="00FF3446">
        <w:rPr>
          <w:rFonts w:ascii="BZDBT" w:eastAsia="BZDBT" w:hAnsi="宋体" w:cs="宋体"/>
          <w:sz w:val="18"/>
          <w:szCs w:val="18"/>
        </w:rPr>
        <w:t xml:space="preserve">  </w:t>
      </w:r>
      <w:r w:rsidRPr="00FF3446">
        <w:rPr>
          <w:rFonts w:ascii="BZDBT" w:eastAsia="BZDBT" w:hAnsi="宋体" w:cs="宋体" w:hint="eastAsia"/>
          <w:sz w:val="18"/>
          <w:szCs w:val="18"/>
        </w:rPr>
        <w:t>﹀</w:t>
      </w:r>
    </w:p>
    <w:p w:rsidR="002D502C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>
        <w:rPr>
          <w:rFonts w:ascii="BZDHT" w:eastAsia="BZDHT" w:hAnsi="Times New Roman" w:hint="eastAsia"/>
          <w:sz w:val="18"/>
          <w:szCs w:val="18"/>
        </w:rPr>
        <w:t>拜捕邦︽拜充敌︽扳颁稗︽册拜﹀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MT" w:eastAsia="BZDMT" w:hAnsi="Times New Roman"/>
          <w:sz w:val="18"/>
          <w:szCs w:val="18"/>
        </w:rPr>
        <w:t xml:space="preserve">                  </w:t>
      </w:r>
      <w:r w:rsidRPr="00A05A8E">
        <w:rPr>
          <w:rFonts w:ascii="BZDBT" w:eastAsia="BZDBT" w:hAnsi="Times New Roman" w:hint="eastAsia"/>
          <w:sz w:val="18"/>
          <w:szCs w:val="18"/>
        </w:rPr>
        <w:t>拜充︽拜爸︽拜充︽白稗︽般扳︽得罢︽办邦</w:t>
      </w:r>
      <w:r w:rsidRPr="00A05A8E">
        <w:rPr>
          <w:rFonts w:ascii="BZDBT" w:eastAsia="BZDBT" w:hAnsi="宋体" w:cs="宋体" w:hint="eastAsia"/>
          <w:sz w:val="18"/>
          <w:szCs w:val="18"/>
        </w:rPr>
        <w:t>唰</w:t>
      </w:r>
      <w:r>
        <w:rPr>
          <w:rFonts w:ascii="BZDBT" w:eastAsia="BZDBT" w:hAnsi="宋体" w:cs="宋体"/>
          <w:sz w:val="18"/>
          <w:szCs w:val="18"/>
        </w:rPr>
        <w:t xml:space="preserve">     </w:t>
      </w:r>
      <w:r w:rsidRPr="00A05A8E">
        <w:rPr>
          <w:rFonts w:ascii="BZDBT" w:eastAsia="BZDBT" w:hAnsi="宋体" w:cs="宋体" w:hint="eastAsia"/>
          <w:sz w:val="18"/>
          <w:szCs w:val="18"/>
        </w:rPr>
        <w:t>扳党爸邦︽惨邦︽脆︽敞稗︽拜捕邦︽冲敌︽拜充唰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FF3446">
        <w:rPr>
          <w:rFonts w:ascii="BZDHT" w:eastAsia="BZDHT" w:hAnsi="宋体" w:cs="宋体" w:hint="eastAsia"/>
          <w:sz w:val="18"/>
          <w:szCs w:val="18"/>
        </w:rPr>
        <w:t>炒敌︽扳颁稗︽罢得敌︽拜充半︽搬槽拜︽胆︽搬︽办邦﹀</w:t>
      </w:r>
    </w:p>
    <w:p w:rsidR="002D502C" w:rsidRPr="00F5642B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HT" w:eastAsia="BZDHT" w:hAnsi="宋体" w:cs="宋体"/>
          <w:sz w:val="18"/>
          <w:szCs w:val="18"/>
        </w:rPr>
        <w:t xml:space="preserve">                  </w:t>
      </w:r>
      <w:r>
        <w:rPr>
          <w:rFonts w:ascii="BZDBT" w:eastAsia="BZDBT" w:hAnsi="宋体" w:cs="宋体" w:hint="eastAsia"/>
          <w:sz w:val="18"/>
          <w:szCs w:val="18"/>
        </w:rPr>
        <w:t>壁拜︽宝︽罢车爸︽呈︽斑拜︽扳︽搬得稗</w:t>
      </w:r>
      <w:r w:rsidRPr="00FF3446">
        <w:rPr>
          <w:rFonts w:ascii="BZDBT" w:eastAsia="BZDBT" w:hAnsi="宋体" w:cs="宋体" w:hint="eastAsia"/>
          <w:sz w:val="18"/>
          <w:szCs w:val="18"/>
        </w:rPr>
        <w:t>﹀</w:t>
      </w:r>
      <w:r w:rsidRPr="00FF3446">
        <w:rPr>
          <w:rFonts w:ascii="BZDBT" w:eastAsia="BZDBT" w:hAnsi="宋体" w:cs="宋体"/>
          <w:sz w:val="18"/>
          <w:szCs w:val="18"/>
        </w:rPr>
        <w:t xml:space="preserve">  </w:t>
      </w:r>
      <w:r w:rsidRPr="00FF3446">
        <w:rPr>
          <w:rFonts w:ascii="BZDBT" w:eastAsia="BZDBT" w:hAnsi="宋体" w:cs="宋体" w:hint="eastAsia"/>
          <w:sz w:val="18"/>
          <w:szCs w:val="18"/>
        </w:rPr>
        <w:t>﹀</w:t>
      </w:r>
      <w:r w:rsidRPr="00FF3446">
        <w:rPr>
          <w:rFonts w:ascii="BZDBT" w:eastAsia="BZDBT" w:hAnsi="宋体" w:cs="宋体"/>
          <w:sz w:val="18"/>
          <w:szCs w:val="18"/>
        </w:rPr>
        <w:t xml:space="preserve">       </w:t>
      </w:r>
      <w:r>
        <w:rPr>
          <w:rFonts w:ascii="BZDBT" w:eastAsia="BZDBT" w:hAnsi="宋体" w:cs="宋体" w:hint="eastAsia"/>
          <w:sz w:val="18"/>
          <w:szCs w:val="18"/>
        </w:rPr>
        <w:t>脆罢︽拜罢</w:t>
      </w:r>
      <w:r w:rsidRPr="00F5642B">
        <w:rPr>
          <w:rFonts w:ascii="BZDBT" w:eastAsia="BZDBT" w:hAnsi="宋体" w:cs="宋体" w:hint="eastAsia"/>
          <w:sz w:val="18"/>
          <w:szCs w:val="18"/>
        </w:rPr>
        <w:t>︽</w:t>
      </w:r>
      <w:r w:rsidRPr="00F5642B">
        <w:rPr>
          <w:rFonts w:cs="Microsoft Himalaya"/>
          <w:sz w:val="44"/>
          <w:szCs w:val="44"/>
          <w:cs/>
          <w:lang w:bidi="bo-CN"/>
        </w:rPr>
        <w:t>ཨུཏྤལ</w:t>
      </w:r>
      <w:r w:rsidRPr="00F5642B">
        <w:rPr>
          <w:rFonts w:ascii="Microsoft Himalaya" w:eastAsia="BZDBT" w:hAnsi="Microsoft Himalaya" w:cs="Microsoft Himalaya" w:hint="eastAsia"/>
          <w:sz w:val="18"/>
          <w:szCs w:val="18"/>
        </w:rPr>
        <w:t>︽才稗︽冲︽搬得稗</w:t>
      </w:r>
      <w:r w:rsidRPr="00F5642B">
        <w:rPr>
          <w:rFonts w:ascii="BZDBT" w:eastAsia="BZDBT" w:hAnsi="宋体" w:cs="宋体" w:hint="eastAsia"/>
          <w:sz w:val="18"/>
          <w:szCs w:val="18"/>
        </w:rPr>
        <w:t>﹀</w:t>
      </w:r>
      <w:r w:rsidRPr="00F5642B">
        <w:rPr>
          <w:rFonts w:ascii="BZDBT" w:eastAsia="BZDBT" w:hAnsi="宋体" w:cs="宋体"/>
          <w:sz w:val="18"/>
          <w:szCs w:val="18"/>
        </w:rPr>
        <w:t xml:space="preserve">  </w:t>
      </w:r>
      <w:r w:rsidRPr="00F5642B">
        <w:rPr>
          <w:rFonts w:ascii="BZDBT" w:eastAsia="BZDBT" w:hAnsi="宋体" w:cs="宋体" w:hint="eastAsia"/>
          <w:sz w:val="18"/>
          <w:szCs w:val="18"/>
        </w:rPr>
        <w:t>﹀</w:t>
      </w:r>
    </w:p>
    <w:p w:rsidR="002D502C" w:rsidRPr="005D41CE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5D41CE">
        <w:rPr>
          <w:rFonts w:ascii="BZDHT" w:eastAsia="BZDHT" w:hAnsi="宋体" w:cs="宋体" w:hint="eastAsia"/>
          <w:sz w:val="18"/>
          <w:szCs w:val="18"/>
        </w:rPr>
        <w:t>惨邦︽拜充︽蹬邦︽斑敌︽惨邦︽炒︽罢爸︽办︽捕邦︽伴刀稗︽拜便邦﹀</w:t>
      </w:r>
      <w:r w:rsidRPr="005D41CE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Pr="00A05A8E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A05A8E">
        <w:rPr>
          <w:rFonts w:ascii="BZDBT" w:eastAsia="BZDBT" w:hAnsi="宋体" w:cs="宋体" w:hint="eastAsia"/>
          <w:sz w:val="18"/>
          <w:szCs w:val="18"/>
        </w:rPr>
        <w:t>办稗︽吵﹀</w:t>
      </w:r>
      <w:r w:rsidRPr="00A05A8E">
        <w:rPr>
          <w:rFonts w:ascii="BZDBT" w:eastAsia="BZDBT" w:hAnsi="宋体" w:cs="宋体"/>
          <w:sz w:val="18"/>
          <w:szCs w:val="18"/>
        </w:rPr>
        <w:t xml:space="preserve"> </w:t>
      </w:r>
      <w:r w:rsidRPr="00A05A8E">
        <w:rPr>
          <w:rFonts w:ascii="BZDBT" w:eastAsia="BZDBT" w:hAnsi="宋体" w:cs="宋体" w:hint="eastAsia"/>
          <w:sz w:val="18"/>
          <w:szCs w:val="18"/>
        </w:rPr>
        <w:t>惨邦︽拜充︽蹬邦︽斑敌︽</w:t>
      </w:r>
      <w:r w:rsidRPr="00A05A8E">
        <w:rPr>
          <w:rFonts w:ascii="BZDMT" w:eastAsia="BZDMT" w:hAnsi="宋体" w:cs="宋体" w:hint="eastAsia"/>
          <w:sz w:val="18"/>
          <w:szCs w:val="18"/>
        </w:rPr>
        <w:t>惨邦︽</w:t>
      </w:r>
      <w:r w:rsidRPr="00A05A8E">
        <w:rPr>
          <w:rFonts w:ascii="BZDBT" w:eastAsia="BZDBT" w:hAnsi="宋体" w:cs="宋体" w:hint="eastAsia"/>
          <w:sz w:val="18"/>
          <w:szCs w:val="18"/>
        </w:rPr>
        <w:t>炒︽拜充︽拜爸︽拜充︽白稗︽罢册邦︽宝︽扳党爸邦︽惨邦︽办︽便︽拜便邦﹀</w:t>
      </w:r>
      <w:r w:rsidRPr="00A05A8E"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5D41CE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5D41CE">
        <w:rPr>
          <w:rFonts w:ascii="BZDHT" w:eastAsia="BZDHT" w:hAnsi="宋体" w:cs="宋体" w:hint="eastAsia"/>
          <w:sz w:val="18"/>
          <w:szCs w:val="18"/>
        </w:rPr>
        <w:t>拜捕邦︽拜充︽蹬邦︽斑敌︽拜捕邦︽炒︽罢爸︽办︽捕邦︽伴刀稗︽拜便邦﹀</w:t>
      </w:r>
      <w:r w:rsidRPr="005D41CE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Pr="00A05A8E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A05A8E">
        <w:rPr>
          <w:rFonts w:ascii="BZDBT" w:eastAsia="BZDBT" w:hAnsi="宋体" w:cs="宋体" w:hint="eastAsia"/>
          <w:sz w:val="18"/>
          <w:szCs w:val="18"/>
        </w:rPr>
        <w:t>办稗︽吵﹀</w:t>
      </w:r>
      <w:r w:rsidRPr="00A05A8E">
        <w:rPr>
          <w:rFonts w:ascii="BZDBT" w:eastAsia="BZDBT" w:hAnsi="宋体" w:cs="宋体"/>
          <w:sz w:val="18"/>
          <w:szCs w:val="18"/>
        </w:rPr>
        <w:t xml:space="preserve">   </w:t>
      </w:r>
      <w:r w:rsidRPr="00A05A8E">
        <w:rPr>
          <w:rFonts w:ascii="BZDBT" w:eastAsia="BZDBT" w:hAnsi="宋体" w:cs="宋体" w:hint="eastAsia"/>
          <w:sz w:val="18"/>
          <w:szCs w:val="18"/>
        </w:rPr>
        <w:t>拜捕邦︽拜充︽蹬邦︽斑敌</w:t>
      </w:r>
      <w:r w:rsidRPr="00A05A8E">
        <w:rPr>
          <w:rFonts w:ascii="BZDMT" w:eastAsia="BZDMT" w:hAnsi="宋体" w:cs="宋体" w:hint="eastAsia"/>
          <w:sz w:val="18"/>
          <w:szCs w:val="18"/>
        </w:rPr>
        <w:t>︽拜捕邦︽</w:t>
      </w:r>
      <w:r w:rsidRPr="00A05A8E">
        <w:rPr>
          <w:rFonts w:ascii="BZDBT" w:eastAsia="BZDBT" w:hAnsi="宋体" w:cs="宋体" w:hint="eastAsia"/>
          <w:sz w:val="18"/>
          <w:szCs w:val="18"/>
        </w:rPr>
        <w:t>炒︽拜充︽拜爸︽拜充︽白稗︽罢册邦︽宝︽拜捕邦︽冲︽般扳︽办︽便︽拜便邦﹀</w:t>
      </w:r>
    </w:p>
    <w:p w:rsidR="002D502C" w:rsidRPr="005D41CE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5D41CE">
        <w:rPr>
          <w:rFonts w:ascii="BZDHT" w:eastAsia="BZDHT" w:hAnsi="宋体" w:cs="宋体" w:hint="eastAsia"/>
          <w:sz w:val="18"/>
          <w:szCs w:val="18"/>
        </w:rPr>
        <w:t>惨邦︽拜充︽拜爸︽拜捕邦︽拜充︽罢册邦︽办︽伴扯︽搬敌︽柏︽拜爸︽脆︽伴扯︽搬敌︽扳︽罢爸︽底拜︽拜扳﹀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A05A8E">
        <w:rPr>
          <w:rFonts w:ascii="BZDBT" w:eastAsia="BZDBT" w:hAnsi="宋体" w:cs="宋体" w:hint="eastAsia"/>
          <w:sz w:val="18"/>
          <w:szCs w:val="18"/>
        </w:rPr>
        <w:t>办稗︽吵︽﹀</w:t>
      </w:r>
      <w:r w:rsidRPr="00A05A8E"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扳党爸邦︽斑︽罢邦办︽椿拜︽宝︽伯︽粗半︽搬敌︽波︽稗邦︽拜充︽拜爸︽拜充︽白稗︽罢册邦︽扳党爸邦︽斑半︽敞稗︽斑︽呈︽</w:t>
      </w:r>
      <w:r>
        <w:rPr>
          <w:rFonts w:ascii="BZDBT" w:eastAsia="BZDBT" w:hAnsi="宋体" w:cs="宋体"/>
          <w:sz w:val="18"/>
          <w:szCs w:val="18"/>
        </w:rPr>
        <w:t xml:space="preserve">      </w:t>
      </w:r>
      <w:r w:rsidRPr="004C23CB">
        <w:rPr>
          <w:rFonts w:ascii="BZDHT" w:eastAsia="BZDHT" w:hAnsi="宋体" w:cs="宋体" w:hint="eastAsia"/>
          <w:sz w:val="18"/>
          <w:szCs w:val="18"/>
        </w:rPr>
        <w:t>伴扯︽搬敌︽柏︽</w:t>
      </w:r>
      <w:r>
        <w:rPr>
          <w:rFonts w:ascii="BZDBT" w:eastAsia="BZDBT" w:hAnsi="宋体" w:cs="宋体" w:hint="eastAsia"/>
          <w:sz w:val="18"/>
          <w:szCs w:val="18"/>
        </w:rPr>
        <w:t>拜爸︽﹀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扳党爸邦︽惨邦︽拜捕邦︽碉︽敞稗︽脆︽敞稗︽斑︽呈︽</w:t>
      </w:r>
      <w:r w:rsidRPr="004C23CB">
        <w:rPr>
          <w:rFonts w:ascii="BZDHT" w:eastAsia="BZDHT" w:hAnsi="宋体" w:cs="宋体" w:hint="eastAsia"/>
          <w:sz w:val="18"/>
          <w:szCs w:val="18"/>
        </w:rPr>
        <w:t>脆︽伴扯︽搬敌</w:t>
      </w:r>
      <w:r>
        <w:rPr>
          <w:rFonts w:ascii="BZDBT" w:eastAsia="BZDBT" w:hAnsi="宋体" w:cs="宋体" w:hint="eastAsia"/>
          <w:sz w:val="18"/>
          <w:szCs w:val="18"/>
        </w:rPr>
        <w:t>︽柏涤﹀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406C49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吧</w:t>
      </w:r>
      <w:r>
        <w:rPr>
          <w:rFonts w:ascii="BZDBT" w:eastAsia="BZDBT"/>
          <w:sz w:val="18"/>
          <w:szCs w:val="18"/>
        </w:rPr>
        <w:t xml:space="preserve">  </w:t>
      </w:r>
      <w:r w:rsidRPr="00406C49">
        <w:rPr>
          <w:rFonts w:ascii="BZDHT" w:eastAsia="BZDHT" w:hint="eastAsia"/>
          <w:sz w:val="18"/>
          <w:szCs w:val="18"/>
        </w:rPr>
        <w:t>财︽伴扯︽得罢︽办︽扳党爸邦︽斑︽罢邦办︽椿拜︽宝︽伯︽瞪半﹀</w:t>
      </w:r>
      <w:r w:rsidRPr="00406C49">
        <w:rPr>
          <w:rFonts w:ascii="BZDHT" w:eastAsia="BZDHT"/>
          <w:sz w:val="18"/>
          <w:szCs w:val="18"/>
        </w:rPr>
        <w:t xml:space="preserve">   </w:t>
      </w:r>
      <w:r w:rsidRPr="00406C49">
        <w:rPr>
          <w:rFonts w:ascii="BZDHT" w:eastAsia="BZDHT" w:hint="eastAsia"/>
          <w:sz w:val="18"/>
          <w:szCs w:val="18"/>
        </w:rPr>
        <w:t>扳党爸邦︽斑︽罢邦办︽椿拜︽宝︽伯邦︽碴稗︽爸罢︽边拜︽椿拜︽乘邦︽财︽得罢︽超稗︽卞︽底拜︽拜扳﹀</w:t>
      </w:r>
      <w:r w:rsidRPr="00406C49">
        <w:rPr>
          <w:rFonts w:ascii="BZDHT" w:eastAsia="BZDH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拜充︽兵稗︽卞︽拜充︽拜爸︽车稗︽班稗︽党稗︽扳唱稗︽斑半︽便︽搬半︽椿拜︽斑敌︽伯︽办︽扳党爸邦︽斑︽罢邦办︽椿拜︽宝︽伯︽瞪半﹀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拜充︽拜爸︽拜充︽白稗︽卞︽搬半︽扳党爸邦︽罢邦办︽卞︽伯︽扳︽惩半︽搬︽得罢︽春爸︽稗︽碴稗︽爸罢︽编︽摆扳邦︽伴辨半︽超稗︽柄半︽乘邦︽斑︽超稗︽唱搬﹀</w:t>
      </w:r>
      <w:r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笆</w:t>
      </w:r>
      <w:r>
        <w:rPr>
          <w:rFonts w:ascii="BZDBT" w:eastAsia="BZDBT"/>
          <w:sz w:val="18"/>
          <w:szCs w:val="18"/>
        </w:rPr>
        <w:t xml:space="preserve">  </w:t>
      </w:r>
      <w:r w:rsidRPr="00406C49">
        <w:rPr>
          <w:rFonts w:ascii="BZDHT" w:eastAsia="BZDHT" w:hint="eastAsia"/>
          <w:sz w:val="18"/>
          <w:szCs w:val="18"/>
        </w:rPr>
        <w:t>扳党爸邦︽斑︽罢邦办︽椿拜︽宝︽伯︽搬成扳邦︽斑邦︽灿︽般扳︽底拜﹀</w:t>
      </w:r>
      <w:r w:rsidRPr="00406C49">
        <w:rPr>
          <w:rFonts w:ascii="BZDHT" w:eastAsia="BZDH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碴稗︽爸罢︽编︽罢的爸︽办邦︽拜捕邦︽碉︽搬长稗︽斑︽掣罢︽睬︽第︽罢碉扳︽拜爸︽﹀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垫罢邦︽搬长稗︽罢册邦︽搬白邦︽底拜﹀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Pr="00406C49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406C49">
        <w:rPr>
          <w:rFonts w:ascii="BZDHT" w:eastAsia="BZDHT" w:hint="eastAsia"/>
          <w:sz w:val="18"/>
          <w:szCs w:val="18"/>
        </w:rPr>
        <w:t>八扳党爸邦︽斑︽罢邦办︽椿拜︽宝︽伯︽扳︽粗半︽稗︽拜充︽拜爸︽拜充︽白稗︽罢册邦︽扳党爸邦︽斑半︽敞稗︽脆︽乘邦︽邦扳﹀</w:t>
      </w:r>
      <w:r w:rsidRPr="00406C49">
        <w:rPr>
          <w:rFonts w:ascii="BZDHT" w:eastAsia="BZDH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炒︽瓣爸︽扳︽翟稗︽柴﹀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拜充半︽稗︽罢的爸︽伴巢︽册拜︽半爸︽吵︽罢邦办︽搬敌︽半搬︽搬佰罢邦︽宝︽拜充︽拜爸︽﹀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倡︽档扳︽卞︽拜充﹀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邓︽捶︽拜捕邦︽冲敌︽拜充︽雕罢邦︽办︽扳党爸邦︽罢邦办︽卞︽伯︽拜捕邦︽碉︽粗半︽粹拜︽饱爸︽﹀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拜充︽车稗︽蹿半︽党办︽秤扳︽斑︽罢扮稗︽得罢︽编︽波︽稗邦︽拜充︽拜爸︽拜充︽白稗︽扳党爸邦︽斑半︽便︽乘邦︽斑涤﹀</w:t>
      </w:r>
      <w:r>
        <w:rPr>
          <w:rFonts w:ascii="BZDBT" w:eastAsia="BZDBT"/>
          <w:sz w:val="18"/>
          <w:szCs w:val="18"/>
        </w:rPr>
        <w:t xml:space="preserve">  </w:t>
      </w:r>
    </w:p>
    <w:p w:rsidR="002D502C" w:rsidRPr="0054439D" w:rsidRDefault="002D502C" w:rsidP="005C5CE5">
      <w:pPr>
        <w:autoSpaceDE w:val="0"/>
        <w:autoSpaceDN w:val="0"/>
        <w:adjustRightInd w:val="0"/>
        <w:spacing w:line="520" w:lineRule="exact"/>
        <w:rPr>
          <w:rFonts w:ascii="BZDHT" w:eastAsia="BZDHT" w:hAnsi="BZDBT"/>
          <w:kern w:val="0"/>
          <w:sz w:val="18"/>
          <w:szCs w:val="18"/>
        </w:rPr>
      </w:pPr>
      <w:r w:rsidRPr="0054439D">
        <w:rPr>
          <w:rFonts w:ascii="BZDBT" w:eastAsia="BZDBT" w:hAnsi="BZDBT" w:hint="eastAsia"/>
          <w:kern w:val="0"/>
          <w:sz w:val="18"/>
          <w:szCs w:val="18"/>
          <w:u w:val="single" w:color="1F497D"/>
        </w:rPr>
        <w:t>拜充︽炒半︽敝拜︽惨邦︽炒︽忱稗︽稗唰</w:t>
      </w:r>
      <w:r w:rsidRPr="0054439D">
        <w:rPr>
          <w:rFonts w:ascii="BZDBT" w:eastAsia="BZDBT" w:hAnsi="BZDBT"/>
          <w:kern w:val="0"/>
          <w:sz w:val="18"/>
          <w:szCs w:val="18"/>
          <w:u w:val="single" w:color="1F497D"/>
        </w:rPr>
        <w:t xml:space="preserve">   </w:t>
      </w:r>
      <w:r w:rsidRPr="0054439D">
        <w:rPr>
          <w:rFonts w:ascii="BZDBT" w:eastAsia="BZDBT" w:hAnsi="BZDBT"/>
          <w:kern w:val="0"/>
          <w:sz w:val="18"/>
          <w:szCs w:val="18"/>
        </w:rPr>
        <w:t xml:space="preserve">  </w:t>
      </w:r>
      <w:r w:rsidRPr="0054439D">
        <w:rPr>
          <w:rFonts w:ascii="BZDBT" w:eastAsia="BZDBT" w:hAnsi="BZDBT" w:hint="eastAsia"/>
          <w:kern w:val="0"/>
          <w:sz w:val="18"/>
          <w:szCs w:val="18"/>
        </w:rPr>
        <w:t>拜充半︽涤邦︽蹬邦︽搬槽拜</w:t>
      </w:r>
      <w:r w:rsidRPr="0054439D">
        <w:rPr>
          <w:rFonts w:ascii="BZDHT" w:eastAsia="BZDHT" w:hAnsi="BZDBT" w:hint="eastAsia"/>
          <w:kern w:val="0"/>
          <w:sz w:val="18"/>
          <w:szCs w:val="18"/>
        </w:rPr>
        <w:t>︽搭拜︽春爸︽拜充</w:t>
      </w:r>
      <w:r w:rsidRPr="0054439D">
        <w:rPr>
          <w:rFonts w:ascii="BZDBT" w:eastAsia="BZDBT" w:hAnsi="BZDBT" w:hint="eastAsia"/>
          <w:kern w:val="0"/>
          <w:sz w:val="18"/>
          <w:szCs w:val="18"/>
        </w:rPr>
        <w:t>唰</w:t>
      </w:r>
    </w:p>
    <w:p w:rsidR="002D502C" w:rsidRPr="0054439D" w:rsidRDefault="002D502C" w:rsidP="005C5CE5">
      <w:pPr>
        <w:widowControl/>
        <w:spacing w:line="520" w:lineRule="exact"/>
        <w:jc w:val="left"/>
        <w:rPr>
          <w:rFonts w:ascii="BZDBT" w:eastAsia="BZDBT" w:hAnsi="BZDBT"/>
          <w:kern w:val="0"/>
          <w:sz w:val="18"/>
          <w:szCs w:val="18"/>
        </w:rPr>
      </w:pPr>
      <w:r w:rsidRPr="0054439D">
        <w:rPr>
          <w:rFonts w:ascii="BZDBT" w:eastAsia="BZDBT" w:hAnsi="BZDBT" w:hint="eastAsia"/>
          <w:kern w:val="0"/>
          <w:sz w:val="18"/>
          <w:szCs w:val="18"/>
          <w:u w:val="single" w:color="1F497D"/>
        </w:rPr>
        <w:t>惨邦︽扳党爸邦︽拜充︽拜爸︽拜充︽白稗︽罢册邦唰</w:t>
      </w:r>
      <w:r w:rsidRPr="0054439D">
        <w:rPr>
          <w:rFonts w:ascii="BZDBT" w:eastAsia="BZDBT" w:hAnsi="BZDBT"/>
          <w:kern w:val="0"/>
          <w:sz w:val="18"/>
          <w:szCs w:val="18"/>
        </w:rPr>
        <w:t xml:space="preserve">       </w:t>
      </w:r>
      <w:r w:rsidRPr="0054439D">
        <w:rPr>
          <w:rFonts w:ascii="BZDBT" w:eastAsia="BZDBT" w:hAnsi="BZDBT" w:hint="eastAsia"/>
          <w:kern w:val="0"/>
          <w:sz w:val="18"/>
          <w:szCs w:val="18"/>
        </w:rPr>
        <w:t>拜椿︽搬︽伴椿拜︽脆稗︽</w:t>
      </w:r>
      <w:r w:rsidRPr="00377C85">
        <w:rPr>
          <w:rFonts w:ascii="BZDHT" w:eastAsia="BZDHT" w:hAnsi="BZDBT" w:hint="eastAsia"/>
          <w:kern w:val="0"/>
          <w:sz w:val="18"/>
          <w:szCs w:val="18"/>
        </w:rPr>
        <w:t>倡︽档扳︽拜充</w:t>
      </w:r>
      <w:r w:rsidRPr="0054439D">
        <w:rPr>
          <w:rFonts w:ascii="BZDBT" w:eastAsia="BZDBT" w:hAnsi="BZDBT" w:hint="eastAsia"/>
          <w:kern w:val="0"/>
          <w:sz w:val="18"/>
          <w:szCs w:val="18"/>
        </w:rPr>
        <w:t>唰</w:t>
      </w:r>
    </w:p>
    <w:p w:rsidR="002D502C" w:rsidRPr="0054439D" w:rsidRDefault="002D502C" w:rsidP="005C5CE5">
      <w:pPr>
        <w:spacing w:line="520" w:lineRule="exact"/>
        <w:jc w:val="left"/>
        <w:rPr>
          <w:rFonts w:ascii="BZDBT" w:eastAsia="BZDBT" w:hAnsi="BZDBT"/>
          <w:sz w:val="18"/>
          <w:szCs w:val="18"/>
        </w:rPr>
      </w:pPr>
      <w:r w:rsidRPr="0054439D">
        <w:rPr>
          <w:rFonts w:ascii="BZDBT" w:eastAsia="BZDBT" w:hAnsi="BZDBT" w:hint="eastAsia"/>
          <w:sz w:val="18"/>
          <w:szCs w:val="18"/>
        </w:rPr>
        <w:t>扳党爸邦︽拜充︽伴罢伴︽翟︽碧稗︽搬槽拜︽炒唰</w:t>
      </w:r>
      <w:r w:rsidRPr="0054439D">
        <w:rPr>
          <w:rFonts w:ascii="BZDBT" w:eastAsia="BZDBT" w:hAnsi="BZDBT"/>
          <w:sz w:val="18"/>
          <w:szCs w:val="18"/>
        </w:rPr>
        <w:t xml:space="preserve">  </w:t>
      </w:r>
      <w:r w:rsidRPr="0054439D">
        <w:rPr>
          <w:rFonts w:ascii="BZDBT" w:eastAsia="BZDBT" w:hAnsi="BZDBT"/>
          <w:sz w:val="18"/>
          <w:szCs w:val="18"/>
          <w:u w:val="single" w:color="1F497D"/>
        </w:rPr>
        <w:t xml:space="preserve"> </w:t>
      </w:r>
      <w:r w:rsidRPr="0054439D">
        <w:rPr>
          <w:rFonts w:ascii="BZDBT" w:eastAsia="BZDBT" w:hAnsi="BZDBT" w:hint="eastAsia"/>
          <w:sz w:val="18"/>
          <w:szCs w:val="18"/>
          <w:u w:val="single" w:color="1F497D"/>
        </w:rPr>
        <w:t>拜充︽办︽戴拜︽斑︽大拜︽斑敌︽拜充唰</w:t>
      </w:r>
    </w:p>
    <w:p w:rsidR="002D502C" w:rsidRDefault="002D502C" w:rsidP="005C5CE5">
      <w:pPr>
        <w:widowControl/>
        <w:spacing w:line="520" w:lineRule="exact"/>
        <w:jc w:val="left"/>
        <w:rPr>
          <w:rFonts w:ascii="BZDBT" w:eastAsia="BZDBT" w:hAnsi="BZDBT"/>
          <w:sz w:val="18"/>
          <w:szCs w:val="18"/>
        </w:rPr>
      </w:pPr>
      <w:r w:rsidRPr="0054439D">
        <w:rPr>
          <w:rFonts w:ascii="BZDBT" w:eastAsia="BZDBT" w:hAnsi="BZDBT" w:hint="eastAsia"/>
          <w:sz w:val="18"/>
          <w:szCs w:val="18"/>
          <w:u w:val="single" w:color="1F497D"/>
        </w:rPr>
        <w:t>碧稗︽底稗︽灿︽昌半︽忱稗︽辨半︽饱爸︽唰</w:t>
      </w:r>
      <w:r w:rsidRPr="0054439D">
        <w:rPr>
          <w:rFonts w:ascii="BZDBT" w:eastAsia="BZDBT" w:hAnsi="BZDBT"/>
          <w:sz w:val="18"/>
          <w:szCs w:val="18"/>
          <w:u w:val="single" w:color="1F497D"/>
        </w:rPr>
        <w:t xml:space="preserve"> </w:t>
      </w:r>
      <w:r w:rsidRPr="0054439D">
        <w:rPr>
          <w:rFonts w:ascii="BZDBT" w:eastAsia="BZDBT" w:hAnsi="BZDBT"/>
          <w:sz w:val="18"/>
          <w:szCs w:val="18"/>
        </w:rPr>
        <w:t xml:space="preserve">  </w:t>
      </w:r>
      <w:r w:rsidRPr="0054439D">
        <w:rPr>
          <w:rFonts w:ascii="BZDBT" w:eastAsia="BZDBT" w:hAnsi="BZDBT" w:hint="eastAsia"/>
          <w:sz w:val="18"/>
          <w:szCs w:val="18"/>
        </w:rPr>
        <w:t>拜充︽车稗︽扳党爸邦︽蹬邦︽</w:t>
      </w:r>
      <w:r w:rsidRPr="00377C85">
        <w:rPr>
          <w:rFonts w:ascii="BZDHT" w:eastAsia="BZDHT" w:hAnsi="BZDBT" w:hint="eastAsia"/>
          <w:sz w:val="18"/>
          <w:szCs w:val="18"/>
        </w:rPr>
        <w:t>搬槽拜︽伴车拜︽拜充</w:t>
      </w:r>
      <w:r w:rsidRPr="0054439D">
        <w:rPr>
          <w:rFonts w:ascii="BZDBT" w:eastAsia="BZDBT" w:hAnsi="BZDBT" w:hint="eastAsia"/>
          <w:sz w:val="18"/>
          <w:szCs w:val="18"/>
        </w:rPr>
        <w:t>唰</w:t>
      </w:r>
    </w:p>
    <w:p w:rsidR="002D502C" w:rsidRPr="008930FF" w:rsidRDefault="002D502C" w:rsidP="005C5CE5">
      <w:pPr>
        <w:spacing w:line="520" w:lineRule="exact"/>
        <w:rPr>
          <w:rFonts w:ascii="BZDMT" w:eastAsia="BZDMT" w:hAnsi="宋体" w:cs="宋体"/>
          <w:sz w:val="18"/>
          <w:szCs w:val="18"/>
        </w:rPr>
      </w:pPr>
      <w:r w:rsidRPr="00685B2C">
        <w:rPr>
          <w:rFonts w:ascii="BZDHT" w:eastAsia="BZDHT" w:hAnsi="宋体" w:cs="宋体" w:hint="eastAsia"/>
          <w:sz w:val="18"/>
          <w:szCs w:val="18"/>
        </w:rPr>
        <w:t>扳爸︽搬敌︽拜充敌︽扳颁稗︽册拜﹀</w:t>
      </w:r>
      <w:r w:rsidRPr="00685B2C">
        <w:rPr>
          <w:rFonts w:ascii="BZDHT" w:eastAsia="BZDHT" w:hAnsi="宋体" w:cs="宋体"/>
          <w:sz w:val="18"/>
          <w:szCs w:val="18"/>
        </w:rPr>
        <w:t xml:space="preserve"> </w:t>
      </w:r>
      <w:r w:rsidRPr="00685B2C">
        <w:rPr>
          <w:rFonts w:ascii="BZDMT" w:eastAsia="BZDMT" w:hAnsi="宋体" w:cs="宋体"/>
          <w:sz w:val="18"/>
          <w:szCs w:val="18"/>
        </w:rPr>
        <w:t xml:space="preserve">  </w:t>
      </w:r>
      <w:r w:rsidRPr="00685B2C">
        <w:rPr>
          <w:rFonts w:ascii="BZDBT" w:eastAsia="BZDBT" w:hAnsi="Times New Roman" w:hint="eastAsia"/>
          <w:sz w:val="18"/>
          <w:szCs w:val="18"/>
        </w:rPr>
        <w:t>惨邦︽扳唱稗︽拜充︽伴罢敌︽敝拜︽惨邦︽罢财罢</w:t>
      </w:r>
      <w:r w:rsidRPr="00685B2C">
        <w:rPr>
          <w:rFonts w:ascii="BZDBT" w:eastAsia="BZDBT" w:hAnsi="宋体" w:cs="宋体" w:hint="eastAsia"/>
          <w:sz w:val="18"/>
          <w:szCs w:val="18"/>
        </w:rPr>
        <w:t>唰</w:t>
      </w:r>
      <w:r>
        <w:rPr>
          <w:rFonts w:ascii="BZDMT" w:eastAsia="BZDMT" w:hAnsi="宋体" w:cs="宋体"/>
          <w:sz w:val="18"/>
          <w:szCs w:val="18"/>
        </w:rPr>
        <w:t xml:space="preserve"> </w:t>
      </w:r>
      <w:r w:rsidRPr="00685B2C">
        <w:rPr>
          <w:rFonts w:ascii="BZDBT" w:eastAsia="BZDBT" w:hAnsi="宋体" w:cs="宋体"/>
          <w:sz w:val="18"/>
          <w:szCs w:val="18"/>
        </w:rPr>
        <w:t xml:space="preserve"> </w:t>
      </w:r>
      <w:r w:rsidRPr="00685B2C">
        <w:rPr>
          <w:rFonts w:ascii="BZDBT" w:eastAsia="BZDBT" w:hAnsi="宋体" w:cs="宋体" w:hint="eastAsia"/>
          <w:sz w:val="18"/>
          <w:szCs w:val="18"/>
        </w:rPr>
        <w:t>车稗︽办︽忱稗︽蹬邦︽扳爸︽搬敌︽拜充唰</w:t>
      </w:r>
    </w:p>
    <w:p w:rsidR="002D502C" w:rsidRPr="00685B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85B2C">
        <w:rPr>
          <w:rFonts w:ascii="BZDHT" w:eastAsia="BZDHT" w:hAnsi="Times New Roman" w:hint="eastAsia"/>
          <w:sz w:val="18"/>
          <w:szCs w:val="18"/>
        </w:rPr>
        <w:t>邓︽捶︽拜捕邦︽冲敌︽拜充敌︽扳颁稗︽册拜﹀</w:t>
      </w:r>
      <w:r>
        <w:rPr>
          <w:rFonts w:ascii="BZDMT" w:eastAsia="BZDMT" w:hAnsi="Times New Roman"/>
          <w:sz w:val="18"/>
          <w:szCs w:val="18"/>
        </w:rPr>
        <w:t xml:space="preserve">  </w:t>
      </w:r>
      <w:r w:rsidRPr="00685B2C">
        <w:rPr>
          <w:rFonts w:ascii="BZDMT" w:eastAsia="BZDMT" w:hAnsi="Times New Roman"/>
          <w:sz w:val="18"/>
          <w:szCs w:val="18"/>
        </w:rPr>
        <w:t xml:space="preserve"> </w:t>
      </w:r>
      <w:r w:rsidRPr="00685B2C">
        <w:rPr>
          <w:rFonts w:ascii="BZDBT" w:eastAsia="BZDBT" w:hAnsi="Times New Roman" w:hint="eastAsia"/>
          <w:sz w:val="18"/>
          <w:szCs w:val="18"/>
        </w:rPr>
        <w:t>擦︽传半︽车稗︽拜爸︽拜充︽搬堡拜︽斑邦</w:t>
      </w:r>
      <w:r w:rsidRPr="00685B2C">
        <w:rPr>
          <w:rFonts w:ascii="BZDBT" w:eastAsia="BZDBT" w:hAnsi="宋体" w:cs="宋体" w:hint="eastAsia"/>
          <w:sz w:val="18"/>
          <w:szCs w:val="18"/>
        </w:rPr>
        <w:t>唰</w:t>
      </w:r>
      <w:r>
        <w:rPr>
          <w:rFonts w:ascii="BZDBT" w:eastAsia="BZDBT" w:hAnsi="宋体" w:cs="宋体"/>
          <w:sz w:val="18"/>
          <w:szCs w:val="18"/>
        </w:rPr>
        <w:t xml:space="preserve">  </w:t>
      </w:r>
      <w:r w:rsidRPr="00685B2C">
        <w:rPr>
          <w:rFonts w:ascii="BZDBT" w:eastAsia="BZDBT" w:hAnsi="宋体" w:cs="宋体" w:hint="eastAsia"/>
          <w:sz w:val="18"/>
          <w:szCs w:val="18"/>
        </w:rPr>
        <w:t>扳摆扳︽颤罢邦︽邓︽捶︽拜捕邦︽冲敌︽拜充唰</w:t>
      </w:r>
    </w:p>
    <w:p w:rsidR="002D502C" w:rsidRPr="008930FF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>
        <w:rPr>
          <w:rFonts w:ascii="BZDHT" w:eastAsia="BZDHT" w:hAnsi="Times New Roman" w:hint="eastAsia"/>
          <w:sz w:val="18"/>
          <w:szCs w:val="18"/>
        </w:rPr>
        <w:t>搬城邦︽靛爸︽扳︽搬城邦︽斑敌︽罢等罢邦︽白稗</w:t>
      </w:r>
      <w:r w:rsidRPr="00A5426B">
        <w:rPr>
          <w:rFonts w:ascii="BZDHT" w:eastAsia="BZDHT" w:hAnsi="Times New Roman" w:hint="eastAsia"/>
          <w:sz w:val="18"/>
          <w:szCs w:val="18"/>
        </w:rPr>
        <w:t>﹀</w:t>
      </w:r>
      <w:r w:rsidRPr="00A5426B">
        <w:rPr>
          <w:rFonts w:ascii="BZDHT" w:eastAsia="BZDHT" w:hAnsi="Times New Roman"/>
          <w:sz w:val="18"/>
          <w:szCs w:val="18"/>
        </w:rPr>
        <w:t xml:space="preserve">      </w:t>
      </w:r>
      <w:r w:rsidRPr="00A5426B">
        <w:rPr>
          <w:rFonts w:ascii="BZDBT" w:eastAsia="BZDBT" w:hAnsi="Times New Roman" w:hint="eastAsia"/>
          <w:sz w:val="18"/>
          <w:szCs w:val="18"/>
        </w:rPr>
        <w:t>拜充︽拜爸︽拜充︽白稗︽罢册邦︽冲︽翟︽﹀</w:t>
      </w:r>
      <w:r w:rsidRPr="00A5426B">
        <w:rPr>
          <w:rFonts w:ascii="BZDBT" w:eastAsia="BZDBT" w:hAnsi="Times New Roman"/>
          <w:sz w:val="18"/>
          <w:szCs w:val="18"/>
        </w:rPr>
        <w:t xml:space="preserve">   </w:t>
      </w:r>
      <w:r w:rsidRPr="00A5426B">
        <w:rPr>
          <w:rFonts w:ascii="BZDBT" w:eastAsia="BZDBT" w:hAnsi="Times New Roman" w:hint="eastAsia"/>
          <w:sz w:val="18"/>
          <w:szCs w:val="18"/>
        </w:rPr>
        <w:t>搬半︽吵︽伴蠢办︽伯︽伴罢伴︽得罢︽呈︽﹀</w:t>
      </w:r>
      <w:r w:rsidRPr="00A5426B">
        <w:rPr>
          <w:rFonts w:ascii="BZDBT" w:eastAsia="BZDBT" w:hAnsi="Times New Roman"/>
          <w:sz w:val="18"/>
          <w:szCs w:val="18"/>
        </w:rPr>
        <w:t xml:space="preserve">    </w:t>
      </w:r>
    </w:p>
    <w:p w:rsidR="002D502C" w:rsidRPr="00A5426B" w:rsidRDefault="002D502C" w:rsidP="005C5CE5">
      <w:pPr>
        <w:spacing w:line="520" w:lineRule="exact"/>
        <w:ind w:firstLineChars="1600" w:firstLine="31680"/>
        <w:rPr>
          <w:rFonts w:ascii="BZDBT" w:eastAsia="BZDBT" w:hAnsi="Times New Roman"/>
          <w:sz w:val="18"/>
          <w:szCs w:val="18"/>
        </w:rPr>
      </w:pPr>
      <w:r w:rsidRPr="00A5426B">
        <w:rPr>
          <w:rFonts w:ascii="BZDBT" w:eastAsia="BZDBT" w:hAnsi="Times New Roman" w:hint="eastAsia"/>
          <w:sz w:val="18"/>
          <w:szCs w:val="18"/>
        </w:rPr>
        <w:t>搬城邦︽靛爸︽伴罢伴︽得罢︽扳︽搬城邦︽斑︽﹀</w:t>
      </w:r>
      <w:r w:rsidRPr="00A5426B">
        <w:rPr>
          <w:rFonts w:ascii="BZDBT" w:eastAsia="BZDBT" w:hAnsi="Times New Roman"/>
          <w:sz w:val="18"/>
          <w:szCs w:val="18"/>
        </w:rPr>
        <w:t xml:space="preserve">   </w:t>
      </w:r>
      <w:r w:rsidRPr="00A5426B">
        <w:rPr>
          <w:rFonts w:ascii="BZDBT" w:eastAsia="BZDBT" w:hAnsi="Times New Roman" w:hint="eastAsia"/>
          <w:sz w:val="18"/>
          <w:szCs w:val="18"/>
        </w:rPr>
        <w:t>搬城邦︽靛爸︽扳︽搬城邦︽罢等罢邦︽白稗︽惩︽唰</w:t>
      </w:r>
    </w:p>
    <w:p w:rsidR="002D502C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A5426B">
        <w:rPr>
          <w:rFonts w:ascii="BZDHT" w:eastAsia="BZDHT" w:hAnsi="Times New Roman" w:hint="eastAsia"/>
          <w:sz w:val="18"/>
          <w:szCs w:val="18"/>
        </w:rPr>
        <w:t>扳败伴︽拜罢︽罢等罢邦︽白稗︽卞︽扳颁稗︽册拜﹀</w:t>
      </w:r>
    </w:p>
    <w:p w:rsidR="002D502C" w:rsidRPr="00A5426B" w:rsidRDefault="002D502C" w:rsidP="005C5CE5">
      <w:pPr>
        <w:spacing w:line="520" w:lineRule="exact"/>
        <w:ind w:firstLineChars="1150" w:firstLine="31680"/>
        <w:rPr>
          <w:rFonts w:ascii="BZDHT" w:eastAsia="BZDHT" w:hAnsi="Times New Roman"/>
          <w:sz w:val="18"/>
          <w:szCs w:val="18"/>
        </w:rPr>
      </w:pPr>
      <w:r w:rsidRPr="00A5426B">
        <w:rPr>
          <w:rFonts w:ascii="BZDBT" w:eastAsia="BZDBT" w:hAnsi="Times New Roman" w:hint="eastAsia"/>
          <w:sz w:val="18"/>
          <w:szCs w:val="18"/>
        </w:rPr>
        <w:t>柏︽拜爸︽柏︽白稗︽败扳邦︽白拜︽雹稗︽﹀</w:t>
      </w:r>
      <w:r>
        <w:rPr>
          <w:rFonts w:ascii="BZDBT" w:eastAsia="BZDBT" w:hAnsi="Times New Roman"/>
          <w:sz w:val="18"/>
          <w:szCs w:val="18"/>
        </w:rPr>
        <w:t xml:space="preserve">      </w:t>
      </w:r>
      <w:r w:rsidRPr="00A5426B">
        <w:rPr>
          <w:rFonts w:ascii="BZDBT" w:eastAsia="BZDBT" w:hAnsi="Times New Roman" w:hint="eastAsia"/>
          <w:sz w:val="18"/>
          <w:szCs w:val="18"/>
        </w:rPr>
        <w:t>罢等罢邦︽锤邦︽扳败伴︽拜罢︽罢等罢邦︽白稗︽惩︽唰</w:t>
      </w:r>
      <w:r w:rsidRPr="00A5426B"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A5426B" w:rsidRDefault="002D502C" w:rsidP="005C5CE5">
      <w:pPr>
        <w:spacing w:line="520" w:lineRule="exact"/>
        <w:rPr>
          <w:rFonts w:ascii="BZDMT" w:eastAsia="BZDMT" w:hAnsi="Times New Roman"/>
          <w:sz w:val="18"/>
          <w:szCs w:val="18"/>
        </w:rPr>
      </w:pPr>
      <w:r w:rsidRPr="00A5426B">
        <w:rPr>
          <w:rFonts w:ascii="BZDHT" w:eastAsia="BZDHT" w:hAnsi="Times New Roman" w:hint="eastAsia"/>
          <w:sz w:val="18"/>
          <w:szCs w:val="18"/>
        </w:rPr>
        <w:t>柏︽绊邦︽罢等罢邦︽白稗︽卞︽扳颁稗︽册拜﹀</w:t>
      </w:r>
      <w:r w:rsidRPr="00A5426B">
        <w:rPr>
          <w:rFonts w:ascii="BZDMT" w:eastAsia="BZDMT" w:hAnsi="Times New Roman"/>
          <w:sz w:val="18"/>
          <w:szCs w:val="18"/>
        </w:rPr>
        <w:t xml:space="preserve">   </w:t>
      </w:r>
      <w:r w:rsidRPr="00A5426B">
        <w:rPr>
          <w:rFonts w:ascii="BZDBT" w:eastAsia="BZDBT" w:hAnsi="Times New Roman" w:hint="eastAsia"/>
          <w:sz w:val="18"/>
          <w:szCs w:val="18"/>
        </w:rPr>
        <w:t>柏︽绊邦︽罢等罢邦︽锤邦︽柏︽白稗︽呈︽﹀</w:t>
      </w:r>
      <w:r w:rsidRPr="00A5426B"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/>
          <w:sz w:val="18"/>
          <w:szCs w:val="18"/>
        </w:rPr>
        <w:t xml:space="preserve">  </w:t>
      </w:r>
      <w:r w:rsidRPr="00A5426B">
        <w:rPr>
          <w:rFonts w:ascii="BZDBT" w:eastAsia="BZDBT" w:hAnsi="Times New Roman" w:hint="eastAsia"/>
          <w:sz w:val="18"/>
          <w:szCs w:val="18"/>
        </w:rPr>
        <w:t>罢等罢邦︽碉︽扳︽锤邦︽柏︽绊邦︽罢等罢邦︽唰</w:t>
      </w:r>
      <w:r w:rsidRPr="00A5426B"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A5426B" w:rsidRDefault="002D502C" w:rsidP="005C5CE5">
      <w:pPr>
        <w:spacing w:line="520" w:lineRule="exact"/>
        <w:ind w:left="31680" w:hangingChars="50" w:firstLine="31680"/>
        <w:rPr>
          <w:rFonts w:ascii="BZDBT" w:eastAsia="BZDBT" w:hAnsi="Times New Roman"/>
          <w:sz w:val="18"/>
          <w:szCs w:val="18"/>
        </w:rPr>
      </w:pPr>
      <w:r w:rsidRPr="00A5426B">
        <w:rPr>
          <w:rFonts w:ascii="BZDBT" w:eastAsia="BZDBT" w:hAnsi="Times New Roman" w:hint="eastAsia"/>
          <w:sz w:val="18"/>
          <w:szCs w:val="18"/>
        </w:rPr>
        <w:t>（搬槽拜︽锤敌︽车稗︽卞︽拜捕邦︽冲︽炒敌︽柏︽绊邦︽秤扳邦︽罢等罢邦︽碉︽搬堡拜︽财爸︽柏︽绊邦︽白稗︽炒︽册拜︽罢等罢邦︽碉︽扳︽</w:t>
      </w:r>
      <w:r>
        <w:rPr>
          <w:rFonts w:ascii="BZDBT" w:eastAsia="BZDBT" w:hAnsi="Times New Roman"/>
          <w:sz w:val="18"/>
          <w:szCs w:val="18"/>
        </w:rPr>
        <w:t xml:space="preserve">    </w:t>
      </w:r>
      <w:r w:rsidRPr="00A5426B">
        <w:rPr>
          <w:rFonts w:ascii="BZDBT" w:eastAsia="BZDBT" w:hAnsi="Times New Roman" w:hint="eastAsia"/>
          <w:sz w:val="18"/>
          <w:szCs w:val="18"/>
        </w:rPr>
        <w:t>搬堡拜︽斑︽得罢︽翟稗）</w:t>
      </w:r>
    </w:p>
    <w:p w:rsidR="002D502C" w:rsidRPr="00A5426B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A5426B">
        <w:rPr>
          <w:rFonts w:ascii="BZDHT" w:eastAsia="BZDHT" w:hAnsi="Times New Roman" w:hint="eastAsia"/>
          <w:sz w:val="18"/>
          <w:szCs w:val="18"/>
        </w:rPr>
        <w:t>柏︽绊邦︽白稗︽卞︽罢等罢邦︽白稗︽卞︽扳颁稗︽册拜﹀</w:t>
      </w:r>
      <w:r w:rsidRPr="00A5426B">
        <w:rPr>
          <w:rFonts w:ascii="BZDBT" w:eastAsia="BZDBT" w:hAnsi="Times New Roman"/>
          <w:sz w:val="18"/>
          <w:szCs w:val="18"/>
        </w:rPr>
        <w:t xml:space="preserve"> </w:t>
      </w:r>
      <w:r w:rsidRPr="00A5426B">
        <w:rPr>
          <w:rFonts w:ascii="BZDBT" w:eastAsia="BZDBT" w:hAnsi="Times New Roman" w:hint="eastAsia"/>
          <w:sz w:val="18"/>
          <w:szCs w:val="18"/>
        </w:rPr>
        <w:t>炒︽办邦︽衬罢︽厂︽罢等罢邦︽碉︽搬堡拜︽﹀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柏︽绊邦︽白稗︽卞︽罢等罢邦︽白稗︽惩</w:t>
      </w:r>
      <w:r w:rsidRPr="00A5426B">
        <w:rPr>
          <w:rFonts w:ascii="BZDBT" w:eastAsia="BZDBT" w:hAnsi="Times New Roman" w:hint="eastAsia"/>
          <w:sz w:val="18"/>
          <w:szCs w:val="18"/>
        </w:rPr>
        <w:t>唰</w:t>
      </w:r>
      <w:r w:rsidRPr="00A5426B"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A5426B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A5426B">
        <w:rPr>
          <w:rFonts w:ascii="BZDBT" w:eastAsia="BZDBT" w:hAnsi="Times New Roman" w:hint="eastAsia"/>
          <w:sz w:val="18"/>
          <w:szCs w:val="18"/>
        </w:rPr>
        <w:t>（搬槽拜︽锤敌︽车稗︽卞︽拜捕邦︽冲︽炒敌︽柏︽绊邦︽白稗︽炒︽册拜︽拜充敌︽罢等罢邦︽碉︽搬堡拜︽办︽炒敌︽柏︽绊邦︽秤扳邦︽罢等罢邦︽碉︽扳︽搬堡拜︽斑︽得罢︽翟稗）</w:t>
      </w:r>
    </w:p>
    <w:p w:rsidR="002D502C" w:rsidRPr="00EB0057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EB0057">
        <w:rPr>
          <w:rFonts w:ascii="BZDHT" w:eastAsia="BZDHT" w:hAnsi="Times New Roman" w:hint="eastAsia"/>
          <w:sz w:val="18"/>
          <w:szCs w:val="18"/>
        </w:rPr>
        <w:t>柄︽翟︽罢等罢邦︽白稗︽卞︽扳颁稗︽册拜﹀</w:t>
      </w:r>
      <w:r w:rsidRPr="00EB0057">
        <w:rPr>
          <w:rFonts w:ascii="BZDHT" w:eastAsia="BZDHT" w:hAnsi="Times New Roman"/>
          <w:sz w:val="18"/>
          <w:szCs w:val="18"/>
        </w:rPr>
        <w:t xml:space="preserve">  </w:t>
      </w:r>
      <w:r>
        <w:rPr>
          <w:rFonts w:ascii="BZDHT" w:eastAsia="BZDHT" w:hAnsi="Times New Roman"/>
          <w:sz w:val="18"/>
          <w:szCs w:val="18"/>
        </w:rPr>
        <w:t xml:space="preserve">    </w:t>
      </w:r>
      <w:r w:rsidRPr="00EB0057">
        <w:rPr>
          <w:rFonts w:ascii="BZDBT" w:eastAsia="BZDBT" w:hAnsi="Times New Roman" w:hint="eastAsia"/>
          <w:sz w:val="18"/>
          <w:szCs w:val="18"/>
        </w:rPr>
        <w:t>柄︽扳颁稗︽罢爸︽编邦︽拜充︽拜捕邦︽碉︽﹀</w:t>
      </w:r>
      <w:r w:rsidRPr="00EB0057">
        <w:rPr>
          <w:rFonts w:ascii="BZDBT" w:eastAsia="BZDBT" w:hAnsi="Times New Roman"/>
          <w:sz w:val="18"/>
          <w:szCs w:val="18"/>
        </w:rPr>
        <w:t xml:space="preserve">   </w:t>
      </w:r>
      <w:r w:rsidRPr="00EB0057">
        <w:rPr>
          <w:rFonts w:ascii="BZDBT" w:eastAsia="BZDBT" w:hAnsi="Times New Roman" w:hint="eastAsia"/>
          <w:sz w:val="18"/>
          <w:szCs w:val="18"/>
        </w:rPr>
        <w:t>颤罢邦︽椿拜︽柄︽翟︽罢等罢邦︽白稗︽惩︽唰</w:t>
      </w:r>
      <w:r w:rsidRPr="00EB0057"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EB0057">
        <w:rPr>
          <w:rFonts w:ascii="BZDBT" w:eastAsia="BZDBT" w:hAnsi="Times New Roman" w:hint="eastAsia"/>
          <w:sz w:val="18"/>
          <w:szCs w:val="18"/>
        </w:rPr>
        <w:t>（拜充︽白稗︽办︽底拜︽斑敌︽敝拜︽惨邦︽秤扳邦︽柄︽扳颁稗︽吵︽搬堡拜︽稗邦︽拜充︽白稗︽炒邦︽拜充︽拜捕邦︽碉︽颤罢邦︽斑半︽椿拜︽斑︽得罢︽办︽</w:t>
      </w:r>
      <w:r w:rsidRPr="00EB0057">
        <w:rPr>
          <w:rFonts w:ascii="BZDMT" w:eastAsia="BZDMT" w:hAnsi="Times New Roman" w:hint="eastAsia"/>
          <w:sz w:val="18"/>
          <w:szCs w:val="18"/>
        </w:rPr>
        <w:t>柄︽翟︽罢等罢邦︽白稗︽</w:t>
      </w:r>
      <w:r w:rsidRPr="00EB0057">
        <w:rPr>
          <w:rFonts w:ascii="BZDBT" w:eastAsia="BZDBT" w:hAnsi="Times New Roman" w:hint="eastAsia"/>
          <w:sz w:val="18"/>
          <w:szCs w:val="18"/>
        </w:rPr>
        <w:t>蹬邦︽搬槽拜﹀</w:t>
      </w:r>
      <w:r w:rsidRPr="00EB0057">
        <w:rPr>
          <w:rFonts w:ascii="BZDBT" w:eastAsia="BZDBT" w:hAnsi="Times New Roman"/>
          <w:sz w:val="18"/>
          <w:szCs w:val="18"/>
        </w:rPr>
        <w:t xml:space="preserve"> </w:t>
      </w:r>
      <w:r w:rsidRPr="00EB0057">
        <w:rPr>
          <w:rFonts w:ascii="BZDBT" w:eastAsia="BZDBT" w:hAnsi="Times New Roman" w:hint="eastAsia"/>
          <w:sz w:val="18"/>
          <w:szCs w:val="18"/>
        </w:rPr>
        <w:t>）</w:t>
      </w:r>
    </w:p>
    <w:p w:rsidR="002D502C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</w:p>
    <w:p w:rsidR="002D502C" w:rsidRPr="00EB0057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EB0057">
        <w:rPr>
          <w:rFonts w:ascii="BZDHT" w:eastAsia="BZDHT" w:hAnsi="Times New Roman" w:hint="eastAsia"/>
          <w:sz w:val="18"/>
          <w:szCs w:val="18"/>
        </w:rPr>
        <w:t>罢等罢邦︽白稗︽卞︽罢等罢邦︽白稗︽扳颁稗︽册拜﹀</w:t>
      </w:r>
      <w:r w:rsidRPr="00EB0057">
        <w:rPr>
          <w:rFonts w:ascii="BZDHT" w:eastAsia="BZDHT" w:hAnsi="Times New Roman"/>
          <w:sz w:val="18"/>
          <w:szCs w:val="18"/>
        </w:rPr>
        <w:t xml:space="preserve"> </w:t>
      </w:r>
      <w:r w:rsidRPr="00EB0057">
        <w:rPr>
          <w:rFonts w:ascii="BZDMT" w:eastAsia="BZDMT" w:hAnsi="Times New Roman"/>
          <w:sz w:val="18"/>
          <w:szCs w:val="18"/>
        </w:rPr>
        <w:t xml:space="preserve"> </w:t>
      </w:r>
      <w:r w:rsidRPr="00EB0057">
        <w:rPr>
          <w:rFonts w:ascii="BZDBT" w:eastAsia="BZDBT" w:hAnsi="Times New Roman"/>
          <w:sz w:val="18"/>
          <w:szCs w:val="18"/>
        </w:rPr>
        <w:t xml:space="preserve">    </w:t>
      </w:r>
      <w:r w:rsidRPr="00EB0057">
        <w:rPr>
          <w:rFonts w:ascii="BZDBT" w:eastAsia="BZDBT" w:hAnsi="Times New Roman" w:hint="eastAsia"/>
          <w:sz w:val="18"/>
          <w:szCs w:val="18"/>
        </w:rPr>
        <w:t>拜充︽白稗︽炒︽册拜︽罢等罢邦︽罢财罢︽拆︽﹀</w:t>
      </w:r>
      <w:r w:rsidRPr="00EB0057">
        <w:rPr>
          <w:rFonts w:ascii="BZDBT" w:eastAsia="BZDBT" w:hAnsi="Times New Roman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EB0057">
        <w:rPr>
          <w:rFonts w:ascii="BZDBT" w:eastAsia="BZDBT" w:hAnsi="Times New Roman"/>
          <w:sz w:val="18"/>
          <w:szCs w:val="18"/>
        </w:rPr>
        <w:t xml:space="preserve"> </w:t>
      </w:r>
      <w:r w:rsidRPr="00EB0057">
        <w:rPr>
          <w:rFonts w:ascii="BZDBT" w:eastAsia="BZDBT" w:hAnsi="Times New Roman" w:hint="eastAsia"/>
          <w:sz w:val="18"/>
          <w:szCs w:val="18"/>
        </w:rPr>
        <w:t>搬堡拜︽糙邦︽炒︽瓣爸︽罢扮稗︽得罢︽编︽﹀</w:t>
      </w:r>
      <w:r w:rsidRPr="00EB0057">
        <w:rPr>
          <w:rFonts w:ascii="BZDBT" w:eastAsia="BZDBT" w:hAnsi="Times New Roman"/>
          <w:sz w:val="18"/>
          <w:szCs w:val="18"/>
        </w:rPr>
        <w:t xml:space="preserve">    </w:t>
      </w:r>
      <w:r w:rsidRPr="00EB0057">
        <w:rPr>
          <w:rFonts w:ascii="BZDBT" w:eastAsia="BZDBT" w:hAnsi="Times New Roman" w:hint="eastAsia"/>
          <w:sz w:val="18"/>
          <w:szCs w:val="18"/>
        </w:rPr>
        <w:t>罢等罢邦︽碉︽搬堡拜︽斑︽伴班半︽扳︽厂︽﹀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 w:rsidRPr="00EB0057">
        <w:rPr>
          <w:rFonts w:ascii="BZDBT" w:eastAsia="BZDBT" w:hAnsi="Times New Roman" w:hint="eastAsia"/>
          <w:sz w:val="18"/>
          <w:szCs w:val="18"/>
        </w:rPr>
        <w:t>罢等罢邦︽白稗︽卞︽呈︽罢等罢邦︽白稗︽惩︽唰</w:t>
      </w:r>
      <w:r w:rsidRPr="00EB0057"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8930FF" w:rsidRDefault="002D502C" w:rsidP="005C5CE5">
      <w:pPr>
        <w:spacing w:line="520" w:lineRule="exact"/>
        <w:rPr>
          <w:rFonts w:ascii="BZDMT" w:eastAsia="BZDMT" w:hAnsi="宋体" w:cs="宋体"/>
          <w:sz w:val="18"/>
          <w:szCs w:val="18"/>
        </w:rPr>
      </w:pPr>
      <w:r w:rsidRPr="00A05A8E">
        <w:rPr>
          <w:rFonts w:ascii="BZDMT" w:eastAsia="BZDMT" w:hAnsi="宋体" w:cs="宋体" w:hint="eastAsia"/>
          <w:sz w:val="18"/>
          <w:szCs w:val="18"/>
        </w:rPr>
        <w:t>揣办︽春爸︽拜充敌︽扳颁稗︽册拜﹀</w:t>
      </w:r>
      <w:r w:rsidRPr="00A05A8E">
        <w:rPr>
          <w:rFonts w:ascii="BZDMT" w:eastAsia="BZDMT" w:hAnsi="宋体" w:cs="宋体"/>
          <w:sz w:val="18"/>
          <w:szCs w:val="18"/>
        </w:rPr>
        <w:t xml:space="preserve">    </w:t>
      </w:r>
      <w:r w:rsidRPr="00A05A8E">
        <w:rPr>
          <w:rFonts w:ascii="BZDBT" w:eastAsia="BZDBT" w:hAnsi="Times New Roman" w:hint="eastAsia"/>
          <w:sz w:val="18"/>
          <w:szCs w:val="18"/>
        </w:rPr>
        <w:t>伴扯︽脆稗︽敝拜︽斑半︽罢册邦︽办邦︽罢扮稗</w:t>
      </w:r>
      <w:r w:rsidRPr="00A05A8E">
        <w:rPr>
          <w:rFonts w:ascii="BZDBT" w:eastAsia="BZDBT" w:hAnsi="宋体" w:cs="宋体" w:hint="eastAsia"/>
          <w:sz w:val="18"/>
          <w:szCs w:val="18"/>
        </w:rPr>
        <w:t>唰</w:t>
      </w:r>
      <w:r w:rsidRPr="00A05A8E"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 w:rsidRPr="00A05A8E">
        <w:rPr>
          <w:rFonts w:ascii="BZDBT" w:eastAsia="BZDBT" w:hAnsi="宋体" w:cs="宋体" w:hint="eastAsia"/>
          <w:sz w:val="18"/>
          <w:szCs w:val="18"/>
        </w:rPr>
        <w:t>粹拜︽斑半︽搬槽拜︽斑︽揣办︽春爸︽拜充唰</w:t>
      </w:r>
    </w:p>
    <w:p w:rsidR="002D502C" w:rsidRPr="00A05A8E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B0057">
        <w:rPr>
          <w:rFonts w:ascii="BZDHT" w:eastAsia="BZDHT" w:hAnsi="Times New Roman" w:hint="eastAsia"/>
          <w:sz w:val="18"/>
          <w:szCs w:val="18"/>
        </w:rPr>
        <w:t>半搬︽搬佰罢邦︽宝︽拜充敌︽扳颁稗︽册拜﹀</w:t>
      </w:r>
      <w:r w:rsidRPr="00EB0057">
        <w:rPr>
          <w:rFonts w:ascii="BZDHT" w:eastAsia="BZDHT" w:hAnsi="Times New Roman"/>
          <w:sz w:val="18"/>
          <w:szCs w:val="18"/>
        </w:rPr>
        <w:t xml:space="preserve">   </w:t>
      </w:r>
      <w:r w:rsidRPr="00A05A8E">
        <w:rPr>
          <w:rFonts w:ascii="BZDBT" w:eastAsia="BZDBT" w:hAnsi="Times New Roman" w:hint="eastAsia"/>
          <w:sz w:val="18"/>
          <w:szCs w:val="18"/>
        </w:rPr>
        <w:t>拜充︽炒半︽扳︽岔扳邦︽罢扮稗︽办伴爸</w:t>
      </w:r>
      <w:r w:rsidRPr="00A05A8E">
        <w:rPr>
          <w:rFonts w:ascii="BZDBT" w:eastAsia="BZDBT" w:hAnsi="宋体" w:cs="宋体" w:hint="eastAsia"/>
          <w:sz w:val="18"/>
          <w:szCs w:val="18"/>
        </w:rPr>
        <w:t>唰</w:t>
      </w:r>
      <w:r>
        <w:rPr>
          <w:rFonts w:ascii="BZDBT" w:eastAsia="BZDBT" w:hAnsi="宋体" w:cs="宋体"/>
          <w:sz w:val="18"/>
          <w:szCs w:val="18"/>
        </w:rPr>
        <w:t xml:space="preserve"> </w:t>
      </w:r>
      <w:r w:rsidRPr="00A05A8E">
        <w:rPr>
          <w:rFonts w:ascii="BZDBT" w:eastAsia="BZDBT" w:hAnsi="宋体" w:cs="宋体" w:hint="eastAsia"/>
          <w:sz w:val="18"/>
          <w:szCs w:val="18"/>
        </w:rPr>
        <w:t>伴扯︽惨邦︽底拜︽踩邦︽半搬︽搬佰罢邦︽拜充唰</w:t>
      </w:r>
    </w:p>
    <w:p w:rsidR="002D502C" w:rsidRPr="00A05A8E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A05A8E">
        <w:rPr>
          <w:rFonts w:ascii="BZDMT" w:eastAsia="BZDMT" w:hAnsi="宋体" w:cs="宋体" w:hint="eastAsia"/>
          <w:sz w:val="18"/>
          <w:szCs w:val="18"/>
        </w:rPr>
        <w:t>“</w:t>
      </w:r>
      <w:r w:rsidRPr="00A05A8E">
        <w:rPr>
          <w:rFonts w:ascii="BZDMT" w:eastAsia="BZDMT" w:hAnsi="Times New Roman" w:hint="eastAsia"/>
          <w:sz w:val="18"/>
          <w:szCs w:val="18"/>
        </w:rPr>
        <w:t>半搬︽搬佰罢邦︽</w:t>
      </w:r>
      <w:r w:rsidRPr="00A05A8E">
        <w:rPr>
          <w:rFonts w:ascii="BZDMT" w:eastAsia="BZDMT" w:hAnsi="宋体" w:cs="宋体" w:hint="eastAsia"/>
          <w:sz w:val="18"/>
          <w:szCs w:val="18"/>
        </w:rPr>
        <w:t>”</w:t>
      </w:r>
      <w:r w:rsidRPr="00A05A8E">
        <w:rPr>
          <w:rFonts w:ascii="BZDBT" w:eastAsia="BZDBT" w:hAnsi="宋体" w:cs="宋体" w:hint="eastAsia"/>
          <w:sz w:val="18"/>
          <w:szCs w:val="18"/>
        </w:rPr>
        <w:t>踩邦︽斑︽呈︽粹拜︽搬得稗︽吵︽底拜︽斑半︽膊︽搬佰罢邦︽稗邦︽搬槽拜︽斑敌︽车稗﹀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伴档︽椿拜﹀</w:t>
      </w:r>
      <w:r w:rsidRPr="008468F1">
        <w:rPr>
          <w:rFonts w:ascii="BZDHT" w:eastAsia="BZDHT"/>
          <w:sz w:val="18"/>
          <w:szCs w:val="18"/>
        </w:rPr>
        <w:t xml:space="preserve">  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大稗︽斑敌︽扳捕稗︽搬槽拜﹀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扳惭拜︽冲﹀</w:t>
      </w:r>
      <w:r w:rsidRPr="008468F1">
        <w:rPr>
          <w:rFonts w:ascii="BZDHT" w:eastAsia="BZDHT"/>
          <w:sz w:val="18"/>
          <w:szCs w:val="18"/>
        </w:rPr>
        <w:t xml:space="preserve">  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橱稗︽邓︽穿敌︽脆爸︽﹀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残︽冬﹀</w:t>
      </w:r>
      <w:r w:rsidRPr="008468F1">
        <w:rPr>
          <w:rFonts w:ascii="BZDHT" w:eastAsia="BZDHT"/>
          <w:sz w:val="18"/>
          <w:szCs w:val="18"/>
        </w:rPr>
        <w:t xml:space="preserve">   </w:t>
      </w:r>
      <w:r>
        <w:rPr>
          <w:rFonts w:ascii="BZDBT" w:eastAsia="BZDBT"/>
          <w:sz w:val="18"/>
          <w:szCs w:val="18"/>
        </w:rPr>
        <w:t xml:space="preserve">     </w:t>
      </w:r>
      <w:r>
        <w:rPr>
          <w:rFonts w:ascii="BZDBT" w:eastAsia="BZDBT" w:hint="eastAsia"/>
          <w:sz w:val="18"/>
          <w:szCs w:val="18"/>
        </w:rPr>
        <w:t>乘搬︽串罢邦︽宝︽脆爸︽﹀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406C49">
        <w:rPr>
          <w:rFonts w:ascii="BZDHT" w:eastAsia="BZDHT" w:hint="eastAsia"/>
          <w:sz w:val="18"/>
          <w:szCs w:val="18"/>
        </w:rPr>
        <w:t>地︽捶︽惭稗︽冲︽罢碉扳﹀</w:t>
      </w:r>
      <w:r w:rsidRPr="00406C49">
        <w:rPr>
          <w:rFonts w:ascii="BZDHT" w:eastAsia="BZDH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搬般稗︽兵办︽地爸︽碘罢邦﹀</w:t>
      </w:r>
      <w:r>
        <w:rPr>
          <w:rFonts w:ascii="BZDBT" w:eastAsia="BZDBT"/>
          <w:sz w:val="18"/>
          <w:szCs w:val="18"/>
        </w:rPr>
        <w:t xml:space="preserve">     </w:t>
      </w:r>
      <w:r>
        <w:rPr>
          <w:rFonts w:ascii="BZDBT" w:eastAsia="BZDBT" w:hint="eastAsia"/>
          <w:sz w:val="18"/>
          <w:szCs w:val="18"/>
        </w:rPr>
        <w:t>搬坝邦︽搬堡拜︽柄拜︽伴刀稗︽地爸︽碘罢邦﹀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拜冲稗︽爸稗︽扳︽胆︽地爸︽碘罢邦︽搬白邦︽罢碉扳︽翟稗﹀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HT" w:eastAsia="BZDHT" w:hint="eastAsia"/>
          <w:sz w:val="18"/>
          <w:szCs w:val="18"/>
        </w:rPr>
        <w:t>财︽得罢︽办︽脆爸︽瞪半﹀</w:t>
      </w:r>
      <w:r>
        <w:rPr>
          <w:rFonts w:ascii="BZDHT" w:eastAsia="BZDHT"/>
          <w:sz w:val="18"/>
          <w:szCs w:val="18"/>
        </w:rPr>
        <w:t xml:space="preserve"> </w:t>
      </w:r>
      <w:r w:rsidRPr="00406C49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翟︽扁︽罢册邦︽瓣稗︽柏拜︽伴吵邦︽稗邦︽车稗︽卞︽捕︽捶︽般扳︽敞稗︽斑︽办︽脆爸︽瞪半﹀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脆爸︽办︽拜椿︽稗﹀</w:t>
      </w:r>
      <w:r w:rsidRPr="008468F1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拜捕邦︽脆爸︽拜爸︽搬佰罢邦︽脆爸︽罢册邦︽底拜﹀</w:t>
      </w:r>
      <w:r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263902">
        <w:rPr>
          <w:rFonts w:ascii="BZDHT" w:eastAsia="BZDHT" w:hint="eastAsia"/>
          <w:sz w:val="18"/>
          <w:szCs w:val="18"/>
        </w:rPr>
        <w:t>财︽得罢︽办︽挡罢︽瞪半﹀</w:t>
      </w:r>
      <w:r w:rsidRPr="00263902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挡罢︽呈︽敝拜︽罢得︽敝拜︽惨邦︽粗半︽搬伴扳︽秤扳︽拜椿︽拜爸︽疮拜︽雕罢邦︽宝︽奔稗︽粗半︽搬邦︽车稗︽卞︽敝拜︽斑半︽敞稗︽斑敌︽伯︽办︽瞪半﹀</w:t>
      </w:r>
    </w:p>
    <w:p w:rsidR="002D502C" w:rsidRPr="00263902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263902">
        <w:rPr>
          <w:rFonts w:ascii="BZDHT" w:eastAsia="BZDHT" w:hint="eastAsia"/>
          <w:sz w:val="18"/>
          <w:szCs w:val="18"/>
        </w:rPr>
        <w:t>脆爸︽拜爸︽挡罢︽编︽敝拜︽斑半︽拜椿︽伴椿拜︽罢掸︽捶︽罢爸︽翟稗﹀</w:t>
      </w:r>
      <w:r w:rsidRPr="00263902">
        <w:rPr>
          <w:rFonts w:ascii="BZDHT" w:eastAsia="BZDHT"/>
          <w:sz w:val="18"/>
          <w:szCs w:val="18"/>
        </w:rPr>
        <w:t xml:space="preserve"> 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车稗︽卞︽捕︽捶︽般扳︽敞稗︽斑︽翟稗︽荡︽脆爸︽翟稗︽斑︽拜爸︽﹀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车稗︽卞︽敝拜︽斑半︽敞稗︽斑︽得罢︽翟稗︽稗︽挡罢︽翟稗︽斑敌︽敝拜︽斑半︽底拜︽车﹀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Pr="00263902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263902">
        <w:rPr>
          <w:rFonts w:ascii="BZDHT" w:eastAsia="BZDHT" w:hint="eastAsia"/>
          <w:sz w:val="18"/>
          <w:szCs w:val="18"/>
        </w:rPr>
        <w:t>脆爸︽稗邦︽挡罢︽拆︽彪搬︽斑︽败扳邦︽白拜︽办︽疮拜︽拜爸︽秤扳︽拜椿︽粗半︽拜便邦︽邦扳﹀</w:t>
      </w:r>
    </w:p>
    <w:p w:rsidR="002D502C" w:rsidRPr="00263902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驳邦︽斑︽粹拜﹀</w:t>
      </w:r>
      <w:r>
        <w:rPr>
          <w:rFonts w:ascii="BZDBT" w:eastAsia="BZDBT"/>
          <w:sz w:val="18"/>
          <w:szCs w:val="18"/>
        </w:rPr>
        <w:t xml:space="preserve">    </w:t>
      </w:r>
      <w:r>
        <w:rPr>
          <w:rFonts w:ascii="BZDBT" w:eastAsia="BZDBT" w:hint="eastAsia"/>
          <w:sz w:val="18"/>
          <w:szCs w:val="18"/>
        </w:rPr>
        <w:t>拜充半︽稗﹀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罢等罢邦︽冲︽惭﹀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地罢︽斑︽搬豹﹀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邓︽搬︽瓣半︽捕︽雕罢邦︽挡罢︽翟稗︽瓣爸︽炒︽拜罢︽办︽疮拜︽拜爸︽秤扳︽拜椿︽粗半︽粹拜︽斑邦︽雕﹀</w:t>
      </w:r>
      <w:r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惩半︽伴刀稗﹀</w:t>
      </w:r>
      <w:r w:rsidRPr="008468F1">
        <w:rPr>
          <w:rFonts w:ascii="BZDHT" w:eastAsia="BZDHT"/>
          <w:sz w:val="18"/>
          <w:szCs w:val="18"/>
        </w:rPr>
        <w:t xml:space="preserve"> </w:t>
      </w:r>
      <w:r>
        <w:rPr>
          <w:rFonts w:ascii="BZDBT" w:eastAsia="BZDBT"/>
          <w:sz w:val="18"/>
          <w:szCs w:val="18"/>
        </w:rPr>
        <w:t xml:space="preserve"> </w:t>
      </w:r>
      <w:r>
        <w:rPr>
          <w:rFonts w:ascii="BZDBT" w:eastAsia="BZDBT" w:hint="eastAsia"/>
          <w:sz w:val="18"/>
          <w:szCs w:val="18"/>
        </w:rPr>
        <w:t>邦︽罢得敌︽脆爸︽厂﹀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伴灿罢︽阐稗︽卞︽惩半︽吹︽底爸邦︽碉︽搬等爸︽搬︽稗︽炒︽昌半︽搬槽拜﹀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刁拜︽斑敌︽脆罢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册︽扳敌︽脆爸︽厂﹀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伴灿罢︽阐稗︽底爸邦︽办︽敝搬︽斑敌︽脆罢︽昌︽吹︽翟稗︽斑邦︽炒︽昌半︽搬槽拜﹀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6F601D">
        <w:rPr>
          <w:rFonts w:ascii="BZDHT" w:eastAsia="BZDHT" w:hint="eastAsia"/>
          <w:sz w:val="18"/>
          <w:szCs w:val="18"/>
        </w:rPr>
        <w:t>贝爸︽伴唱爸︽﹀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靛爸︽地罢邦︽宝邦︽搬弟稗︽搬睬拜︽成爸︽贝爸︽搬柄拜︽稗邦︽伴唱爸︽搬邦︽炒︽昌半︽搬佰罢邦﹀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6F601D">
        <w:rPr>
          <w:rFonts w:ascii="BZDHT" w:eastAsia="BZDHT" w:hint="eastAsia"/>
          <w:sz w:val="18"/>
          <w:szCs w:val="18"/>
        </w:rPr>
        <w:t>伴拜扳︽彼邦﹀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粹︽豺罢︽斑拜︽扳︽伴拜扳︽办邦︽彼邦︽斑邦︽炒︽昌半︽搬佰罢邦﹀</w:t>
      </w:r>
    </w:p>
    <w:p w:rsidR="002D502C" w:rsidRPr="006F601D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6F601D">
        <w:rPr>
          <w:rFonts w:ascii="BZDHT" w:eastAsia="BZDHT" w:hint="eastAsia"/>
          <w:sz w:val="18"/>
          <w:szCs w:val="18"/>
        </w:rPr>
        <w:t>贝爸︽掣罢</w:t>
      </w:r>
      <w:r>
        <w:rPr>
          <w:rFonts w:ascii="BZDBT" w:eastAsia="BZDBT"/>
          <w:sz w:val="18"/>
          <w:szCs w:val="18"/>
        </w:rPr>
        <w:t xml:space="preserve">    </w:t>
      </w:r>
      <w:r>
        <w:rPr>
          <w:rFonts w:ascii="BZDBT" w:eastAsia="BZDBT" w:hint="eastAsia"/>
          <w:sz w:val="18"/>
          <w:szCs w:val="18"/>
        </w:rPr>
        <w:t>吹爸︽搬︽办︽瓣稗︽办罢︽掣罢︽底拜︽斑敌︽柏︽稗邦︽炒︽昌半︽搬佰罢邦﹀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穿︽翟︽翟︽扁︽伴搬伴︽得罢︽办︽蹬邦︽斑敌︽伴搬伴︽得罢︽炒邦︽穿︽翟罢︽脆稗︽斑敌︽翟︽扁︽罢扮稗︽罢爸︽得罢︽搬坝罢︽斑︽第拜﹀</w:t>
      </w:r>
      <w:r w:rsidRPr="008468F1">
        <w:rPr>
          <w:rFonts w:ascii="BZDHT" w:eastAsia="BZDHT"/>
          <w:sz w:val="18"/>
          <w:szCs w:val="18"/>
        </w:rPr>
        <w:t xml:space="preserve">   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伴搬伴︽得罢︽踩邦︽斑敌︽罢采拜︽挡罢︽炒邦︽穿︽翟罢︽扳︽翟稗︽斑敌︽淬︽翟罢︽拜锤爸邦︽搬得︽冲︽炒︽搬坝罢︽斑︽翟稗﹀</w:t>
      </w:r>
    </w:p>
    <w:p w:rsidR="002D502C" w:rsidRPr="008468F1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8468F1">
        <w:rPr>
          <w:rFonts w:ascii="BZDHT" w:eastAsia="BZDHT" w:hint="eastAsia"/>
          <w:sz w:val="18"/>
          <w:szCs w:val="18"/>
        </w:rPr>
        <w:t>梆︽翟罢︽扳颁稗︽粹拜︽吵︽罢碉爸邦︽饱爸︽缠罢邦︽粹拜︽吵︽伴车拜︽稗︽伴</w:t>
      </w:r>
      <w:r>
        <w:rPr>
          <w:rFonts w:ascii="BZDHT" w:eastAsia="BZDHT" w:hint="eastAsia"/>
          <w:sz w:val="18"/>
          <w:szCs w:val="18"/>
        </w:rPr>
        <w:t>标</w:t>
      </w:r>
      <w:r w:rsidRPr="008468F1">
        <w:rPr>
          <w:rFonts w:ascii="BZDHT" w:eastAsia="BZDHT" w:hint="eastAsia"/>
          <w:sz w:val="18"/>
          <w:szCs w:val="18"/>
        </w:rPr>
        <w:t>罢︽罢扳﹀</w:t>
      </w:r>
      <w:r w:rsidRPr="008468F1">
        <w:rPr>
          <w:rFonts w:ascii="BZDHT" w:eastAsia="BZDH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  </w:t>
      </w:r>
      <w:r>
        <w:rPr>
          <w:rFonts w:ascii="BZDBT" w:eastAsia="BZDBT" w:hint="eastAsia"/>
          <w:sz w:val="18"/>
          <w:szCs w:val="18"/>
        </w:rPr>
        <w:t>炒︽昌半︽伴车拜︽稗︽脆︽伴标罢︽斑︽厂﹀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炒︽昌半︽稗︽拜捕邦︽搬长稗︽卞︽拜便爸邦︽斑︽拜爸︽伴罢办︽柴︽橙︽颁稗︽布半︽扳︽伴吵邦︽斑敌︽缠罢邦︽粹拜︽宝︽梆︽翟罢︽霸邦︽绰爸邦︽拜便邦︽斑敌︽碧稗︽春爸︽搬涤﹀</w:t>
      </w:r>
    </w:p>
    <w:p w:rsidR="002D502C" w:rsidRPr="008F449F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8F449F">
        <w:rPr>
          <w:rFonts w:ascii="BZDHT" w:eastAsia="BZDHT" w:hAnsi="Times New Roman" w:hint="eastAsia"/>
          <w:sz w:val="18"/>
          <w:szCs w:val="18"/>
        </w:rPr>
        <w:t>拜充︽兵稗︽拜爸︽罢等罢邦︽兵稗︽罢册邦︽办︽敝拜︽斑半︽罢爸︽底拜︽拜扳﹀</w:t>
      </w:r>
    </w:p>
    <w:p w:rsidR="002D502C" w:rsidRPr="008F449F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8F449F">
        <w:rPr>
          <w:rFonts w:ascii="BZDBT" w:eastAsia="BZDBT" w:hAnsi="Times New Roman" w:hint="eastAsia"/>
          <w:sz w:val="18"/>
          <w:szCs w:val="18"/>
        </w:rPr>
        <w:t>办稗︽吵﹀</w:t>
      </w:r>
      <w:r w:rsidRPr="008F449F">
        <w:rPr>
          <w:rFonts w:ascii="BZDMT" w:eastAsia="BZDMT" w:hAnsi="Times New Roman"/>
          <w:sz w:val="18"/>
          <w:szCs w:val="18"/>
        </w:rPr>
        <w:t xml:space="preserve">   </w:t>
      </w:r>
      <w:r>
        <w:rPr>
          <w:rFonts w:ascii="BZDHT" w:eastAsia="BZDHT" w:hAnsi="Times New Roman" w:hint="eastAsia"/>
          <w:sz w:val="18"/>
          <w:szCs w:val="18"/>
        </w:rPr>
        <w:t>伴扯︽搬敌︽柏︽呈﹀</w:t>
      </w:r>
      <w:r w:rsidRPr="008F449F">
        <w:rPr>
          <w:rFonts w:ascii="BZDHT" w:eastAsia="BZDHT" w:hAnsi="Times New Roman"/>
          <w:sz w:val="18"/>
          <w:szCs w:val="18"/>
        </w:rPr>
        <w:t xml:space="preserve"> </w:t>
      </w:r>
      <w:r w:rsidRPr="008F449F">
        <w:rPr>
          <w:rFonts w:ascii="BZDBT" w:eastAsia="BZDBT" w:hAnsi="Times New Roman" w:hint="eastAsia"/>
          <w:sz w:val="18"/>
          <w:szCs w:val="18"/>
        </w:rPr>
        <w:t>罢册邦︽坝半︽拜充︽拜爸︽拜充︽白稗︽底拜︽斑﹀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8F449F">
        <w:rPr>
          <w:rFonts w:ascii="BZDHT" w:eastAsia="BZDHT" w:hAnsi="Times New Roman" w:hint="eastAsia"/>
          <w:sz w:val="18"/>
          <w:szCs w:val="18"/>
        </w:rPr>
        <w:t>脆︽伴扯︽搬敌︽柏︽呈﹀</w:t>
      </w:r>
      <w:r w:rsidRPr="008F449F">
        <w:rPr>
          <w:rFonts w:ascii="BZDHT" w:eastAsia="BZDHT" w:hAnsi="Times New Roman"/>
          <w:sz w:val="18"/>
          <w:szCs w:val="18"/>
        </w:rPr>
        <w:t xml:space="preserve"> </w:t>
      </w:r>
      <w:r w:rsidRPr="008F449F">
        <w:rPr>
          <w:rFonts w:ascii="BZDBT" w:eastAsia="BZDBT" w:hAnsi="Times New Roman" w:hint="eastAsia"/>
          <w:sz w:val="18"/>
          <w:szCs w:val="18"/>
        </w:rPr>
        <w:t>拜充︽拜爸︽拜充︽白稗︽败︽拜拜︽吵︽搬堡拜︽稗邦︽炒︽罢册邦︽伴扯︽搬半︽蹿半︽搬︽办︽</w:t>
      </w:r>
      <w:r w:rsidRPr="008F449F">
        <w:rPr>
          <w:rFonts w:ascii="BZDHT" w:eastAsia="BZDHT" w:hAnsi="Times New Roman" w:hint="eastAsia"/>
          <w:sz w:val="18"/>
          <w:szCs w:val="18"/>
          <w:u w:val="dotted"/>
        </w:rPr>
        <w:t>拜充︽兵稗</w:t>
      </w:r>
      <w:r w:rsidRPr="008F449F">
        <w:rPr>
          <w:rFonts w:ascii="BZDBT" w:eastAsia="BZDBT" w:hAnsi="Times New Roman" w:hint="eastAsia"/>
          <w:sz w:val="18"/>
          <w:szCs w:val="18"/>
        </w:rPr>
        <w:t>︽拜爸﹀</w:t>
      </w:r>
      <w:r w:rsidRPr="008F449F"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/>
          <w:sz w:val="18"/>
          <w:szCs w:val="18"/>
        </w:rPr>
        <w:t xml:space="preserve">      </w:t>
      </w:r>
      <w:r w:rsidRPr="008F449F">
        <w:rPr>
          <w:rFonts w:ascii="BZDBT" w:eastAsia="BZDBT" w:hAnsi="Times New Roman" w:hint="eastAsia"/>
          <w:sz w:val="18"/>
          <w:szCs w:val="18"/>
        </w:rPr>
        <w:t>拜充︽白稗︽拜充敌︽罢等罢邦︽碉︽搬堡拜︽稗邦︽炒︽罢册邦︽罢财罢︽拆︽膊︽搬佰罢邦︽斑半︽蹿半︽搬︽办︽</w:t>
      </w:r>
      <w:r w:rsidRPr="008F449F">
        <w:rPr>
          <w:rFonts w:ascii="BZDHT" w:eastAsia="BZDHT" w:hAnsi="Times New Roman" w:hint="eastAsia"/>
          <w:sz w:val="18"/>
          <w:szCs w:val="18"/>
          <w:u w:val="dotted"/>
        </w:rPr>
        <w:t>罢等罢邦︽兵稗</w:t>
      </w:r>
      <w:r w:rsidRPr="008F449F">
        <w:rPr>
          <w:rFonts w:ascii="BZDHT" w:eastAsia="BZDHT" w:hAnsi="Times New Roman" w:hint="eastAsia"/>
          <w:sz w:val="18"/>
          <w:szCs w:val="18"/>
        </w:rPr>
        <w:t>︽</w:t>
      </w:r>
      <w:r w:rsidRPr="008F449F">
        <w:rPr>
          <w:rFonts w:ascii="BZDBT" w:eastAsia="BZDBT" w:hAnsi="Times New Roman" w:hint="eastAsia"/>
          <w:sz w:val="18"/>
          <w:szCs w:val="18"/>
        </w:rPr>
        <w:t>翟稗︽斑敌︽</w:t>
      </w:r>
      <w:r>
        <w:rPr>
          <w:rFonts w:ascii="BZDBT" w:eastAsia="BZDBT" w:hAnsi="Times New Roman"/>
          <w:sz w:val="18"/>
          <w:szCs w:val="18"/>
        </w:rPr>
        <w:t xml:space="preserve">   </w:t>
      </w:r>
      <w:r w:rsidRPr="008F449F">
        <w:rPr>
          <w:rFonts w:ascii="BZDBT" w:eastAsia="BZDBT" w:hAnsi="Times New Roman" w:hint="eastAsia"/>
          <w:sz w:val="18"/>
          <w:szCs w:val="18"/>
        </w:rPr>
        <w:t>敝拜︽斑半︽底拜﹀</w:t>
      </w:r>
    </w:p>
    <w:p w:rsidR="002D502C" w:rsidRPr="008F449F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8F449F">
        <w:rPr>
          <w:rFonts w:ascii="BZDHT" w:eastAsia="BZDHT" w:hAnsi="Times New Roman" w:hint="eastAsia"/>
          <w:sz w:val="18"/>
          <w:szCs w:val="18"/>
        </w:rPr>
        <w:t>才稗︽伴苍罢︽缠罢邦︽宝︽拜椿︽搬︽灿︽昌半︽翟稗﹀</w:t>
      </w:r>
      <w:r w:rsidRPr="008F449F">
        <w:rPr>
          <w:rFonts w:ascii="BZDHT" w:eastAsia="BZDHT" w:hAnsi="Times New Roman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才稗︽伴苍罢︽布︽办邦︽︽搬︽翟罢︽穿﹀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罢︽拜︽扳︽呈爸︽﹀</w:t>
      </w:r>
      <w:r>
        <w:rPr>
          <w:rFonts w:ascii="BZDBT" w:eastAsia="BZDBT" w:hAnsi="Times New Roman"/>
          <w:sz w:val="18"/>
          <w:szCs w:val="18"/>
        </w:rPr>
        <w:t xml:space="preserve">     </w:t>
      </w:r>
      <w:r>
        <w:rPr>
          <w:rFonts w:ascii="BZDBT" w:eastAsia="BZDBT" w:hAnsi="Times New Roman" w:hint="eastAsia"/>
          <w:sz w:val="18"/>
          <w:szCs w:val="18"/>
        </w:rPr>
        <w:t>伴︽淬﹀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扳︽靛稗︽拆︽淬︽搬白邦︽雕﹀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</w:p>
    <w:p w:rsidR="002D502C" w:rsidRPr="000B62C7" w:rsidRDefault="002D502C" w:rsidP="005C5CE5">
      <w:pPr>
        <w:spacing w:line="520" w:lineRule="exact"/>
        <w:rPr>
          <w:rFonts w:ascii="BZDHT" w:eastAsia="BZDHT"/>
          <w:sz w:val="18"/>
          <w:szCs w:val="18"/>
        </w:rPr>
      </w:pPr>
      <w:r w:rsidRPr="000B62C7">
        <w:rPr>
          <w:rFonts w:ascii="BZDHT" w:eastAsia="BZDHT" w:hint="eastAsia"/>
          <w:sz w:val="18"/>
          <w:szCs w:val="18"/>
        </w:rPr>
        <w:t>懂罢︽惮扳︽拜爸︽舶爸︽罢佰扳︽罢册邦︽办︽敝拜︽斑半︽财︽伴吵罢</w:t>
      </w:r>
      <w:r w:rsidRPr="000B62C7">
        <w:rPr>
          <w:rFonts w:ascii="BZDHT" w:eastAsia="BZDHT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/>
          <w:sz w:val="18"/>
          <w:szCs w:val="18"/>
        </w:rPr>
      </w:pPr>
      <w:r>
        <w:rPr>
          <w:rFonts w:ascii="BZDBT" w:eastAsia="BZDBT" w:hint="eastAsia"/>
          <w:sz w:val="18"/>
          <w:szCs w:val="18"/>
        </w:rPr>
        <w:t>办稗︽吵﹀</w:t>
      </w:r>
      <w:r>
        <w:rPr>
          <w:rFonts w:ascii="BZDBT" w:eastAsia="BZDBT"/>
          <w:sz w:val="18"/>
          <w:szCs w:val="18"/>
        </w:rPr>
        <w:t xml:space="preserve">  </w:t>
      </w:r>
      <w:r>
        <w:rPr>
          <w:rFonts w:ascii="BZDBT" w:eastAsia="BZDBT" w:hint="eastAsia"/>
          <w:sz w:val="18"/>
          <w:szCs w:val="18"/>
        </w:rPr>
        <w:t>舶爸︽罢佰扳︽办︽脆︽池︽拜爸︽舶爸︽编︽春爸︽地扳︽柏︽颁爸︽搬︽拜便邦︽靛爸︽﹀</w:t>
      </w:r>
      <w:r>
        <w:rPr>
          <w:rFonts w:ascii="BZDBT" w:eastAsia="BZDBT"/>
          <w:sz w:val="18"/>
          <w:szCs w:val="18"/>
        </w:rPr>
        <w:t xml:space="preserve"> </w:t>
      </w:r>
      <w:r>
        <w:rPr>
          <w:rFonts w:ascii="BZDBT" w:eastAsia="BZDBT" w:hint="eastAsia"/>
          <w:sz w:val="18"/>
          <w:szCs w:val="18"/>
        </w:rPr>
        <w:t>懂罢︽惮扳︽办︽炒︽伴扯敌︽颁拜︽搬坝罢︽粹拜︽斑半︽脆︽拜捕邦︽拜爸︽车稗︽拜捕邦︽翟稗︽传稗﹀</w:t>
      </w:r>
      <w:r>
        <w:rPr>
          <w:rFonts w:ascii="BZDBT" w:eastAsia="BZDBT"/>
          <w:sz w:val="18"/>
          <w:szCs w:val="18"/>
        </w:rPr>
        <w:t xml:space="preserve">   </w:t>
      </w:r>
      <w:r>
        <w:rPr>
          <w:rFonts w:ascii="BZDBT" w:eastAsia="BZDBT" w:hint="eastAsia"/>
          <w:sz w:val="18"/>
          <w:szCs w:val="18"/>
        </w:rPr>
        <w:t>春爸︽地扳︽柏︽颁爸︽拜便邦︽斑敌︽第︽搬︽粹拜︽斑半︽罢爸︽搬炒半︽伴淳︽惨罢</w:t>
      </w:r>
      <w:r>
        <w:rPr>
          <w:rFonts w:ascii="BZDBT" w:eastAsia="BZDBT"/>
          <w:sz w:val="18"/>
          <w:szCs w:val="18"/>
        </w:rPr>
        <w:t xml:space="preserve"> </w:t>
      </w:r>
    </w:p>
    <w:p w:rsidR="002D502C" w:rsidRPr="006F601D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6F601D">
        <w:rPr>
          <w:rFonts w:ascii="BZDHT" w:eastAsia="BZDHT" w:hAnsi="Times New Roman" w:hint="eastAsia"/>
          <w:sz w:val="18"/>
          <w:szCs w:val="18"/>
        </w:rPr>
        <w:t>缠罢邦︽伴苍罢︽泵搬邦︽拜捕邦︽冲︽搬拜罢︽罢扮稗︽瞪半︽搬︽炒︽罢爸︽伴扯︽得罢︽办︽捕邦︽伴刀稗︽拜便邦﹀</w:t>
      </w:r>
      <w:r w:rsidRPr="006F601D">
        <w:rPr>
          <w:rFonts w:ascii="BZDHT" w:eastAsia="BZDHT" w:hAnsi="Times New Roman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搬凳︽斑邦︽超︽搬邦︽彩罢邦︽搬辰爸︽蹬邦︽斑敌︽泵拜︽柏︽吵扳︽吹︽炒半︽扳档稗︽稗﹀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辰爸︽扳霸稗︽卞︽搬凳︽斑︽拜爸︽﹀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炒敌︽办罢︽柏︽超︽搬︽罢册邦︽拜捕邦︽冲︽搬拜罢︽拜爸︽﹀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彩罢邦︽拜爸︽搬辰爸︽柄敌︽办邦︽坝︽罢册邦︽办︽拜捕邦︽冲︽罢扮稗︽蹬邦︽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斑半︽捕邦︽伴刀稗︽拜便邦﹀</w:t>
      </w:r>
    </w:p>
    <w:p w:rsidR="002D502C" w:rsidRPr="00FD2149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FD2149">
        <w:rPr>
          <w:rFonts w:ascii="BZDHT" w:eastAsia="BZDHT" w:hAnsi="Times New Roman" w:hint="eastAsia"/>
          <w:sz w:val="18"/>
          <w:szCs w:val="18"/>
        </w:rPr>
        <w:t>财︽伴扯︽得罢︽办︽锤︽椿拜︽败︽拜拜︽斑︽瞪半﹀</w:t>
      </w:r>
    </w:p>
    <w:p w:rsidR="002D502C" w:rsidRPr="00B15E19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办稗﹀</w:t>
      </w:r>
      <w:r>
        <w:rPr>
          <w:rFonts w:ascii="BZDBT" w:eastAsia="BZDBT" w:hAnsi="Times New Roman"/>
          <w:sz w:val="18"/>
          <w:szCs w:val="18"/>
        </w:rPr>
        <w:t xml:space="preserve"> </w:t>
      </w:r>
      <w:r>
        <w:rPr>
          <w:rFonts w:ascii="BZDBT" w:eastAsia="BZDBT" w:hAnsi="Times New Roman" w:hint="eastAsia"/>
          <w:sz w:val="18"/>
          <w:szCs w:val="18"/>
        </w:rPr>
        <w:t>拜捕邦︽冲︽罢爸︽得罢︽编︽超罢︽办︽锤︽搬︽罢爸︽得罢︽椿拜︽冲︽罢扮稗︽得罢︽编邦︽拜捕邦︽碉︽舶搬︽斑半︽椿拜︽斑︽得罢︽办︽瞪半﹀</w:t>
      </w:r>
      <w:r>
        <w:rPr>
          <w:rFonts w:ascii="BZDBT" w:eastAsia="BZDBT" w:hAnsi="Times New Roman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4E189A">
        <w:rPr>
          <w:rFonts w:ascii="BZDHT" w:eastAsia="BZDHT" w:hAnsi="Times New Roman" w:hint="eastAsia"/>
          <w:sz w:val="18"/>
          <w:szCs w:val="18"/>
        </w:rPr>
        <w:t>糙邦︽伴苍罢︽编︽翟︽扁︽搬睬︽冲︽缠罢邦︽罢碉扳︽吵︽拜椿︽搬︽厂﹀</w:t>
      </w:r>
      <w:r w:rsidRPr="004E189A">
        <w:rPr>
          <w:rFonts w:ascii="BZDHT" w:eastAsia="BZDHT" w:hAnsi="Times New Roman"/>
          <w:sz w:val="18"/>
          <w:szCs w:val="18"/>
        </w:rPr>
        <w:t xml:space="preserve"> 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罢︽拜︽搬︽邦︽搬得︽穿︽拜爸︽﹀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爸︽扳︽伴︽罢碉扳︽淬﹀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稗︽半︽办︽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罢碉扳︽扳︽呈爸︽搬白邦︽雕﹀</w:t>
      </w:r>
      <w:r>
        <w:rPr>
          <w:rFonts w:ascii="BZDBT" w:eastAsia="BZDBT" w:hAnsi="Times New Roman"/>
          <w:sz w:val="18"/>
          <w:szCs w:val="18"/>
        </w:rPr>
        <w:t xml:space="preserve">   </w:t>
      </w:r>
      <w:r w:rsidRPr="004E189A">
        <w:rPr>
          <w:rFonts w:ascii="BZDHT" w:eastAsia="BZDHT" w:hAnsi="Times New Roman" w:hint="eastAsia"/>
          <w:sz w:val="18"/>
          <w:szCs w:val="18"/>
        </w:rPr>
        <w:t>炒︽昌半︽拜椿︽拜便邦︽车稗︽呈﹀</w:t>
      </w:r>
      <w:r w:rsidRPr="004E189A">
        <w:rPr>
          <w:rFonts w:ascii="BZDHT" w:eastAsia="BZDHT" w:hAnsi="Times New Roman"/>
          <w:sz w:val="18"/>
          <w:szCs w:val="18"/>
        </w:rPr>
        <w:t xml:space="preserve"> </w:t>
      </w:r>
      <w:r>
        <w:rPr>
          <w:rFonts w:ascii="BZDBT" w:eastAsia="BZDBT" w:hAnsi="Times New Roman" w:hint="eastAsia"/>
          <w:sz w:val="18"/>
          <w:szCs w:val="18"/>
        </w:rPr>
        <w:t>糙邦︽伴苍罢︽秤扳邦︽半爸︽半爸︽编︽伴苍罢︽嫡办︽脆爸︽罢得敌︽翟︽扁︽炒︽拜罢︽拜爸︽粗半︽稗邦︽背罢︽泵搬邦︽伯︽垫罢邦︽惭︽残爸︽编︽拜搬爸︽吵︽锤邦︽斑︽翟稗﹀</w:t>
      </w:r>
      <w:r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621AB7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621AB7">
        <w:rPr>
          <w:rFonts w:ascii="BZDHT" w:eastAsia="BZDHT" w:hAnsi="Times New Roman" w:hint="eastAsia"/>
          <w:sz w:val="18"/>
          <w:szCs w:val="18"/>
        </w:rPr>
        <w:t>搬拜罢︽罢扮稗︽吵邦︽罢碉扳︽扳摆扳︽斑半︽伴苍罢︽斑敌︽锤︽挡罢︽翟稗︽稗︽才稗︽伴苍罢︽扳︽翟罢︽翟稗︽斑邦︽搬扳﹀</w:t>
      </w:r>
      <w:r w:rsidRPr="00621AB7">
        <w:rPr>
          <w:rFonts w:ascii="BZDHT" w:eastAsia="BZDHT" w:hAnsi="Times New Roman"/>
          <w:sz w:val="18"/>
          <w:szCs w:val="18"/>
        </w:rPr>
        <w:t xml:space="preserve"> </w:t>
      </w:r>
      <w:r w:rsidRPr="00621AB7">
        <w:rPr>
          <w:rFonts w:ascii="BZDHT" w:eastAsia="BZDHT" w:hAnsi="Times New Roman" w:hint="eastAsia"/>
          <w:sz w:val="18"/>
          <w:szCs w:val="18"/>
        </w:rPr>
        <w:t>扳︽敝搬︽稗︽</w:t>
      </w:r>
      <w:r>
        <w:rPr>
          <w:rFonts w:ascii="BZDHT" w:eastAsia="BZDHT" w:hAnsi="Times New Roman"/>
          <w:sz w:val="18"/>
          <w:szCs w:val="18"/>
        </w:rPr>
        <w:t xml:space="preserve">    </w:t>
      </w:r>
      <w:r w:rsidRPr="00621AB7">
        <w:rPr>
          <w:rFonts w:ascii="BZDHT" w:eastAsia="BZDHT" w:hAnsi="Times New Roman" w:hint="eastAsia"/>
          <w:sz w:val="18"/>
          <w:szCs w:val="18"/>
        </w:rPr>
        <w:t>扳颁稗︽罢得︽拜充︽扯爸邦︽柴︽罢邦办︽搬绊拜︽椿拜︽拜便邦﹀</w:t>
      </w:r>
    </w:p>
    <w:p w:rsidR="002D502C" w:rsidRDefault="002D502C" w:rsidP="005C5CE5">
      <w:pPr>
        <w:spacing w:line="520" w:lineRule="exact"/>
        <w:ind w:left="31680" w:hangingChars="50" w:firstLine="31680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扳︽敝搬︽厂﹀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拜充半︽稗﹀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靛爸︽雕罢邦︽吵扳︽吹半︽罢拆搬︽锤﹀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罢拆搬︽椿拜﹀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罢拆搬邦︽斑﹀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罢拆搬邦︽靛罢︽昌︽吹﹀</w:t>
      </w:r>
      <w:r>
        <w:rPr>
          <w:rFonts w:ascii="BZDBT" w:eastAsia="BZDBT" w:hAnsi="Times New Roman"/>
          <w:sz w:val="18"/>
          <w:szCs w:val="18"/>
        </w:rPr>
        <w:t xml:space="preserve">      </w:t>
      </w:r>
      <w:r>
        <w:rPr>
          <w:rFonts w:ascii="BZDBT" w:eastAsia="BZDBT" w:hAnsi="Times New Roman" w:hint="eastAsia"/>
          <w:sz w:val="18"/>
          <w:szCs w:val="18"/>
        </w:rPr>
        <w:t>躇邦︽雕罢邦︽搬吵罢︽锤﹀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搬吵罢︽椿拜﹀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搬吵罢邦︽斑﹀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搬吵罢邦︽靛罢︽昌︽吹︽吵︽扳︽底拜︽斑邦︽雕﹀</w:t>
      </w:r>
      <w:r>
        <w:rPr>
          <w:rFonts w:ascii="BZDBT" w:eastAsia="BZDBT" w:hAnsi="Times New Roman"/>
          <w:sz w:val="18"/>
          <w:szCs w:val="18"/>
        </w:rPr>
        <w:t xml:space="preserve"> </w:t>
      </w:r>
    </w:p>
    <w:p w:rsidR="002D502C" w:rsidRPr="00BF7636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BF7636">
        <w:rPr>
          <w:rFonts w:ascii="BZDHT" w:eastAsia="BZDHT" w:hAnsi="Times New Roman" w:hint="eastAsia"/>
          <w:sz w:val="18"/>
          <w:szCs w:val="18"/>
        </w:rPr>
        <w:t>罢爸︽办︽缠罢邦︽扳党爸邦︽伴彻稗︽斑︽拜爸︽﹀</w:t>
      </w:r>
      <w:r w:rsidRPr="00BF7636">
        <w:rPr>
          <w:rFonts w:ascii="BZDHT" w:eastAsia="BZDHT" w:hAnsi="Times New Roman"/>
          <w:sz w:val="18"/>
          <w:szCs w:val="18"/>
        </w:rPr>
        <w:t xml:space="preserve">  </w:t>
      </w:r>
      <w:r w:rsidRPr="00BF7636">
        <w:rPr>
          <w:rFonts w:ascii="BZDHT" w:eastAsia="BZDHT" w:hAnsi="Times New Roman" w:hint="eastAsia"/>
          <w:sz w:val="18"/>
          <w:szCs w:val="18"/>
        </w:rPr>
        <w:t>罢爸︽办︽搬槽拜︽搬炒︽伴彻稗︽斑︽瞪半﹀</w:t>
      </w:r>
      <w:r w:rsidRPr="00BF7636">
        <w:rPr>
          <w:rFonts w:ascii="BZDHT" w:eastAsia="BZDHT" w:hAnsi="Times New Roman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</w:t>
      </w:r>
      <w:r w:rsidRPr="00BF7636">
        <w:rPr>
          <w:rFonts w:ascii="BZDHT" w:eastAsia="BZDHT" w:hAnsi="Times New Roman"/>
          <w:sz w:val="18"/>
          <w:szCs w:val="18"/>
        </w:rPr>
        <w:t xml:space="preserve"> </w:t>
      </w:r>
      <w:r w:rsidRPr="00BF7636">
        <w:rPr>
          <w:rFonts w:ascii="BZDHT" w:eastAsia="BZDHT" w:hAnsi="Times New Roman" w:hint="eastAsia"/>
          <w:sz w:val="18"/>
          <w:szCs w:val="18"/>
        </w:rPr>
        <w:t>缠罢邦︽扳党爸邦︽伴彻稗︽斑︽蹬邦︽斑︽呈</w:t>
      </w:r>
      <w:r>
        <w:rPr>
          <w:rFonts w:ascii="BZDBT" w:eastAsia="BZDBT" w:hAnsi="Times New Roman" w:hint="eastAsia"/>
          <w:sz w:val="18"/>
          <w:szCs w:val="18"/>
        </w:rPr>
        <w:t>︽脆爸︽罢爸︽蒂爸︽编︽扳败半︽粗半︽搬敌︽糙邦︽伴苍罢︽炒邦︽半爸︽脆爸︽编︽柏︽</w:t>
      </w:r>
      <w:r>
        <w:rPr>
          <w:rFonts w:ascii="BZDBT" w:eastAsia="BZDBT" w:hAnsi="Times New Roman"/>
          <w:sz w:val="18"/>
          <w:szCs w:val="18"/>
        </w:rPr>
        <w:t xml:space="preserve"> </w:t>
      </w:r>
      <w:r>
        <w:rPr>
          <w:rFonts w:ascii="BZDBT" w:eastAsia="BZDBT" w:hAnsi="Times New Roman" w:hint="eastAsia"/>
          <w:sz w:val="18"/>
          <w:szCs w:val="18"/>
        </w:rPr>
        <w:t>绊邦︽碉︽伴彻稗︽柄敌︽脆爸︽罢得敌︽翟︽扁︽炒︽糙邦︽伴苍罢︽半爸︽拜爸︽缠罢邦︽扳唱稗︽斑敌︽脆爸︽罢得敌︽翟︽扁︽伴彻稗︽斑︽办︽瞪半﹀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拜充半︽稗﹀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糙邦︽伴苍罢︽穿︽翟罢︽编邦︽脆爸︽扳败伴︽穿︽翟罢︽扯爸邦︽斑﹀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斌拜︽冲﹀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础拜︽斑︽昌︽吹︽拜爸︽﹀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糙邦︽伴苍罢︽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淬邦︽脆爸︽扳败伴︽淬︽扯爸邦︽斑︽拜充半︽稗﹀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败爸︽扳﹀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败扳︽罢︽昌︽吹︽拜爸︽﹀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糙邦︽伴苍罢︽扳︽呈爸︽编邦︽脆爸︽扳败伴︽扳︽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呈爸︽扯爸邦︽斑︽拜充半︽稗﹀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敞稗︽霸﹀</w:t>
      </w:r>
      <w:r>
        <w:rPr>
          <w:rFonts w:ascii="BZDBT" w:eastAsia="BZDBT" w:hAnsi="Times New Roman"/>
          <w:sz w:val="18"/>
          <w:szCs w:val="18"/>
        </w:rPr>
        <w:t xml:space="preserve">    </w:t>
      </w:r>
      <w:r>
        <w:rPr>
          <w:rFonts w:ascii="BZDBT" w:eastAsia="BZDBT" w:hAnsi="Times New Roman" w:hint="eastAsia"/>
          <w:sz w:val="18"/>
          <w:szCs w:val="18"/>
        </w:rPr>
        <w:t>冻半︽霸︽雕罢邦︽昌︽吹︽拜爸︽﹀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 w:rsidRPr="00BF7636">
        <w:rPr>
          <w:rFonts w:ascii="BZDHT" w:eastAsia="BZDHT" w:hAnsi="Times New Roman" w:hint="eastAsia"/>
          <w:sz w:val="18"/>
          <w:szCs w:val="18"/>
        </w:rPr>
        <w:t>搬槽拜︽搬炒︽伴彻稗︽斑︽蹬邦︽呈︽</w:t>
      </w:r>
      <w:r>
        <w:rPr>
          <w:rFonts w:ascii="BZDBT" w:eastAsia="BZDBT" w:hAnsi="Times New Roman" w:hint="eastAsia"/>
          <w:sz w:val="18"/>
          <w:szCs w:val="18"/>
        </w:rPr>
        <w:t>脆爸︽罢爸︽蒂爸︽编︽扳败半︽粗半︽搬敌︽糙邦︽伴苍罢︽炒邦︽半爸︽脆爸︽编︽柏︽绊邦︽碉︽翟︽扁︽炒︽半爸︽拜爸︽缠罢邦︽脆︽扳党爸邦︽饱爸︽爸罢︽超罢︽</w:t>
      </w:r>
      <w:r>
        <w:rPr>
          <w:rFonts w:ascii="BZDBT" w:eastAsia="BZDBT" w:hAnsi="Times New Roman"/>
          <w:sz w:val="18"/>
          <w:szCs w:val="18"/>
        </w:rPr>
        <w:t xml:space="preserve">      </w:t>
      </w:r>
      <w:r>
        <w:rPr>
          <w:rFonts w:ascii="BZDBT" w:eastAsia="BZDBT" w:hAnsi="Times New Roman" w:hint="eastAsia"/>
          <w:sz w:val="18"/>
          <w:szCs w:val="18"/>
        </w:rPr>
        <w:t>稗邦︽搬槽拜︽搬炒敌︽拜便邦︽斑︽罢掸︽捶半︽锤邦︽稗邦︽泵搬邦︽搬搬︽宝︽脆爸︽罢得敌︽翟︽扁︽伯︽扳唱稗︽斑︽得罢︽伴彻稗︽斑︽办︽瞪半﹀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拜充半︽稗﹀</w:t>
      </w:r>
      <w:r>
        <w:rPr>
          <w:rFonts w:ascii="BZDBT" w:eastAsia="BZDBT" w:hAnsi="Times New Roman"/>
          <w:sz w:val="18"/>
          <w:szCs w:val="18"/>
        </w:rPr>
        <w:t xml:space="preserve">    </w:t>
      </w:r>
      <w:r>
        <w:rPr>
          <w:rFonts w:ascii="BZDBT" w:eastAsia="BZDBT" w:hAnsi="Times New Roman" w:hint="eastAsia"/>
          <w:sz w:val="18"/>
          <w:szCs w:val="18"/>
        </w:rPr>
        <w:t>冬罢︽扳﹀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垂稗︽斑﹀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臂扳︽斑﹀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霸爸︽斑︽昌︽吹涤﹀</w:t>
      </w:r>
      <w:r>
        <w:rPr>
          <w:rFonts w:ascii="BZDBT" w:eastAsia="BZDBT" w:hAnsi="Times New Roman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851452">
        <w:rPr>
          <w:rFonts w:ascii="BZDHT" w:eastAsia="BZDHT" w:hAnsi="Times New Roman" w:hint="eastAsia"/>
          <w:sz w:val="18"/>
          <w:szCs w:val="18"/>
        </w:rPr>
        <w:t>舶爸︽罢佰扳︽惮扳︽卞︽彪搬︽柏︽罢碉扳﹀</w:t>
      </w:r>
      <w:r w:rsidRPr="00851452">
        <w:rPr>
          <w:rFonts w:ascii="BZDHT" w:eastAsia="BZDHT" w:hAnsi="Times New Roman"/>
          <w:sz w:val="18"/>
          <w:szCs w:val="18"/>
        </w:rPr>
        <w:t xml:space="preserve">  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脆︽池︽拜爸︽﹀</w:t>
      </w:r>
      <w:r>
        <w:rPr>
          <w:rFonts w:ascii="BZDBT" w:eastAsia="BZDBT" w:hAnsi="Times New Roman"/>
          <w:sz w:val="18"/>
          <w:szCs w:val="18"/>
        </w:rPr>
        <w:t xml:space="preserve">      </w:t>
      </w:r>
      <w:r>
        <w:rPr>
          <w:rFonts w:ascii="BZDBT" w:eastAsia="BZDBT" w:hAnsi="Times New Roman" w:hint="eastAsia"/>
          <w:sz w:val="18"/>
          <w:szCs w:val="18"/>
        </w:rPr>
        <w:t>春爸︽地扳﹀</w:t>
      </w:r>
      <w:r>
        <w:rPr>
          <w:rFonts w:ascii="BZDBT" w:eastAsia="BZDBT" w:hAnsi="Times New Roman"/>
          <w:sz w:val="18"/>
          <w:szCs w:val="18"/>
        </w:rPr>
        <w:t xml:space="preserve">      </w:t>
      </w:r>
      <w:r>
        <w:rPr>
          <w:rFonts w:ascii="BZDBT" w:eastAsia="BZDBT" w:hAnsi="Times New Roman" w:hint="eastAsia"/>
          <w:sz w:val="18"/>
          <w:szCs w:val="18"/>
        </w:rPr>
        <w:t>闭半︽嫡罢</w:t>
      </w:r>
    </w:p>
    <w:p w:rsidR="002D502C" w:rsidRPr="002C6E30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2C6E30">
        <w:rPr>
          <w:rFonts w:ascii="BZDHT" w:eastAsia="BZDHT" w:hAnsi="Times New Roman" w:hint="eastAsia"/>
          <w:sz w:val="18"/>
          <w:szCs w:val="18"/>
        </w:rPr>
        <w:t>揣办︽春爸︽编︽兵稗︽办︽稗爸︽罢叼邦︽罢︽档拜︽底拜﹀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拜椿︽搬︽搬得︽底拜︽炒﹀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敝拜︽伴班罢邦︽揣办︽春爸︽﹀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倡︽档扳︽揣办︽春爸︽﹀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驳邦︽斑︽揣办︽春爸︽﹀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捕︽扳颁半︽揣办︽春爸︽搬白邦︽雕﹀</w:t>
      </w:r>
      <w:r>
        <w:rPr>
          <w:rFonts w:ascii="BZDBT" w:eastAsia="BZDBT" w:hAnsi="Times New Roman"/>
          <w:sz w:val="18"/>
          <w:szCs w:val="18"/>
        </w:rPr>
        <w:t xml:space="preserve">  </w:t>
      </w:r>
    </w:p>
    <w:p w:rsidR="002D502C" w:rsidRPr="007A1C8A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7A1C8A">
        <w:rPr>
          <w:rFonts w:ascii="BZDHT" w:eastAsia="BZDHT" w:hAnsi="Times New Roman" w:hint="eastAsia"/>
          <w:sz w:val="18"/>
          <w:szCs w:val="18"/>
        </w:rPr>
        <w:t>半爸︽搬得稗︽搬槽拜︽斑敌︽兵稗︽拜爸︽﹀</w:t>
      </w:r>
      <w:r w:rsidRPr="007A1C8A">
        <w:rPr>
          <w:rFonts w:ascii="BZDHT" w:eastAsia="BZDHT" w:hAnsi="Times New Roman"/>
          <w:sz w:val="18"/>
          <w:szCs w:val="18"/>
        </w:rPr>
        <w:t xml:space="preserve">    </w:t>
      </w:r>
      <w:r w:rsidRPr="007A1C8A">
        <w:rPr>
          <w:rFonts w:ascii="BZDHT" w:eastAsia="BZDHT" w:hAnsi="Times New Roman" w:hint="eastAsia"/>
          <w:sz w:val="18"/>
          <w:szCs w:val="18"/>
        </w:rPr>
        <w:t>揣办︽春爸︽编︽兵稗︽罢册邦︽办︽敝拜︽斑半︽罢爸︽底拜﹀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兵稗︽炒︽罢册邦︽宝︽敝拜︽斑半︽罢掸︽捶︽呈︽伴灿罢︽阐稗︽卞︽遍罢邦︽档拜︽办邦︽搬斌办︽扳︽搬斌办︽拜爸︽﹀</w:t>
      </w:r>
      <w:r>
        <w:rPr>
          <w:rFonts w:ascii="BZDBT" w:eastAsia="BZDBT" w:hAnsi="Times New Roman"/>
          <w:sz w:val="18"/>
          <w:szCs w:val="18"/>
        </w:rPr>
        <w:t xml:space="preserve">           </w:t>
      </w:r>
      <w:r>
        <w:rPr>
          <w:rFonts w:ascii="BZDBT" w:eastAsia="BZDBT" w:hAnsi="Times New Roman" w:hint="eastAsia"/>
          <w:sz w:val="18"/>
          <w:szCs w:val="18"/>
        </w:rPr>
        <w:t>笛拜︽惭稗︽冲邦︽搬槽拜︽扳︽搬槽拜︽炒︽翟稗﹀</w:t>
      </w:r>
    </w:p>
    <w:p w:rsidR="002D502C" w:rsidRPr="007A1C8A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7A1C8A">
        <w:rPr>
          <w:rFonts w:ascii="BZDHT" w:eastAsia="BZDHT" w:hAnsi="Times New Roman" w:hint="eastAsia"/>
          <w:sz w:val="18"/>
          <w:szCs w:val="18"/>
        </w:rPr>
        <w:t>揣办︽春爸︽编︽拜充︽拜爸︽揣办︽春爸︽编︽兵稗︽罢册邦︽办︽敝拜︽斑半︽罢爸︽底拜﹀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</w:t>
      </w:r>
      <w:r w:rsidRPr="007C5BB0">
        <w:rPr>
          <w:rFonts w:ascii="BZDHT" w:eastAsia="BZDHT" w:hAnsi="Times New Roman"/>
          <w:sz w:val="18"/>
          <w:szCs w:val="18"/>
        </w:rPr>
        <w:t xml:space="preserve"> </w:t>
      </w:r>
      <w:r w:rsidRPr="007C5BB0">
        <w:rPr>
          <w:rFonts w:ascii="BZDHT" w:eastAsia="BZDHT" w:hAnsi="Times New Roman" w:hint="eastAsia"/>
          <w:sz w:val="18"/>
          <w:szCs w:val="18"/>
        </w:rPr>
        <w:t>揣办︽春爸︽编︽拜充︽呈</w:t>
      </w:r>
      <w:r>
        <w:rPr>
          <w:rFonts w:ascii="BZDBT" w:eastAsia="BZDBT" w:hAnsi="Times New Roman" w:hint="eastAsia"/>
          <w:sz w:val="18"/>
          <w:szCs w:val="18"/>
        </w:rPr>
        <w:t>︽拜充︽拜爸︽拜充︽白稗︽罢册邦︽阐稗︽稗扳︽罢稗邦︽罢得︽败︽拜拜︽斑敌︽敝拜︽斑半︽底拜︽斑︽般扳︽扳︽罢豺罢邦︽炒︽罢册邦︽敝拜︽惨邦︽宝︽波︽稗邦︽脆︽伴扯︽搬敌︽敝拜︽斑半︽粹拜︽踩邦︽笛拜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惭稗︽冲敌︽波︽稗邦︽搬槽拜︽斑︽得罢︽翟稗﹀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 w:rsidRPr="007C5BB0">
        <w:rPr>
          <w:rFonts w:ascii="BZDHT" w:eastAsia="BZDHT" w:hAnsi="Times New Roman" w:hint="eastAsia"/>
          <w:sz w:val="18"/>
          <w:szCs w:val="18"/>
        </w:rPr>
        <w:t>揣办︽春爸︽编︽兵稗︽呈︽</w:t>
      </w:r>
      <w:r>
        <w:rPr>
          <w:rFonts w:ascii="BZDBT" w:eastAsia="BZDBT" w:hAnsi="Times New Roman" w:hint="eastAsia"/>
          <w:sz w:val="18"/>
          <w:szCs w:val="18"/>
        </w:rPr>
        <w:t>拜捕邦︽冲︽炒敌︽底稗︽佰稗︽秤扳邦︽伴灿罢︽阐稗︽卞︽扳颁扳邦︽柴︽罢稗邦︽党办︽办邦︽搬斌办︽柴︽笛拜︽惭稗︽冲敌︽波︽稗邦︽惭邦︽揣办︽吵︽春爸︽搬敌︽搬擦罢邦︽斑︽搬槽拜︽斑︽得罢︽翟稗︽斑敌︽敝拜︽斑半︽底拜﹀</w:t>
      </w:r>
    </w:p>
    <w:p w:rsidR="002D502C" w:rsidRPr="00311068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311068">
        <w:rPr>
          <w:rFonts w:ascii="BZDHT" w:eastAsia="BZDHT" w:hAnsi="Times New Roman" w:hint="eastAsia"/>
          <w:sz w:val="18"/>
          <w:szCs w:val="18"/>
        </w:rPr>
        <w:t>倡︽档扳︽揣办︽春爸︽拜爸︽倡︽档扳︽拜充︽罢册邦︽办︽敝拜︽斑半︽罢爸︽底拜﹀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</w:t>
      </w:r>
      <w:r w:rsidRPr="007C5BB0">
        <w:rPr>
          <w:rFonts w:ascii="BZDHT" w:eastAsia="BZDHT" w:hAnsi="Times New Roman"/>
          <w:sz w:val="18"/>
          <w:szCs w:val="18"/>
        </w:rPr>
        <w:t xml:space="preserve">  </w:t>
      </w:r>
      <w:r w:rsidRPr="007C5BB0">
        <w:rPr>
          <w:rFonts w:ascii="BZDHT" w:eastAsia="BZDHT" w:hAnsi="Times New Roman" w:hint="eastAsia"/>
          <w:sz w:val="18"/>
          <w:szCs w:val="18"/>
        </w:rPr>
        <w:t>倡︽档扳︽揣办︽春爸︽呈﹀</w:t>
      </w:r>
      <w:r w:rsidRPr="007C5BB0">
        <w:rPr>
          <w:rFonts w:ascii="BZDHT" w:eastAsia="BZDHT" w:hAnsi="Times New Roman"/>
          <w:sz w:val="18"/>
          <w:szCs w:val="18"/>
        </w:rPr>
        <w:t xml:space="preserve"> </w:t>
      </w:r>
      <w:r>
        <w:rPr>
          <w:rFonts w:ascii="BZDBT" w:eastAsia="BZDBT" w:hAnsi="Times New Roman"/>
          <w:sz w:val="18"/>
          <w:szCs w:val="18"/>
        </w:rPr>
        <w:t xml:space="preserve"> </w:t>
      </w:r>
      <w:r>
        <w:rPr>
          <w:rFonts w:ascii="BZDBT" w:eastAsia="BZDBT" w:hAnsi="Times New Roman" w:hint="eastAsia"/>
          <w:sz w:val="18"/>
          <w:szCs w:val="18"/>
        </w:rPr>
        <w:t>拜充︽白稗︽炒敌︽敝拜︽斑半︽敞稗︽斑敌︽调拜︽吵︽敝拜︽惨邦︽炒︽拜罢︽办︽倡︽档扳︽蹬邦︽笛拜︽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宝邦︽搬槽拜︽斑︽得罢︽拜爸︽﹀</w:t>
      </w:r>
      <w:r>
        <w:rPr>
          <w:rFonts w:ascii="BZDBT" w:eastAsia="BZDBT" w:hAnsi="Times New Roman"/>
          <w:sz w:val="18"/>
          <w:szCs w:val="18"/>
        </w:rPr>
        <w:t xml:space="preserve">   </w:t>
      </w:r>
      <w:r w:rsidRPr="007C5BB0">
        <w:rPr>
          <w:rFonts w:ascii="BZDHT" w:eastAsia="BZDHT" w:hAnsi="Times New Roman" w:hint="eastAsia"/>
          <w:sz w:val="18"/>
          <w:szCs w:val="18"/>
        </w:rPr>
        <w:t>倡︽档扳︽卞︽拜充︽呈﹀</w:t>
      </w:r>
      <w:r>
        <w:rPr>
          <w:rFonts w:ascii="BZDBT" w:eastAsia="BZDBT" w:hAnsi="Times New Roman"/>
          <w:sz w:val="18"/>
          <w:szCs w:val="18"/>
        </w:rPr>
        <w:t xml:space="preserve">   </w:t>
      </w:r>
      <w:r>
        <w:rPr>
          <w:rFonts w:ascii="BZDBT" w:eastAsia="BZDBT" w:hAnsi="Times New Roman" w:hint="eastAsia"/>
          <w:sz w:val="18"/>
          <w:szCs w:val="18"/>
        </w:rPr>
        <w:t>拜充︽拜爸︽拜充︽白稗︽罢册邦︽宝︽敝拜︽惨邦︽靛稗︽拆︽伴扯︽搬邦︽拜充︽拜爸︽拜充︽白稗︽罢爸︽翟稗︽捕邦︽搬等爸︽扳︽乘邦︽斑半︽倡︽档扳︽吵︽辨半︽斑敌︽秤扳︽斑敌︽波︽稗邦︽车稗︽扳档稗︽斑半︽椿拜︽斑︽得罢︽翟稗﹀</w:t>
      </w:r>
    </w:p>
    <w:p w:rsidR="002D502C" w:rsidRPr="003A0D65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3A0D65">
        <w:rPr>
          <w:rFonts w:ascii="BZDHT" w:eastAsia="BZDHT" w:hAnsi="Times New Roman" w:hint="eastAsia"/>
          <w:sz w:val="18"/>
          <w:szCs w:val="18"/>
        </w:rPr>
        <w:t>罢爸︽伴扯︽得罢︽办︽半搬︽颤罢︽编︽兵稗︽瞪半﹀</w:t>
      </w:r>
    </w:p>
    <w:p w:rsidR="002D502C" w:rsidRDefault="002D502C" w:rsidP="005C5CE5">
      <w:pPr>
        <w:spacing w:line="520" w:lineRule="exact"/>
        <w:rPr>
          <w:rFonts w:ascii="BZDBT" w:eastAsia="BZDBT" w:hAnsi="Times New Roman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</w:t>
      </w:r>
      <w:r>
        <w:rPr>
          <w:rFonts w:ascii="BZDBT" w:eastAsia="BZDBT" w:hAnsi="Times New Roman" w:hint="eastAsia"/>
          <w:sz w:val="18"/>
          <w:szCs w:val="18"/>
        </w:rPr>
        <w:t>叼扳邦︽拜爸︽忱稗︽斑伴扳︽叼扳邦︽粹拜︽宝︽敝拜︽惨邦︽拜捕邦︽底拜︽灿︽昌半︽罢稗邦︽斑︽炒︽办邦︽秤扳︽斑︽罢扮稗︽吵︽膊︽搬佰罢邦︽斑敌︽半搬︽颤罢︽罢邦办︽椿拜︽宝︽伯︽拜爸︽忱稗︽斑︽得罢︽办︽瞪半﹀</w:t>
      </w:r>
    </w:p>
    <w:p w:rsidR="002D502C" w:rsidRPr="00032714" w:rsidRDefault="002D502C" w:rsidP="005C5CE5">
      <w:pPr>
        <w:spacing w:line="520" w:lineRule="exact"/>
        <w:rPr>
          <w:rFonts w:ascii="BZDHT" w:eastAsia="BZDHT" w:hAnsi="Times New Roman"/>
          <w:sz w:val="18"/>
          <w:szCs w:val="18"/>
        </w:rPr>
      </w:pPr>
      <w:r w:rsidRPr="00032714">
        <w:rPr>
          <w:rFonts w:ascii="BZDHT" w:eastAsia="BZDHT" w:hAnsi="Times New Roman" w:hint="eastAsia"/>
          <w:sz w:val="18"/>
          <w:szCs w:val="18"/>
        </w:rPr>
        <w:t>半搬︽颤罢邦︽罢邦办︽椿拜︽宝︽伯︽罢︽档拜︽底拜﹀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Times New Roman" w:hint="eastAsia"/>
          <w:sz w:val="18"/>
          <w:szCs w:val="18"/>
        </w:rPr>
        <w:t>办稗︽吵﹀</w:t>
      </w:r>
      <w:r>
        <w:rPr>
          <w:rFonts w:ascii="BZDBT" w:eastAsia="BZDBT" w:hAnsi="Times New Roman"/>
          <w:sz w:val="18"/>
          <w:szCs w:val="18"/>
        </w:rPr>
        <w:t xml:space="preserve">  </w:t>
      </w:r>
      <w:r w:rsidRPr="003A0D65">
        <w:rPr>
          <w:rFonts w:ascii="BZDHT" w:eastAsia="BZDHT" w:hAnsi="宋体" w:cs="宋体" w:hint="eastAsia"/>
          <w:sz w:val="18"/>
          <w:szCs w:val="18"/>
        </w:rPr>
        <w:t>《挡罢︽兵稗︽地罢︽波︽》</w:t>
      </w:r>
      <w:r>
        <w:rPr>
          <w:rFonts w:ascii="BZDBT" w:eastAsia="BZDBT" w:hAnsi="宋体" w:cs="宋体" w:hint="eastAsia"/>
          <w:sz w:val="18"/>
          <w:szCs w:val="18"/>
        </w:rPr>
        <w:t>办邦﹀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半搬︽颤罢︽伯︽呈︽拜贬︽底拜︽炒﹀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碴扳︽拜爸︽车罢邦︽拜爸︽驳邦︽拜爸︽伴扯﹀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颤罢︽拜爸︽脆稗︽稗扳︽财邦︽扳︽翟稗﹀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灿︽昌半︽脆稗︽拜爸︽搬得稗︽伯︽搬白邦﹀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伴巢︽秤扳邦︽半搬︽颤罢︽罢邦办︽椿拜︽办邦﹀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扳党爸邦︽罢邦办︽伯︽拜爸︽脆︽伴扯︽涤﹀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蹬邦︽罢碉爸邦︽雕﹀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200422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200422">
        <w:rPr>
          <w:rFonts w:ascii="BZDHT" w:eastAsia="BZDHT" w:hAnsi="宋体" w:cs="宋体" w:hint="eastAsia"/>
          <w:sz w:val="18"/>
          <w:szCs w:val="18"/>
        </w:rPr>
        <w:t>糙邦︽伴苍罢︽翟︽扁︽秤扳邦︽拜便邦︽斑︽财︽传半︽脆爸︽罢得敌︽翟︽扁敌︽糙邦︽碉︽伴苍罢︽斑︽翟稗﹀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翟︽扁敌︽闭爸邦︽稗邦︽脆爸︽拜春爸︽搬半︽锤︽搬敌︽传半︽的罢邦︽斑︽拜爸︽﹀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脆爸︽编︽闭爸邦︽稗邦︽挡罢︽拜春爸︽厂︽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搬槽拜︽锤敌︽车稗︽敞稗︽传半︽伴苍罢︽斑︽翟稗﹀</w:t>
      </w:r>
      <w:r>
        <w:rPr>
          <w:rFonts w:ascii="BZDBT" w:eastAsia="BZDBT" w:hAnsi="宋体" w:cs="宋体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</w:p>
    <w:p w:rsidR="002D502C" w:rsidRPr="00A64D04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A64D04">
        <w:rPr>
          <w:rFonts w:ascii="BZDHT" w:eastAsia="BZDHT" w:hAnsi="宋体" w:cs="宋体" w:hint="eastAsia"/>
          <w:sz w:val="18"/>
          <w:szCs w:val="18"/>
        </w:rPr>
        <w:t>脆爸︽拜爸︽挡罢︽编︽扳颁稗︽册拜︽雕︽雕半︽淳邦︽糙邦︽拜充半︽搬槽拜︽第︽灯罢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脆爸︽编扳颁稗︽册拜﹀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车稗︽卞︽捕︽捶︽般扳︽敞稗︽斑敌︽伯︽炒﹀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脆爸︽挡罢︽翟︽扁︽罢碉扳︽吵︽喘︽搬敌︽脆爸︽编︽扳颁稗︽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册拜﹀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拜充半︽搬槽拜︽呈﹀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稗扳︽扳霸伴﹀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储稗︽斑﹀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昌︽吹﹀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挡罢︽编︽扳颁稗︽册拜﹀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车稗︽卞︽捕︽捶︽拜爸︽炒︽翟︽敝拜︽斑半︽敞稗︽斑︽脆爸︽挡罢︽翟︽扁︽罢碉扳︽吵︽喘︽搬敌︽挡罢︽编︽扳颁稗︽册拜﹀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拜充半︽搬槽拜︽呈﹀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稗扳︽扳霸伴︽才稗︽冲﹀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储稗︽斑︽拜坝半︽冲︽昌︽吹涤﹀</w:t>
      </w:r>
    </w:p>
    <w:p w:rsidR="002D502C" w:rsidRPr="008E44A0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8E44A0">
        <w:rPr>
          <w:rFonts w:ascii="BZDHT" w:eastAsia="BZDHT" w:hAnsi="宋体" w:cs="宋体" w:hint="eastAsia"/>
          <w:sz w:val="18"/>
          <w:szCs w:val="18"/>
        </w:rPr>
        <w:t>罢爸︽伴扯︽得罢︽办︽摆扳邦︽忱稗︽卞︽兵稗︽瞪半﹀</w:t>
      </w:r>
      <w:r w:rsidRPr="008E44A0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钵罢︽斑︽拜爸︽拜罢伴︽搬︽办︽雕罢邦︽斑敌︽摆扳邦︽搬兵拜︽冲︽罢爸︽蒂爸︽编︽秤扳︽伴辨半︽扳档稗︽斑半︽椿拜︽斑敌︽挡罢︽兵稗︽得罢︽办︽摆扳邦︽忱稗︽卞︽兵稗︽蹬邦︽搬槽拜﹀</w:t>
      </w:r>
    </w:p>
    <w:p w:rsidR="002D502C" w:rsidRPr="008E44A0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8E44A0">
        <w:rPr>
          <w:rFonts w:ascii="BZDHT" w:eastAsia="BZDHT" w:hAnsi="宋体" w:cs="宋体" w:hint="eastAsia"/>
          <w:sz w:val="18"/>
          <w:szCs w:val="18"/>
        </w:rPr>
        <w:t>摆扳邦︽忱稗︽兵稗︽办︽拜椿︽稗︽罢︽档拜︽底拜﹀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挡罢︽兵稗︽地罢︽波︽办邦﹀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拜椿︽稗︽秤扳︽斑︽搬兵拜︽翟稗︽柴﹀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钵罢︽拜爸︽扯罢︽垫办︽拜斑伴︽搬︽拜爸︽﹀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   </w:t>
      </w:r>
      <w:r>
        <w:rPr>
          <w:rFonts w:ascii="BZDBT" w:eastAsia="BZDBT" w:hAnsi="宋体" w:cs="宋体" w:hint="eastAsia"/>
          <w:sz w:val="18"/>
          <w:szCs w:val="18"/>
        </w:rPr>
        <w:t>搽爸︽糙︽脆︽城罢︽搬扮拜︽罢拜︽拜爸︽﹀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搭拜︽春爸︽拜爸︽呈︽伴灿罢邦︽蒂爸︽捕︽﹀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</w:p>
    <w:p w:rsidR="002D502C" w:rsidRPr="00F03D38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F03D38">
        <w:rPr>
          <w:rFonts w:ascii="BZDHT" w:eastAsia="BZDHT" w:hAnsi="宋体" w:cs="宋体" w:hint="eastAsia"/>
          <w:sz w:val="18"/>
          <w:szCs w:val="18"/>
        </w:rPr>
        <w:t>吵邦︽罢碉扳︽卞︽秤扳︽罢扮罢︽搬绊拜︽斑︽办邦︽吵邦︽罢碉扳︽蹬邦︽斑︽呈︽罢爸︽编︽厂爸︽稗邦︽拜椿︽搬︽伴椿拜︽斑︽</w:t>
      </w:r>
      <w:r>
        <w:rPr>
          <w:rFonts w:ascii="BZDHT" w:eastAsia="BZDHT" w:hAnsi="宋体" w:cs="宋体"/>
          <w:sz w:val="18"/>
          <w:szCs w:val="18"/>
        </w:rPr>
        <w:t xml:space="preserve"> </w:t>
      </w:r>
      <w:r w:rsidRPr="00F03D38">
        <w:rPr>
          <w:rFonts w:ascii="BZDHT" w:eastAsia="BZDHT" w:hAnsi="宋体" w:cs="宋体" w:hint="eastAsia"/>
          <w:sz w:val="18"/>
          <w:szCs w:val="18"/>
        </w:rPr>
        <w:t>翟稗﹀</w:t>
      </w:r>
      <w:r w:rsidRPr="00F03D38">
        <w:rPr>
          <w:rFonts w:ascii="BZDHT" w:eastAsia="BZDHT" w:hAnsi="宋体" w:cs="宋体"/>
          <w:sz w:val="18"/>
          <w:szCs w:val="18"/>
        </w:rPr>
        <w:t xml:space="preserve">   </w:t>
      </w:r>
      <w:r>
        <w:rPr>
          <w:rFonts w:ascii="BZDHT" w:eastAsia="BZDHT" w:hAnsi="宋体" w:cs="宋体"/>
          <w:sz w:val="18"/>
          <w:szCs w:val="18"/>
        </w:rPr>
        <w:t xml:space="preserve">       </w:t>
      </w:r>
      <w:r w:rsidRPr="00F03D38">
        <w:rPr>
          <w:rFonts w:ascii="BZDHT" w:eastAsia="BZDHT" w:hAnsi="宋体" w:cs="宋体" w:hint="eastAsia"/>
          <w:sz w:val="18"/>
          <w:szCs w:val="18"/>
        </w:rPr>
        <w:t>吵邦︽罢碉扳︽蹬邦︽斑︽呈︽灿︽昌半︽捕邦︽伴刀稗︽拜便邦﹀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吵邦︽罢碉扳︽蹬邦︽斑︽呈︽锤︽挡罢︽编︽厂爸︽稗邦︽拜椿︽搬︽伴椿拜︽财爸︽﹀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炒︽瓣爸︽椿拜︽斑︽冲︽罢扮稗︽拜爸︽拜捕邦︽碉︽伴蠢办︽扳︽伴蠢办︽灿︽昌半︽翟稗︽瓣爸︽蒂爸︽锤︽搬︽罢爸︽得罢︽锤邦︽登稗︽敞稗︽斑敌︽挡罢︽办︽伴拜邦︽斑︽拜爸︽﹀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锤︽搬︽罢爸︽得罢︽锤︽伴辨半︽敞稗︽斑敌︽挡罢︽办︽扳︽涤爸邦︽斑︽拜爸︽﹀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锤︽搬︽罢爸︽得罢︽椿拜︽搬得稗︽斑︽敞稗︽斑敌︽挡罢︽办︽拜︽昌︽搬︽蹬邦︽搬槽拜︽锤敌︽波︽稗邦︽搬佰罢邦︽斑︽翟稗﹀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</w:p>
    <w:p w:rsidR="002D502C" w:rsidRPr="005039D3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5039D3">
        <w:rPr>
          <w:rFonts w:ascii="BZDHT" w:eastAsia="BZDHT" w:hAnsi="宋体" w:cs="宋体" w:hint="eastAsia"/>
          <w:sz w:val="18"/>
          <w:szCs w:val="18"/>
        </w:rPr>
        <w:t>吵邦︽罢碉扳︽雏半︽搬佰爸︽搬︽蹬邦︽搬槽拜︽车稗︽财﹀</w:t>
      </w:r>
      <w:r w:rsidRPr="005039D3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Pr="00F03D38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才稗︽伴苍罢︽布︽办邦︽靛稗︽拆︽淬︽扳︽翟罢︽揣拜︽﹀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罢扮稗︽搬得邦︽吵邦︽罢碉扳︽卞︽秤扳︽罢扮罢︽敞稗︽卞︽底拜︽斑邦︽扳爸︽惭︽搬敌︽拜搬爸︽编邦︽吵邦︽罢碉扳︽雏半︽搬佰爸︽搬︽蹬邦︽搬槽拜﹀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891ABE">
        <w:rPr>
          <w:rFonts w:ascii="BZDHT" w:eastAsia="BZDHT" w:hAnsi="宋体" w:cs="宋体" w:hint="eastAsia"/>
          <w:sz w:val="18"/>
          <w:szCs w:val="18"/>
        </w:rPr>
        <w:t>胆︽挡罢</w:t>
      </w:r>
      <w:r w:rsidRPr="00891ABE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锤︽挡罢︽扳︽呈爸︽椿拜︽斑︽淬︽翟邦︽伴揣办﹀﹀</w:t>
      </w:r>
      <w:r>
        <w:rPr>
          <w:rFonts w:ascii="BZDBT" w:eastAsia="BZDBT" w:hAnsi="宋体" w:cs="宋体"/>
          <w:sz w:val="18"/>
          <w:szCs w:val="18"/>
        </w:rPr>
        <w:t xml:space="preserve">          </w:t>
      </w:r>
      <w:r>
        <w:rPr>
          <w:rFonts w:ascii="BZDBT" w:eastAsia="BZDBT" w:hAnsi="宋体" w:cs="宋体" w:hint="eastAsia"/>
          <w:sz w:val="18"/>
          <w:szCs w:val="18"/>
        </w:rPr>
        <w:t>斑︽橙︽办邦︽罢扮稗︽伴拜邦︽挡罢︽穿︽翟邦︽伴揣办﹀﹀</w:t>
      </w:r>
    </w:p>
    <w:p w:rsidR="002D502C" w:rsidRDefault="002D502C" w:rsidP="005C5CE5">
      <w:pPr>
        <w:spacing w:line="520" w:lineRule="exact"/>
        <w:ind w:firstLineChars="450" w:firstLine="3168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伯︽罢拜爸邦︽败︽拜拜︽扳便︽白稗︽粹拜︽驳邦︽办﹀﹀</w:t>
      </w:r>
      <w:r>
        <w:rPr>
          <w:rFonts w:ascii="BZDBT" w:eastAsia="BZDBT" w:hAnsi="宋体" w:cs="宋体"/>
          <w:sz w:val="18"/>
          <w:szCs w:val="18"/>
        </w:rPr>
        <w:t xml:space="preserve">      </w:t>
      </w:r>
      <w:r>
        <w:rPr>
          <w:rFonts w:ascii="BZDBT" w:eastAsia="BZDBT" w:hAnsi="宋体" w:cs="宋体" w:hint="eastAsia"/>
          <w:sz w:val="18"/>
          <w:szCs w:val="18"/>
        </w:rPr>
        <w:t>搬槽拜︽搬炒半︽椿拜︽挡罢︽扳︽呈爸︽伴辨半︽瓣爸︽刁拜﹀﹀</w:t>
      </w:r>
    </w:p>
    <w:p w:rsidR="002D502C" w:rsidRPr="00891ABE" w:rsidRDefault="002D502C" w:rsidP="005C5CE5">
      <w:pPr>
        <w:spacing w:line="520" w:lineRule="exact"/>
        <w:ind w:firstLineChars="450" w:firstLine="3168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扳车半︽稗︽斑︽橙︽办邦︽罢扮稗︽伴揣办︽罢碉扳︽淬﹀﹀</w:t>
      </w:r>
    </w:p>
    <w:p w:rsidR="002D502C" w:rsidRPr="00D454E9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D454E9">
        <w:rPr>
          <w:rFonts w:ascii="BZDHT" w:eastAsia="BZDHT" w:hAnsi="宋体" w:cs="宋体" w:hint="eastAsia"/>
          <w:sz w:val="18"/>
          <w:szCs w:val="18"/>
        </w:rPr>
        <w:t>吵邦︽罢碉扳︽雏半︽搬佰爸︽搬敌︽锤︽挡罢︽办︽唱稗︽淬爸︽编︽敝拜︽惨邦︽罢爸︽底拜﹀</w:t>
      </w:r>
      <w:r w:rsidRPr="00D454E9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炒半︽扳便︽白稗︽卞︽地罢邦︽罢佰稗︽稗邦︽粹拜︽车﹀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bookmarkStart w:id="0" w:name="_GoBack"/>
      <w:bookmarkEnd w:id="0"/>
    </w:p>
    <w:p w:rsidR="002D502C" w:rsidRPr="00D454E9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D454E9">
        <w:rPr>
          <w:rFonts w:ascii="BZDHT" w:eastAsia="BZDHT" w:hAnsi="宋体" w:cs="宋体" w:hint="eastAsia"/>
          <w:sz w:val="18"/>
          <w:szCs w:val="18"/>
        </w:rPr>
        <w:t>吵邦︽罢碉扳︽椿︽唇罢︽斑︽蹬邦︽搬槽拜︽拜便邦︽车稗︽财﹀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才稗︽伴苍罢︽布︽办邦︽搬︽翟罢︽椿︽唇罢︽拆︽喘︽厂︽吵邦︽罢碉扳︽卞︽秤扳︽罢扮罢︽搬长稗︽卞︽底拜︽斑邦︽吵邦︽罢碉扳︽椿︽唇罢︽斑︽蹬邦︽搬槽拜﹀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077D22">
        <w:rPr>
          <w:rFonts w:ascii="BZDHT" w:eastAsia="BZDHT" w:hAnsi="宋体" w:cs="宋体" w:hint="eastAsia"/>
          <w:sz w:val="18"/>
          <w:szCs w:val="18"/>
        </w:rPr>
        <w:t>胆︽挡罢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锤︽挡罢︽穿︽翟邦︽伴揣办︽办︽伴拜邦︽斑伴爸︽炒﹀﹀</w:t>
      </w:r>
      <w:r>
        <w:rPr>
          <w:rFonts w:ascii="BZDBT" w:eastAsia="BZDBT" w:hAnsi="宋体" w:cs="宋体"/>
          <w:sz w:val="18"/>
          <w:szCs w:val="18"/>
        </w:rPr>
        <w:t xml:space="preserve">      </w:t>
      </w:r>
      <w:r>
        <w:rPr>
          <w:rFonts w:ascii="BZDBT" w:eastAsia="BZDBT" w:hAnsi="宋体" w:cs="宋体" w:hint="eastAsia"/>
          <w:sz w:val="18"/>
          <w:szCs w:val="18"/>
        </w:rPr>
        <w:t>椿拜︽挡罢︽班办︽惭半︽伴揣办︽粹拜︽白稗︽吵︽驳邦﹀﹀</w:t>
      </w:r>
    </w:p>
    <w:p w:rsidR="002D502C" w:rsidRPr="00077D22" w:rsidRDefault="002D502C" w:rsidP="005C5CE5">
      <w:pPr>
        <w:spacing w:line="520" w:lineRule="exact"/>
        <w:ind w:firstLineChars="400" w:firstLine="3168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泵搬邦︽伴罢半︽伴拜邦︽迸办︽糙邦︽伴苍罢︽邦︽惫爸︽编邦唰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挡罢︽乘邦︽敞稗︽办︽扳便︽白稗︽扳爸︽搬敌︽橙﹀﹀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A1EEA">
        <w:rPr>
          <w:rFonts w:ascii="BZDHT" w:eastAsia="BZDHT" w:hAnsi="宋体" w:cs="宋体" w:hint="eastAsia"/>
          <w:sz w:val="18"/>
          <w:szCs w:val="18"/>
        </w:rPr>
        <w:t>吵邦︽罢碉扳︽椿︽唇罢︽斑敌︽敝拜︽惨邦﹀</w:t>
      </w:r>
      <w:r w:rsidRPr="006A1EEA">
        <w:rPr>
          <w:rFonts w:ascii="BZDHT" w:eastAsia="BZDH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锤︽挡罢︽拜爸︽伴拜邦︽挡罢︽罢册邦︽坝半︽才稗︽伴苍罢︽穿︽搬︽翟罢︽编︽伴揣办︽底拜︽斑︽拜爸︽﹀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椿拜︽挡罢︽班办︽惭半︽办︽伴揣办︽粹拜︽斑︽拜爸︽伴揣办︽底拜︽斑︽罢册邦︽拜爸︽﹀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泵搬邦︽伴罢半︽伴拜邦︽斑半︽糙邦︽伴苍罢︽邦︽惫爸︽粗半︽搬邦︽伴拜邦︽斑︽敞稗︽乘邦︽斑﹀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脆爸︽罢得︽办︽扳便︽白稗︽扳爸︽搬敌︽吵邦︽罢碉扳︽呈︽吵邦︽罢碉扳︽椿︽唇罢︽斑︽瞪半︽搬︽搬白邦︽雕﹀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D53D59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D53D59">
        <w:rPr>
          <w:rFonts w:ascii="BZDHT" w:eastAsia="BZDHT" w:hAnsi="宋体" w:cs="宋体" w:hint="eastAsia"/>
          <w:sz w:val="18"/>
          <w:szCs w:val="18"/>
        </w:rPr>
        <w:t>财︽得罢︽办︽吵邦︽罢碉扳︽超半︽吹︽搬︽蹬邦︽搬槽拜﹀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吵邦︽罢碉扳︽雏半︽搬佰爸︽搬︽拜爸︽椿︽唇罢︽斑︽罢册邦︽碉︽扳︽伴吵邦︽斑敌︽败半︽超半︽卞︽吵邦︽罢碉扳︽秤扳邦︽罢财罢︽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拆︽搬城邦︽斑邦︽稗︽吵邦︽罢碉扳︽超半︽吹︽搬︽蹬邦︽搬槽拜﹀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ind w:left="31680" w:hangingChars="400" w:firstLine="31680"/>
        <w:rPr>
          <w:rFonts w:ascii="BZDBT" w:eastAsia="BZDBT" w:hAnsi="宋体" w:cs="宋体"/>
          <w:sz w:val="18"/>
          <w:szCs w:val="18"/>
        </w:rPr>
      </w:pPr>
      <w:r w:rsidRPr="003032B3">
        <w:rPr>
          <w:rFonts w:ascii="BZDHT" w:eastAsia="BZDHT" w:hAnsi="宋体" w:cs="宋体" w:hint="eastAsia"/>
          <w:sz w:val="18"/>
          <w:szCs w:val="18"/>
        </w:rPr>
        <w:t>胆︽挡罢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罢爸︽得罢︽吵邦︽罢碉扳︽挡罢︽办︽伴揣办︽粹拜︽拜爸︽﹀﹀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底拜︽饱爸︽伴揣办︽翟罢︽罢财罢︽办邦︽伴辨半︽粹拜︽拜爸︽﹀﹀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伴辨半︽瓣爸︽雏︽拜爸︽椿︽唇罢︽罢册邦︽冲︽办﹀﹀</w:t>
      </w:r>
      <w:r>
        <w:rPr>
          <w:rFonts w:ascii="BZDBT" w:eastAsia="BZDBT" w:hAnsi="宋体" w:cs="宋体"/>
          <w:sz w:val="18"/>
          <w:szCs w:val="18"/>
        </w:rPr>
        <w:t xml:space="preserve">             </w:t>
      </w:r>
      <w:r>
        <w:rPr>
          <w:rFonts w:ascii="BZDBT" w:eastAsia="BZDBT" w:hAnsi="宋体" w:cs="宋体" w:hint="eastAsia"/>
          <w:sz w:val="18"/>
          <w:szCs w:val="18"/>
        </w:rPr>
        <w:t>脆︽扳唱稗︽斑︽呈︽超半︽吹︽搬︽蹬邦︽搬槽拜﹀﹀</w:t>
      </w:r>
    </w:p>
    <w:p w:rsidR="002D502C" w:rsidRPr="00E131C5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吵邦︽罢碉扳︽超半︽吹︽搬︽办︽敝拜︽惨邦︽罢爸︽罢爸︽拜罢︽底拜﹀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敝拜︽惨邦︽罢碉扳︽底拜︽斑︽厂﹀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/>
          <w:sz w:val="18"/>
          <w:szCs w:val="18"/>
        </w:rPr>
        <w:t xml:space="preserve">1 </w:t>
      </w:r>
      <w:r>
        <w:rPr>
          <w:rFonts w:ascii="BZDBT" w:eastAsia="BZDBT" w:hAnsi="宋体" w:cs="宋体" w:hint="eastAsia"/>
          <w:sz w:val="18"/>
          <w:szCs w:val="18"/>
        </w:rPr>
        <w:t>锤︽挡罢︽罢爸︽瓣爸︽蒂爸︽搬︽得罢︽办︽吵邦︽罢碉扳︽卞︽挡罢︽橙搬︽稗爸︽吵︽伴揣办︽罢财罢︽饱爸︽粹拜︽斑﹀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/>
          <w:sz w:val="18"/>
          <w:szCs w:val="18"/>
        </w:rPr>
        <w:t xml:space="preserve">2 </w:t>
      </w:r>
      <w:r>
        <w:rPr>
          <w:rFonts w:ascii="BZDBT" w:eastAsia="BZDBT" w:hAnsi="宋体" w:cs="宋体" w:hint="eastAsia"/>
          <w:sz w:val="18"/>
          <w:szCs w:val="18"/>
        </w:rPr>
        <w:t>伴揣办︽底拜︽饱爸︽伴揣办︽翟罢︽罢财罢︽炽︽炒︽半爸︽办邦︽罢扮稗︽吵︽脆︽伴辨半︽搬﹀</w:t>
      </w:r>
    </w:p>
    <w:p w:rsidR="002D502C" w:rsidRDefault="002D502C" w:rsidP="005C5CE5">
      <w:pPr>
        <w:spacing w:line="520" w:lineRule="exact"/>
        <w:ind w:left="31680" w:hangingChars="50" w:firstLine="3168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/>
          <w:sz w:val="18"/>
          <w:szCs w:val="18"/>
        </w:rPr>
        <w:t xml:space="preserve">3 </w:t>
      </w:r>
      <w:r>
        <w:rPr>
          <w:rFonts w:ascii="BZDBT" w:eastAsia="BZDBT" w:hAnsi="宋体" w:cs="宋体" w:hint="eastAsia"/>
          <w:sz w:val="18"/>
          <w:szCs w:val="18"/>
        </w:rPr>
        <w:t>罢办︽柴︽伴揣办︽翟罢︽池︽档罢邦︽碉︽伴辨半︽瓣爸︽炒敌︽伴辨半︽党办︽雏︽拜爸︽椿︽唇罢︽罢册邦︽宝︽伴辨半︽搬敌︽扳颁稗︽册拜︽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拜爸︽脆︽扳唱稗︽斑︽搬白邦︽雕﹀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3032B3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3032B3">
        <w:rPr>
          <w:rFonts w:ascii="BZDHT" w:eastAsia="BZDHT" w:hAnsi="宋体" w:cs="宋体" w:hint="eastAsia"/>
          <w:sz w:val="18"/>
          <w:szCs w:val="18"/>
        </w:rPr>
        <w:t>吵邦︽罢碉扳︽扳板拜︽斑敌︽拜便邦︽斑︽罢爸︽翟稗︽稗扳﹀</w:t>
      </w:r>
      <w:r w:rsidRPr="003032B3">
        <w:rPr>
          <w:rFonts w:ascii="BZDHT" w:eastAsia="BZDH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搬拜罢︽罢扮稗︽卞︽拜椿︽搬邦︽扳︽敝搬︽斑敌︽锤︽椿拜︽宝︽伯︽冬罢︽扳︽秤扳邦︽搬城︽搬敌︽传半︽帝﹀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电邦︽锤敌︽扳颁稗︽册拜﹀</w:t>
      </w:r>
      <w:r w:rsidRPr="00E131C5">
        <w:rPr>
          <w:rFonts w:ascii="BZDHT" w:eastAsia="BZDH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雌敌︽嫡办︽吵︽锤︽蒂爸︽搬﹀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电邦︽锤︽办︽拜椿︽稗﹀</w:t>
      </w:r>
      <w:r w:rsidRPr="00E131C5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缠罢︽斑︽拜爸︽拜捕邦︽冲︽罢册邦︽底拜﹀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缠罢︽斑︽办︽拜椿︽稗﹀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翟稗︽斑︽刁拜︽斑敌︽缠罢︽斑︽拜爸︽翟稗︽斑︽脆︽刁拜︽斑敌︽缠罢︽斑︽罢册邦︽底拜﹀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拜捕邦︽冲敌︽扳颁稗︽册拜﹀</w:t>
      </w:r>
      <w:r w:rsidRPr="00E131C5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车稗︽椿拜︽乘邦︽斑﹀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拜捕邦︽冲︽办︽拜椿︽稗﹀</w:t>
      </w:r>
      <w:r w:rsidRPr="00E131C5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罢等罢邦︽拜爸︽电邦︽斑﹀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忱稗︽脆稗︽伴吵︽椿拜︽搬白邦︽罢碉扳︽淬﹀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罢等罢邦︽宝︽扳颁稗︽册拜﹀</w:t>
      </w:r>
      <w:r w:rsidRPr="00E131C5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罢等罢邦︽碉︽蒂爸︽搬﹀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罢等罢邦︽办︽拜椿︽稗﹀</w:t>
      </w:r>
      <w:r w:rsidRPr="00E131C5">
        <w:rPr>
          <w:rFonts w:ascii="BZDHT" w:eastAsia="BZDH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稗爸︽编︽罢等罢邦︽拜爸︽传敌︽罢等罢邦︽罢册邦﹀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稗爸︽编︽罢等罢邦︽办︽拜椿︽稗﹀</w:t>
      </w:r>
      <w:r w:rsidRPr="00E131C5">
        <w:rPr>
          <w:rFonts w:ascii="BZDHT" w:eastAsia="BZDH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脆罢︽拜爸︽池﹀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秤﹀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餐﹀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碘邦︽搬白邦︽宝︽拜搬爸︽冲︽布﹀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E131C5">
        <w:rPr>
          <w:rFonts w:ascii="BZDHT" w:eastAsia="BZDHT" w:hAnsi="宋体" w:cs="宋体" w:hint="eastAsia"/>
          <w:sz w:val="18"/>
          <w:szCs w:val="18"/>
        </w:rPr>
        <w:t>传敌︽罢等罢邦︽办︽拜椿︽稗﹀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罢等罢邦︽拜爸︽伯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撤﹀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帝﹀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第罢︽锤︽雕罢邦︽彼拜︽椿拜︽布涤﹀</w:t>
      </w:r>
      <w:r>
        <w:rPr>
          <w:rFonts w:ascii="BZDBT" w:eastAsia="BZDBT" w:hAnsi="宋体" w:cs="宋体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BA0C91">
        <w:rPr>
          <w:rFonts w:ascii="BZDHT" w:eastAsia="BZDHT" w:hAnsi="宋体" w:cs="宋体" w:hint="eastAsia"/>
          <w:sz w:val="18"/>
          <w:szCs w:val="18"/>
        </w:rPr>
        <w:t>缠罢邦︽办︽拜椿︽稗﹀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缠罢邦︽瓣爸︽拜罢︽拜爸︽缠罢邦︽昌半︽池爸︽﹀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BA0C91">
        <w:rPr>
          <w:rFonts w:ascii="BZDHT" w:eastAsia="BZDHT" w:hAnsi="宋体" w:cs="宋体" w:hint="eastAsia"/>
          <w:sz w:val="18"/>
          <w:szCs w:val="18"/>
        </w:rPr>
        <w:t>缠罢邦︽瓣爸︽拜罢︽办︽拜椿︽稗﹀</w:t>
      </w:r>
      <w:r w:rsidRPr="00BA0C91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伴唇邦︽缠罢邦︽瓣爸︽拜罢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扳︽呆稗︽斑敌︽缠罢邦︽瓣爸︽拜罢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扳︽拜脆罢邦︽斑敌︽缠罢邦︽瓣爸︽拜罢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BA0C91">
        <w:rPr>
          <w:rFonts w:ascii="BZDHT" w:eastAsia="BZDHT" w:hAnsi="宋体" w:cs="宋体" w:hint="eastAsia"/>
          <w:sz w:val="18"/>
          <w:szCs w:val="18"/>
        </w:rPr>
        <w:t>缠罢邦︽昌半︽池爸︽﹀</w:t>
      </w:r>
      <w:r w:rsidRPr="00BA0C91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扳︽彪搬︽斑敌︽缠罢邦︽瓣爸︽拜罢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伴罢办︽搬敌︽缠罢邦︽瓣爸︽拜罢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扳︽驳邦︽斑敌︽缠罢邦︽瓣爸︽拜罢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BA0C91">
        <w:rPr>
          <w:rFonts w:ascii="BZDHT" w:eastAsia="BZDHT" w:hAnsi="宋体" w:cs="宋体" w:hint="eastAsia"/>
          <w:sz w:val="18"/>
          <w:szCs w:val="18"/>
        </w:rPr>
        <w:t>党办︽罢碉扳﹀</w:t>
      </w:r>
      <w:r w:rsidRPr="00BA0C91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串罢邦︽惨邦︽拜爸︽糙邦︽敝搬﹀</w:t>
      </w:r>
      <w:r>
        <w:rPr>
          <w:rFonts w:ascii="BZDBT" w:eastAsia="BZDBT" w:hAnsi="宋体" w:cs="宋体"/>
          <w:sz w:val="18"/>
          <w:szCs w:val="18"/>
        </w:rPr>
        <w:t xml:space="preserve">     </w:t>
      </w:r>
      <w:r>
        <w:rPr>
          <w:rFonts w:ascii="BZDBT" w:eastAsia="BZDBT" w:hAnsi="宋体" w:cs="宋体" w:hint="eastAsia"/>
          <w:sz w:val="18"/>
          <w:szCs w:val="18"/>
        </w:rPr>
        <w:t>衬罢︽敝搬︽搬白邦︽雕﹀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BT" w:eastAsia="BZDBT" w:hAnsi="Dotum" w:cs="宋体" w:hint="eastAsia"/>
          <w:sz w:val="18"/>
          <w:szCs w:val="18"/>
        </w:rPr>
        <w:t>伯︽电邦︽稗︽</w:t>
      </w:r>
      <w:r w:rsidRPr="006F6E97">
        <w:rPr>
          <w:rFonts w:ascii="BZDHT" w:eastAsia="BZDHT" w:hAnsi="Dotum" w:cs="宋体" w:hint="eastAsia"/>
          <w:sz w:val="18"/>
          <w:szCs w:val="18"/>
        </w:rPr>
        <w:t>（车稗︽）</w:t>
      </w:r>
      <w:r>
        <w:rPr>
          <w:rFonts w:ascii="BZDBT" w:eastAsia="BZDBT" w:hAnsi="Dotum" w:cs="宋体" w:hint="eastAsia"/>
          <w:sz w:val="18"/>
          <w:szCs w:val="18"/>
        </w:rPr>
        <w:t>办︽脆︽打爸邦︽斑﹀</w:t>
      </w:r>
      <w:r>
        <w:rPr>
          <w:rFonts w:ascii="BZDBT" w:eastAsia="BZDBT" w:hAnsi="Dotum" w:cs="宋体"/>
          <w:sz w:val="18"/>
          <w:szCs w:val="18"/>
        </w:rPr>
        <w:t xml:space="preserve">                  </w:t>
      </w:r>
      <w:r>
        <w:rPr>
          <w:rFonts w:ascii="BZDBT" w:eastAsia="BZDBT" w:hAnsi="Dotum" w:cs="宋体" w:hint="eastAsia"/>
          <w:sz w:val="18"/>
          <w:szCs w:val="18"/>
        </w:rPr>
        <w:t>扳捕稗︽搬槽拜︽电邦︽稗</w:t>
      </w:r>
      <w:r w:rsidRPr="006F6E97">
        <w:rPr>
          <w:rFonts w:ascii="BZDHT" w:eastAsia="BZDHT" w:hAnsi="Dotum" w:cs="宋体" w:hint="eastAsia"/>
          <w:sz w:val="18"/>
          <w:szCs w:val="18"/>
        </w:rPr>
        <w:t>（脆爸︽）</w:t>
      </w:r>
      <w:r>
        <w:rPr>
          <w:rFonts w:ascii="BZDBT" w:eastAsia="BZDBT" w:hAnsi="Dotum" w:cs="宋体" w:hint="eastAsia"/>
          <w:sz w:val="18"/>
          <w:szCs w:val="18"/>
        </w:rPr>
        <w:t>办︽脆︽打爸邦︽斑﹀</w:t>
      </w:r>
    </w:p>
    <w:p w:rsidR="002D502C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BT" w:eastAsia="BZDBT" w:hAnsi="Dotum" w:cs="宋体" w:hint="eastAsia"/>
          <w:sz w:val="18"/>
          <w:szCs w:val="18"/>
        </w:rPr>
        <w:t>碴稗︽爸罢︽电邦︽稗</w:t>
      </w:r>
      <w:r w:rsidRPr="006F6E97">
        <w:rPr>
          <w:rFonts w:ascii="BZDHT" w:eastAsia="BZDHT" w:hAnsi="Dotum" w:cs="宋体" w:hint="eastAsia"/>
          <w:sz w:val="18"/>
          <w:szCs w:val="18"/>
        </w:rPr>
        <w:t>（挡罢︽兵稗︽）</w:t>
      </w:r>
      <w:r>
        <w:rPr>
          <w:rFonts w:ascii="BZDBT" w:eastAsia="BZDBT" w:hAnsi="Dotum" w:cs="宋体" w:hint="eastAsia"/>
          <w:sz w:val="18"/>
          <w:szCs w:val="18"/>
        </w:rPr>
        <w:t>办︽脆︽打爸邦︽斑﹀</w:t>
      </w:r>
      <w:r>
        <w:rPr>
          <w:rFonts w:ascii="BZDBT" w:eastAsia="BZDBT" w:hAnsi="Dotum" w:cs="宋体"/>
          <w:sz w:val="18"/>
          <w:szCs w:val="18"/>
        </w:rPr>
        <w:t xml:space="preserve">          </w:t>
      </w:r>
      <w:r>
        <w:rPr>
          <w:rFonts w:ascii="BZDBT" w:eastAsia="BZDBT" w:hAnsi="Dotum" w:cs="宋体" w:hint="eastAsia"/>
          <w:sz w:val="18"/>
          <w:szCs w:val="18"/>
        </w:rPr>
        <w:t>橙搬︽蹿半︽电邦︽稗</w:t>
      </w:r>
      <w:r w:rsidRPr="006F6E97">
        <w:rPr>
          <w:rFonts w:ascii="BZDHT" w:eastAsia="BZDHT" w:hAnsi="Dotum" w:cs="宋体" w:hint="eastAsia"/>
          <w:sz w:val="18"/>
          <w:szCs w:val="18"/>
        </w:rPr>
        <w:t>（挡罢邦︽搬白拜︽）</w:t>
      </w:r>
      <w:r>
        <w:rPr>
          <w:rFonts w:ascii="BZDBT" w:eastAsia="BZDBT" w:hAnsi="Dotum" w:cs="宋体" w:hint="eastAsia"/>
          <w:sz w:val="18"/>
          <w:szCs w:val="18"/>
        </w:rPr>
        <w:t>办︽脆︽打爸邦︽斑﹀</w:t>
      </w:r>
    </w:p>
    <w:p w:rsidR="002D502C" w:rsidRPr="00190649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BT" w:eastAsia="BZDBT" w:hAnsi="Dotum" w:cs="宋体" w:hint="eastAsia"/>
          <w:sz w:val="18"/>
          <w:szCs w:val="18"/>
        </w:rPr>
        <w:t>迪邦︽罢半︽电邦︽稗</w:t>
      </w:r>
      <w:r w:rsidRPr="006F6E97">
        <w:rPr>
          <w:rFonts w:ascii="BZDHT" w:eastAsia="BZDHT" w:hAnsi="Dotum" w:cs="宋体" w:hint="eastAsia"/>
          <w:sz w:val="18"/>
          <w:szCs w:val="18"/>
        </w:rPr>
        <w:t>（泵拜︽地罢邦）</w:t>
      </w:r>
      <w:r>
        <w:rPr>
          <w:rFonts w:ascii="BZDBT" w:eastAsia="BZDBT" w:hAnsi="Dotum" w:cs="宋体" w:hint="eastAsia"/>
          <w:sz w:val="18"/>
          <w:szCs w:val="18"/>
        </w:rPr>
        <w:t>办︽脆︽打爸邦︽斑﹀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D168EA">
        <w:rPr>
          <w:rFonts w:ascii="BZDHT" w:eastAsia="BZDHT" w:hAnsi="宋体" w:cs="宋体" w:hint="eastAsia"/>
          <w:sz w:val="18"/>
          <w:szCs w:val="18"/>
        </w:rPr>
        <w:t>罢邦办︽椿拜︽翟︽扁︽秤扳邦︽办︽雏半︽缠罢邦︽宝︽拜椿︽搬</w:t>
      </w:r>
      <w:r>
        <w:rPr>
          <w:rFonts w:ascii="BZDBT" w:eastAsia="BZDBT" w:hAnsi="宋体" w:cs="宋体" w:hint="eastAsia"/>
          <w:sz w:val="18"/>
          <w:szCs w:val="18"/>
        </w:rPr>
        <w:t>（罢碉扳︽）底拜︽斑︽拜爸︽﹀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椿︽唇罢︽拆︽缠罢邦︽宝︽拜椿︽搬︽布︽底拜︽斑︽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办邦﹀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穿敌︽翟︽扁半︽（坝︽白︽佰︽斑︽般）拜爸︽﹀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淬敌︽翟︽扁半︽（罢︽百︽拜︽搬︽板︽版︽扮︽拌︽伴︽瓣︽绊︽邦︽）扳︽呈爸︽翟︽扁半︽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（霸︽柏︽败︽班︽颁）靛︽拆︽淬（爸︽摆︽稗︽扳）淬︽罢绊扳︽卞︽翟︽扁半︽（半︽办︽帮︽梆）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底拜︽车﹀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D168EA">
        <w:rPr>
          <w:rFonts w:ascii="BZDHT" w:eastAsia="BZDHT" w:hAnsi="宋体" w:cs="宋体" w:hint="eastAsia"/>
          <w:sz w:val="18"/>
          <w:szCs w:val="18"/>
        </w:rPr>
        <w:t>才稗︽伴苍罢︽编︽椿拜︽斑︽搬得︽呈﹀</w:t>
      </w:r>
      <w:r w:rsidRPr="00D168EA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（罢爸︽办︽伴苍罢︽斑︽）拜爸︽﹀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（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罢爸︽编邦︽伴苍罢︽斑︽）（灿︽昌半︽伴苍罢︽斑）</w:t>
      </w:r>
      <w:r>
        <w:rPr>
          <w:rFonts w:ascii="BZDBT" w:eastAsia="BZDBT" w:hAnsi="宋体" w:cs="宋体"/>
          <w:sz w:val="18"/>
          <w:szCs w:val="18"/>
        </w:rPr>
        <w:t xml:space="preserve">     </w:t>
      </w:r>
    </w:p>
    <w:p w:rsidR="002D502C" w:rsidRDefault="002D502C" w:rsidP="005C5CE5">
      <w:pPr>
        <w:spacing w:line="520" w:lineRule="exact"/>
        <w:ind w:left="31680" w:hangingChars="1600" w:firstLine="3168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/>
          <w:sz w:val="18"/>
          <w:szCs w:val="18"/>
        </w:rPr>
        <w:t xml:space="preserve">                             </w:t>
      </w:r>
      <w:r>
        <w:rPr>
          <w:rFonts w:ascii="BZDBT" w:eastAsia="BZDBT" w:hAnsi="宋体" w:cs="宋体" w:hint="eastAsia"/>
          <w:sz w:val="18"/>
          <w:szCs w:val="18"/>
        </w:rPr>
        <w:t>（财︽传半︽伴苍罢︽斑）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C8317E">
        <w:rPr>
          <w:rFonts w:ascii="BZDHT" w:eastAsia="BZDHT" w:hAnsi="宋体" w:cs="宋体" w:hint="eastAsia"/>
          <w:sz w:val="18"/>
          <w:szCs w:val="18"/>
        </w:rPr>
        <w:t>才稗︽伴苍罢︽编︽翟︽扁︽布︽冲半︽缠罢邦︽宝︽拜椿︽搬︽搬得︽底拜︽斑︽办邦</w:t>
      </w:r>
      <w:r>
        <w:rPr>
          <w:rFonts w:ascii="BZDBT" w:eastAsia="BZDBT" w:hAnsi="宋体" w:cs="宋体" w:hint="eastAsia"/>
          <w:sz w:val="18"/>
          <w:szCs w:val="18"/>
        </w:rPr>
        <w:t>（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搬︽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）穿︽翟罢︽拜爸︽﹀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（罢︽拜︽）扳︽呈爸︽﹀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（伴︽）淬︽翟罢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（扳︽）呈︽靛稗︽拆︽脆︽底稗︽惩﹀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椿拜︽斑︽冲︽拜爸︽办邦︽罢册邦︽捕︽捶︽败︽拜拜︽吵︽底拜︽稗︽（</w:t>
      </w:r>
      <w:r w:rsidRPr="00D43695">
        <w:rPr>
          <w:rFonts w:ascii="BZDHT" w:eastAsia="BZDHT" w:hAnsi="宋体" w:cs="宋体" w:hint="eastAsia"/>
          <w:sz w:val="18"/>
          <w:szCs w:val="18"/>
        </w:rPr>
        <w:t>锤︽椿拜︽败︽拜拜︽斑︽</w:t>
      </w:r>
      <w:r w:rsidRPr="00D43695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）拜爸︽﹀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椿拜︽斑︽冲︽拜爸︽办邦︽罢册邦︽捕︽捶︽败︽拜拜︽吵︽粹拜︽稗︽（</w:t>
      </w:r>
      <w:r w:rsidRPr="00D43695">
        <w:rPr>
          <w:rFonts w:ascii="BZDHT" w:eastAsia="BZDHT" w:hAnsi="宋体" w:cs="宋体" w:hint="eastAsia"/>
          <w:sz w:val="18"/>
          <w:szCs w:val="18"/>
        </w:rPr>
        <w:t>锤︽椿拜︽败︽脆︽拜拜︽斑</w:t>
      </w:r>
      <w:r>
        <w:rPr>
          <w:rFonts w:ascii="BZDBT" w:eastAsia="BZDBT" w:hAnsi="宋体" w:cs="宋体" w:hint="eastAsia"/>
          <w:sz w:val="18"/>
          <w:szCs w:val="18"/>
        </w:rPr>
        <w:t>︽）瞪半﹀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A0161">
        <w:rPr>
          <w:rFonts w:ascii="BZDHT" w:eastAsia="BZDHT" w:hAnsi="宋体" w:cs="宋体" w:hint="eastAsia"/>
          <w:sz w:val="18"/>
          <w:szCs w:val="18"/>
        </w:rPr>
        <w:t>搬拜罢︽罢扮稗︽拜椿︽搬敌︽拜便邦︽斑︽罢爸︽翟稗︽稗扳﹀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椿拜︽斑︽冲︽拜爸︽锤︽搬敌︽嫡办︽卞︽伯︽秤扳邦︽搬城︽传半︽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拜爸︽﹀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炒敌︽扮半︽吵︽搬拜罢︽罢扮稗︽拜爸︽伴蠢办︽搬敌︽锤︽椿拜︽宝︽电拜︽扳党爸邦︽斑︽秤扳邦︽饱爸︽搬城︽搬敌︽传半︽帝﹀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A0161">
        <w:rPr>
          <w:rFonts w:ascii="BZDHT" w:eastAsia="BZDHT" w:hAnsi="宋体" w:cs="宋体" w:hint="eastAsia"/>
          <w:sz w:val="18"/>
          <w:szCs w:val="18"/>
        </w:rPr>
        <w:t>搬拜罢︽罢扮稗︽拜爸︽吵邦︽罢碉扳︽罢爸︽得罢︽敝搬︽惭︽搬︽底拜﹀</w:t>
      </w:r>
      <w:r w:rsidRPr="00B607ED">
        <w:rPr>
          <w:rFonts w:ascii="BZDHT" w:eastAsia="BZDHT" w:hAnsi="宋体" w:cs="宋体"/>
          <w:sz w:val="18"/>
          <w:szCs w:val="18"/>
        </w:rPr>
        <w:t xml:space="preserve"> </w:t>
      </w:r>
      <w:r w:rsidRPr="00B607ED">
        <w:rPr>
          <w:rFonts w:ascii="BZDHT" w:eastAsia="BZDHT" w:hAnsi="宋体" w:cs="宋体" w:hint="eastAsia"/>
          <w:sz w:val="18"/>
          <w:szCs w:val="18"/>
        </w:rPr>
        <w:t>柄︽扳颁稗︽罢爸︽翟稗﹀</w:t>
      </w:r>
      <w:r w:rsidRPr="00B607ED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吵邦︽罢碉扳︽敝搬︽惭︽搬︽底拜﹀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炒︽瓣爸︽﹀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搬拜罢︽罢扮稗︽呈︽锤︽椿拜︽败︽拜拜︽斑敌︽办邦︽挡罢︽办︽扳︽罢豺罢邦︽拜椿︽柄︽粹拜︽办﹀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吵邦︽罢碉扳︽呈︽锤︽椿拜︽败︽拜拜︽脆稗︽罢爸︽翟稗︽蒂爸︽拜椿︽柄︽底拜︽斑︽斑邦︽翟稗︽惩﹀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 w:rsidRPr="006646FB">
        <w:rPr>
          <w:rFonts w:ascii="BZDHT" w:eastAsia="BZDHT" w:hAnsi="宋体" w:cs="宋体" w:hint="eastAsia"/>
          <w:sz w:val="18"/>
          <w:szCs w:val="18"/>
        </w:rPr>
        <w:t>锤︽椿拜︽败︽脆︽拜拜︽斑半︽搬拜罢︽罢扮稗︽卞︽拜椿︽搬︽伴椿拜︽柄︽冻︽底拜﹀</w:t>
      </w:r>
      <w:r w:rsidRPr="006646FB">
        <w:rPr>
          <w:rFonts w:ascii="BZDHT" w:eastAsia="BZDHT" w:hAnsi="宋体" w:cs="宋体"/>
          <w:sz w:val="18"/>
          <w:szCs w:val="18"/>
        </w:rPr>
        <w:t xml:space="preserve">   </w:t>
      </w:r>
      <w:r w:rsidRPr="006646FB">
        <w:rPr>
          <w:rFonts w:ascii="BZDHT" w:eastAsia="BZDHT" w:hAnsi="宋体" w:cs="宋体" w:hint="eastAsia"/>
          <w:sz w:val="18"/>
          <w:szCs w:val="18"/>
        </w:rPr>
        <w:t>柄︽扳颁稗︽罢爸︽翟稗﹀</w:t>
      </w:r>
      <w:r w:rsidRPr="006646FB"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办稗︽吵﹀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拜椿︽搬︽伴椿拜︽柄︽粹拜﹀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罢爸︽翟稗︽蹬邦︽稗﹀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锤︽椿拜︽败︽脆︽拜拜︽斑︽翟稗︽稗︽椿拜︽斑︽冲︽拜爸︽办邦︽罢册邦︽捕︽捶︽罢财罢︽拆︽彪搬︽稗邦︽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雕︽雕半︽拜椿︽柄︽粹拜︽斑邦︽搬拜罢︽伴巢︽拜爸︽﹀</w:t>
      </w:r>
      <w:r>
        <w:rPr>
          <w:rFonts w:ascii="BZDBT" w:eastAsia="BZDBT" w:hAnsi="宋体" w:cs="宋体"/>
          <w:sz w:val="18"/>
          <w:szCs w:val="18"/>
        </w:rPr>
        <w:t xml:space="preserve">   </w:t>
      </w:r>
      <w:r>
        <w:rPr>
          <w:rFonts w:ascii="BZDBT" w:eastAsia="BZDBT" w:hAnsi="宋体" w:cs="宋体" w:hint="eastAsia"/>
          <w:sz w:val="18"/>
          <w:szCs w:val="18"/>
        </w:rPr>
        <w:t>罢扮稗︽炒︽蹬邦︽捕邦︽伴刀稗︽柄︽粹拜︽斑︽翟稗︽惩﹀</w:t>
      </w:r>
      <w:r>
        <w:rPr>
          <w:rFonts w:ascii="BZDBT" w:eastAsia="BZDB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>﹀</w:t>
      </w:r>
      <w:r>
        <w:rPr>
          <w:rFonts w:ascii="BZDBT" w:eastAsia="BZDBT" w:hAnsi="宋体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宋体" w:cs="宋体"/>
          <w:b/>
          <w:sz w:val="18"/>
          <w:szCs w:val="18"/>
        </w:rPr>
      </w:pPr>
      <w:r w:rsidRPr="00EB0057">
        <w:rPr>
          <w:rFonts w:ascii="BZDHT" w:eastAsia="BZDHT" w:hAnsi="宋体" w:cs="宋体"/>
          <w:sz w:val="18"/>
          <w:szCs w:val="18"/>
        </w:rPr>
        <w:t>1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>
        <w:rPr>
          <w:rFonts w:ascii="BZDHT" w:eastAsia="BZDHT" w:hAnsi="宋体" w:cs="宋体" w:hint="eastAsia"/>
          <w:sz w:val="18"/>
          <w:szCs w:val="18"/>
        </w:rPr>
        <w:t>泵︽采罢︽罢册邦﹀</w:t>
      </w:r>
      <w:r w:rsidRPr="00EB0057">
        <w:rPr>
          <w:rFonts w:ascii="BZDHT" w:eastAsia="BZDHT" w:hAnsi="宋体" w:cs="宋体" w:hint="eastAsia"/>
          <w:sz w:val="18"/>
          <w:szCs w:val="18"/>
        </w:rPr>
        <w:t>：</w:t>
      </w:r>
      <w:r w:rsidRPr="00EB0057">
        <w:rPr>
          <w:rFonts w:ascii="BZDBT" w:eastAsia="BZDBT" w:hAnsi="宋体" w:cs="宋体" w:hint="eastAsia"/>
          <w:sz w:val="18"/>
          <w:szCs w:val="18"/>
        </w:rPr>
        <w:t>典︽婪︽搬︽泵︽搬︽拜斑办︽搬但罢邦︽拜爸︽采罢︽帝︽北敌︽兵办︽扳颁稗﹀</w:t>
      </w:r>
      <w:r w:rsidRPr="00EB0057">
        <w:rPr>
          <w:rFonts w:ascii="BZDBT" w:eastAsia="BZDBT" w:hAnsi="宋体" w:cs="宋体"/>
          <w:sz w:val="18"/>
          <w:szCs w:val="18"/>
        </w:rPr>
        <w:t xml:space="preserve">   </w:t>
      </w:r>
      <w:r w:rsidRPr="00EB0057">
        <w:rPr>
          <w:rFonts w:ascii="BZDBT" w:eastAsia="BZDBT" w:hAnsi="宋体" w:cs="宋体" w:hint="eastAsia"/>
          <w:sz w:val="18"/>
          <w:szCs w:val="18"/>
        </w:rPr>
        <w:t>闭爸︽秤扳︽罢册邦︽避︽钓爸︽橙︽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 w:rsidRPr="00EB0057">
        <w:rPr>
          <w:rFonts w:ascii="BZDBT" w:eastAsia="BZDBT" w:hAnsi="宋体" w:cs="宋体" w:hint="eastAsia"/>
          <w:sz w:val="18"/>
          <w:szCs w:val="18"/>
        </w:rPr>
        <w:t>搬般稗︽泵搬邦︽碉︽春爸︽﹀</w:t>
      </w:r>
      <w:r w:rsidRPr="00EB0057">
        <w:rPr>
          <w:rFonts w:ascii="BZDBT" w:eastAsia="BZDBT" w:hAnsi="宋体" w:cs="宋体"/>
          <w:sz w:val="18"/>
          <w:szCs w:val="18"/>
        </w:rPr>
        <w:t xml:space="preserve">   </w:t>
      </w:r>
      <w:r w:rsidRPr="00EB0057">
        <w:rPr>
          <w:rFonts w:ascii="BZDBT" w:eastAsia="BZDBT" w:hAnsi="宋体" w:cs="宋体"/>
          <w:b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宋体" w:cs="宋体"/>
          <w:b/>
          <w:sz w:val="18"/>
          <w:szCs w:val="18"/>
        </w:rPr>
      </w:pPr>
      <w:r w:rsidRPr="00EB0057">
        <w:rPr>
          <w:rFonts w:ascii="BZDHT" w:eastAsia="BZDHT" w:hAnsi="宋体" w:cs="宋体"/>
          <w:sz w:val="18"/>
          <w:szCs w:val="18"/>
        </w:rPr>
        <w:t>2</w:t>
      </w:r>
      <w:r w:rsidRPr="00EB0057">
        <w:rPr>
          <w:rFonts w:ascii="BZDHT" w:eastAsia="BZDHT" w:hAnsi="宋体" w:cs="宋体" w:hint="eastAsia"/>
          <w:sz w:val="18"/>
          <w:szCs w:val="18"/>
        </w:rPr>
        <w:t>．惨办︽霸︽罢碉扳</w:t>
      </w:r>
      <w:r>
        <w:rPr>
          <w:rFonts w:ascii="BZDHT" w:eastAsia="BZDHT" w:hAnsi="宋体" w:cs="宋体" w:hint="eastAsia"/>
          <w:sz w:val="18"/>
          <w:szCs w:val="18"/>
        </w:rPr>
        <w:t>﹀</w:t>
      </w:r>
      <w:r w:rsidRPr="00EB0057">
        <w:rPr>
          <w:rFonts w:ascii="BZDHT" w:eastAsia="BZDHT" w:hAnsi="宋体" w:cs="宋体" w:hint="eastAsia"/>
          <w:sz w:val="18"/>
          <w:szCs w:val="18"/>
        </w:rPr>
        <w:t>：</w:t>
      </w:r>
      <w:r w:rsidRPr="00EB0057">
        <w:rPr>
          <w:rFonts w:ascii="BZDBT" w:eastAsia="BZDBT" w:hAnsi="宋体" w:cs="宋体"/>
          <w:sz w:val="18"/>
          <w:szCs w:val="18"/>
        </w:rPr>
        <w:t xml:space="preserve"> </w:t>
      </w:r>
      <w:r w:rsidRPr="00EB0057">
        <w:rPr>
          <w:rFonts w:ascii="BZDBT" w:eastAsia="BZDBT" w:hAnsi="宋体" w:cs="宋体" w:hint="eastAsia"/>
          <w:sz w:val="18"/>
          <w:szCs w:val="18"/>
        </w:rPr>
        <w:t>拜吹邦︽罢般爸︽惨邦︽宝︽惨办︽霸﹀</w:t>
      </w:r>
      <w:r w:rsidRPr="00EB0057">
        <w:rPr>
          <w:rFonts w:ascii="BZDBT" w:eastAsia="BZDBT" w:hAnsi="宋体" w:cs="宋体"/>
          <w:sz w:val="18"/>
          <w:szCs w:val="18"/>
        </w:rPr>
        <w:t xml:space="preserve">  </w:t>
      </w:r>
      <w:r w:rsidRPr="00EB0057">
        <w:rPr>
          <w:rFonts w:ascii="BZDBT" w:eastAsia="BZDBT" w:hAnsi="宋体" w:cs="宋体" w:hint="eastAsia"/>
          <w:sz w:val="18"/>
          <w:szCs w:val="18"/>
        </w:rPr>
        <w:t>扳车︽敞拜︽脆敌︽惨办︽霸﹀</w:t>
      </w:r>
      <w:r w:rsidRPr="00EB0057">
        <w:rPr>
          <w:rFonts w:ascii="BZDBT" w:eastAsia="BZDBT" w:hAnsi="宋体" w:cs="宋体"/>
          <w:sz w:val="18"/>
          <w:szCs w:val="18"/>
        </w:rPr>
        <w:t xml:space="preserve">  </w:t>
      </w:r>
      <w:r w:rsidRPr="00EB0057">
        <w:rPr>
          <w:rFonts w:ascii="BZDBT" w:eastAsia="BZDBT" w:hAnsi="宋体" w:cs="宋体" w:hint="eastAsia"/>
          <w:sz w:val="18"/>
          <w:szCs w:val="18"/>
        </w:rPr>
        <w:t>扳车︽大拜︽缠敌︽惨办︽霸﹀</w:t>
      </w:r>
      <w:r w:rsidRPr="00EB0057">
        <w:rPr>
          <w:rFonts w:ascii="BZDBT" w:eastAsia="BZDBT" w:hAnsi="宋体" w:cs="宋体"/>
          <w:sz w:val="18"/>
          <w:szCs w:val="18"/>
        </w:rPr>
        <w:t xml:space="preserve"> </w:t>
      </w:r>
      <w:r w:rsidRPr="00EB0057">
        <w:rPr>
          <w:rFonts w:ascii="BZDBT" w:eastAsia="BZDBT" w:hAnsi="宋体" w:cs="宋体"/>
          <w:b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宋体" w:cs="宋体"/>
          <w:sz w:val="18"/>
          <w:szCs w:val="18"/>
        </w:rPr>
        <w:t>3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糙︽瓣搬︽凋邦︽罢碉扳</w:t>
      </w:r>
      <w:r>
        <w:rPr>
          <w:rFonts w:ascii="BZDHT" w:eastAsia="BZDHT" w:hAnsi="Dotum" w:cs="宋体" w:hint="eastAsia"/>
          <w:sz w:val="18"/>
          <w:szCs w:val="18"/>
        </w:rPr>
        <w:t>﹀</w:t>
      </w:r>
      <w:r w:rsidRPr="00EB0057">
        <w:rPr>
          <w:rFonts w:ascii="BZDHT" w:eastAsia="BZDHT" w:hAnsi="Dotum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瓣搬︽掸爸︽霸︽斑︽雌︽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搬拌爸︽遍罢邦︽斑︽拜爸﹀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唱罢邦︽凋邦︽兵办︽颁搬︽拜半︽扳︽地稗︽惭稗﹀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>
        <w:rPr>
          <w:rFonts w:ascii="BZDBT" w:eastAsia="BZDBT" w:hAnsi="Dotum" w:cs="宋体"/>
          <w:sz w:val="18"/>
          <w:szCs w:val="18"/>
        </w:rPr>
        <w:t xml:space="preserve">     </w:t>
      </w:r>
      <w:r w:rsidRPr="00EB0057">
        <w:rPr>
          <w:rFonts w:ascii="BZDBT" w:eastAsia="BZDBT" w:hAnsi="Dotum" w:cs="宋体" w:hint="eastAsia"/>
          <w:sz w:val="18"/>
          <w:szCs w:val="18"/>
        </w:rPr>
        <w:t>扳霸邦︽彪搬︽拜扁︽点罢邦︽拜斑办︽搬拌爸﹀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4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阐稗︽罢碉扳</w:t>
      </w:r>
      <w:r>
        <w:rPr>
          <w:rFonts w:ascii="BZDHT" w:eastAsia="BZDHT" w:hAnsi="Dotum" w:cs="宋体" w:hint="eastAsia"/>
          <w:sz w:val="18"/>
          <w:szCs w:val="18"/>
        </w:rPr>
        <w:t>﹀</w:t>
      </w:r>
      <w:r w:rsidRPr="00EB0057">
        <w:rPr>
          <w:rFonts w:ascii="BZDHT" w:eastAsia="BZDHT" w:hAnsi="Dotum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迸敌︽阐稗︽邦爸邦︽兵邦︽宝︽罢等罢邦﹀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罢碉爸︽编︽阐稗︽惨邦︽宝︽拜充︽柏﹀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唱罢邦︽宝︽阐稗︽扳惨拜︽阐稗︽搬白邦︽罢碉扳︽淬﹀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5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伴吵办︽搬︽碘爸︽橙︽</w:t>
      </w:r>
      <w:r>
        <w:rPr>
          <w:rFonts w:ascii="BZDHT" w:eastAsia="BZDHT" w:hAnsi="Dotum" w:cs="宋体" w:hint="eastAsia"/>
          <w:sz w:val="18"/>
          <w:szCs w:val="18"/>
        </w:rPr>
        <w:t>搬得﹀</w:t>
      </w:r>
      <w:r w:rsidRPr="00EB0057">
        <w:rPr>
          <w:rFonts w:ascii="BZDHT" w:eastAsia="BZDHT" w:hAnsi="Dotum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碘爸︽秤扳︽伴椿拜︽拜爸﹀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碘爸︽罢得﹀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碘爸︽的︽搬﹀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碘爸︽疮稗︽荡罢邦﹀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6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橙︽耻拜︽罢碉扳</w:t>
      </w:r>
      <w:r>
        <w:rPr>
          <w:rFonts w:ascii="BZDHT" w:eastAsia="BZDHT" w:hAnsi="Dotum" w:cs="宋体" w:hint="eastAsia"/>
          <w:sz w:val="18"/>
          <w:szCs w:val="18"/>
        </w:rPr>
        <w:t>﹀</w:t>
      </w:r>
      <w:r w:rsidRPr="00EB0057">
        <w:rPr>
          <w:rFonts w:ascii="BZDHT" w:eastAsia="BZDHT" w:hAnsi="Dotum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伴吵办︽搬敌︽橙︽耻拜﹀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扳车︽橙敌︽橙︽耻拜﹀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扳捕稗︽斑敌︽橙︽耻拜﹀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7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伴穿爸︽奔稗︽秤扳︽布﹀</w:t>
      </w:r>
      <w:r w:rsidRPr="00EB0057">
        <w:rPr>
          <w:rFonts w:ascii="BZDBT" w:eastAsia="BZDBT" w:hAnsi="Dotum" w:cs="宋体" w:hint="eastAsia"/>
          <w:b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扳拜伴︽伴川稗︽泵搬邦︽兵爸︽稗邦︽伴穿罢︽斑︽拜爸﹀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脆︽伴惨半︽搬半︽伴穿罢︽斑﹀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颁搬邦︽惭︽搬半︽伴穿罢︽斑﹀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罢稗拜︽吵︽伴穿罢︽斑﹀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伯︽扯罢︽斑半︽伴穿罢︽斑﹀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 xml:space="preserve"> </w:t>
      </w:r>
      <w:r>
        <w:rPr>
          <w:rFonts w:ascii="BZDHT" w:eastAsia="BZDHT" w:hAnsi="Dotum" w:cs="宋体"/>
          <w:sz w:val="18"/>
          <w:szCs w:val="18"/>
        </w:rPr>
        <w:t>8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搬半︽拜吹邦︽罢般爸︽蒂︽搬得</w:t>
      </w:r>
      <w:r>
        <w:rPr>
          <w:rFonts w:ascii="BZDHT" w:eastAsia="BZDHT" w:hAnsi="Dotum" w:cs="宋体" w:hint="eastAsia"/>
          <w:sz w:val="18"/>
          <w:szCs w:val="18"/>
        </w:rPr>
        <w:t>﹀</w:t>
      </w:r>
      <w:r w:rsidRPr="00EB0057">
        <w:rPr>
          <w:rFonts w:ascii="BZDHT" w:eastAsia="BZDHT" w:hAnsi="Dotum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罢瓣邦︽蒂﹀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罢底稗︽蒂﹀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从邦︽蒂﹀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贬爸︽蒂﹀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ind w:firstLineChars="50" w:firstLine="31680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9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捶拜︽避︽鼻半︽搬睬︽罢碉扳﹀：</w:t>
      </w:r>
      <w:r w:rsidRPr="00EB0057">
        <w:rPr>
          <w:rFonts w:ascii="BZDBT" w:eastAsia="BZDBT" w:hAnsi="Dotum" w:cs="宋体" w:hint="eastAsia"/>
          <w:sz w:val="18"/>
          <w:szCs w:val="18"/>
        </w:rPr>
        <w:t>办︽敞拜︽栋︽锤爸︽罢册邦︽拜爸﹀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贬半︽淬﹀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残︽脆罢﹀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绊爸邦﹀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扮︽碘︽厂︽罢般爸︽办︽避︽鼻半︽掣罢﹀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兵︽扳︽拜爸︽伴淳︽贬爸︽﹀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颁办︽斑﹀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败搬︽冲︽惭﹀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班罢︽淬︽彪﹀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罢瓣伴︽搬拌爸︽厂︽拜吹邦︽办︽避︽鼻半︽掣罢﹀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>
        <w:rPr>
          <w:rFonts w:ascii="BZDBT" w:eastAsia="BZDBT" w:hAnsi="Dotum" w:cs="宋体"/>
          <w:sz w:val="18"/>
          <w:szCs w:val="18"/>
        </w:rPr>
        <w:t xml:space="preserve">        </w:t>
      </w:r>
      <w:r w:rsidRPr="00EB0057">
        <w:rPr>
          <w:rFonts w:ascii="BZDBT" w:eastAsia="BZDBT" w:hAnsi="Dotum" w:cs="宋体" w:hint="eastAsia"/>
          <w:sz w:val="18"/>
          <w:szCs w:val="18"/>
        </w:rPr>
        <w:t>拜吹邦︽罢般爸︽编︽扳颁扳邦︽碉︽瓣半︽伴戳罢︽长罢︽碘爸︽避︽鼻半︽罢财罢︽搬白邦︽雕﹀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ind w:left="31680" w:hangingChars="1300" w:firstLine="31680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10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邦︽比︽便爸︽扳︽布﹀：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雹稗︽拜罢伴︽搽爸︽冲︽拜爸︽﹀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搬雕拜︽稗扳邦︽但︽淬﹀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遍罢邦︽斑︽兵办︽扳颁稗﹀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>
        <w:rPr>
          <w:rFonts w:ascii="BZDBT" w:eastAsia="BZDBT" w:hAnsi="Dotum" w:cs="宋体"/>
          <w:sz w:val="18"/>
          <w:szCs w:val="18"/>
        </w:rPr>
        <w:t xml:space="preserve">                </w:t>
      </w:r>
      <w:r w:rsidRPr="00EB0057">
        <w:rPr>
          <w:rFonts w:ascii="BZDBT" w:eastAsia="BZDBT" w:hAnsi="Dotum" w:cs="宋体" w:hint="eastAsia"/>
          <w:sz w:val="18"/>
          <w:szCs w:val="18"/>
        </w:rPr>
        <w:t>雹稗︽拜罢伴︽兵办︽扳颁稗﹀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伴班罢邦︽斑︽雌︽表邦︽兵办︽扳颁稗﹀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ind w:left="31680" w:hangingChars="1100" w:firstLine="31680"/>
        <w:rPr>
          <w:rFonts w:ascii="BZDBT" w:eastAsia="BZDBT" w:hAnsi="Dotum" w:cs="宋体"/>
          <w:sz w:val="18"/>
          <w:szCs w:val="18"/>
        </w:rPr>
      </w:pPr>
      <w:r>
        <w:rPr>
          <w:rFonts w:ascii="BZDHT" w:eastAsia="BZDHT" w:hAnsi="Dotum" w:cs="宋体"/>
          <w:sz w:val="18"/>
          <w:szCs w:val="18"/>
        </w:rPr>
        <w:t>11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邦拜︽脆︽搬吵稗﹀：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囱︽罢邦办︽池爸︽拜爸︽﹀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囱︽避︽搬蹬半﹀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>
        <w:rPr>
          <w:rFonts w:ascii="BZDBT" w:eastAsia="BZDBT" w:hAnsi="Dotum" w:cs="宋体"/>
          <w:sz w:val="18"/>
          <w:szCs w:val="18"/>
        </w:rPr>
        <w:t xml:space="preserve">     </w:t>
      </w:r>
      <w:r w:rsidRPr="00EB0057">
        <w:rPr>
          <w:rFonts w:ascii="BZDBT" w:eastAsia="BZDBT" w:hAnsi="Dotum" w:cs="宋体" w:hint="eastAsia"/>
          <w:sz w:val="18"/>
          <w:szCs w:val="18"/>
        </w:rPr>
        <w:t>炊︽帝︽般︽稗﹀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兵办︽搬︽扳惨罢︽拜锤爸邦﹀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>
        <w:rPr>
          <w:rFonts w:ascii="BZDBT" w:eastAsia="BZDBT" w:hAnsi="Dotum" w:cs="宋体"/>
          <w:sz w:val="18"/>
          <w:szCs w:val="18"/>
        </w:rPr>
        <w:t xml:space="preserve">          </w:t>
      </w:r>
      <w:r w:rsidRPr="00EB0057">
        <w:rPr>
          <w:rFonts w:ascii="BZDBT" w:eastAsia="BZDBT" w:hAnsi="Dotum" w:cs="宋体" w:hint="eastAsia"/>
          <w:sz w:val="18"/>
          <w:szCs w:val="18"/>
        </w:rPr>
        <w:t>伴闭稗︽北敌︽拜搬爸︽冲﹀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搭︽地稗︽惭稗︽扳惨罢﹀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罢般爸︽点罢邦︽彪搬︽厂︽搬吵稗︽﹀</w:t>
      </w:r>
      <w:r w:rsidRPr="00EB0057">
        <w:rPr>
          <w:rFonts w:ascii="BZDBT" w:eastAsia="BZDBT" w:hAnsi="Dotum" w:cs="宋体"/>
          <w:sz w:val="18"/>
          <w:szCs w:val="18"/>
        </w:rPr>
        <w:t xml:space="preserve">   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2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憋爸︽搬得﹀：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绊半︽伴班罢邦︽憋爸︽﹀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栋︽伴板扳︽吹︽憋爸︽﹀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乘搬︽搬︽鳖爸︽楚拜︽﹀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锤爸︽伯︽脆︽碴稗︽﹀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rPr>
          <w:rFonts w:ascii="BZDBT" w:eastAsia="BZDBT" w:hAnsi="Dotum" w:cs="宋体"/>
          <w:b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3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罢的爸︽冲︽诧︽布﹀：</w:t>
      </w:r>
      <w:r w:rsidRPr="00EB0057">
        <w:rPr>
          <w:rFonts w:ascii="BZDBT" w:eastAsia="BZDBT" w:hAnsi="Dotum" w:cs="宋体" w:hint="eastAsia"/>
          <w:sz w:val="18"/>
          <w:szCs w:val="18"/>
        </w:rPr>
        <w:t>拜吹︽扳︽拜爸﹀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伴吵办︽搬﹀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扳倒拜﹀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班半︽传稗﹀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颁拜︽扳︽秤扳︽伴膘办﹀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/>
          <w:b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4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地罢︽罢稗邦︽残爸︽搬︽布﹀：</w:t>
      </w:r>
      <w:r w:rsidRPr="00EB0057">
        <w:rPr>
          <w:rFonts w:ascii="BZDBT" w:eastAsia="BZDBT" w:hAnsi="Dotum" w:cs="宋体" w:hint="eastAsia"/>
          <w:sz w:val="18"/>
          <w:szCs w:val="18"/>
        </w:rPr>
        <w:t>碴稗︽爸罢﹀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扳捕稗︽搬槽拜﹀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橙搬︽蹿半﹀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迪邦︽罢半﹀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泵半︽旦邦﹀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5</w:t>
      </w:r>
      <w:r w:rsidRPr="00EB0057">
        <w:rPr>
          <w:rFonts w:ascii="BZDHT" w:eastAsia="BZDHT" w:hAnsi="宋体" w:cs="宋体" w:hint="eastAsia"/>
          <w:sz w:val="18"/>
          <w:szCs w:val="18"/>
        </w:rPr>
        <w:t>．地罢︽罢稗邦︽惭︽搬︽布﹀：</w:t>
      </w:r>
      <w:r w:rsidRPr="00EB0057">
        <w:rPr>
          <w:rFonts w:ascii="BZDBT" w:eastAsia="BZDBT" w:hAnsi="宋体" w:cs="宋体" w:hint="eastAsia"/>
          <w:sz w:val="18"/>
          <w:szCs w:val="18"/>
        </w:rPr>
        <w:t>搬凳︽地罢︽斑﹀</w:t>
      </w:r>
      <w:r w:rsidRPr="00EB0057">
        <w:rPr>
          <w:rFonts w:ascii="BZDBT" w:eastAsia="BZDBT" w:hAnsi="宋体" w:cs="宋体"/>
          <w:sz w:val="18"/>
          <w:szCs w:val="18"/>
        </w:rPr>
        <w:t xml:space="preserve">  </w:t>
      </w:r>
      <w:r w:rsidRPr="00EB0057">
        <w:rPr>
          <w:rFonts w:ascii="BZDBT" w:eastAsia="BZDBT" w:hAnsi="宋体" w:cs="宋体" w:hint="eastAsia"/>
          <w:sz w:val="18"/>
          <w:szCs w:val="18"/>
        </w:rPr>
        <w:t>罢雕︽搬︽地罢︽斑﹀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伯︽地罢︽斑﹀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颁拜︽扳︽地罢斑﹀</w:t>
      </w:r>
      <w:r w:rsidRPr="00EB0057">
        <w:rPr>
          <w:rFonts w:ascii="BZDBT" w:eastAsia="BZDBT" w:hAnsi="Dotum" w:cs="宋体"/>
          <w:sz w:val="18"/>
          <w:szCs w:val="18"/>
        </w:rPr>
        <w:t xml:space="preserve">    </w:t>
      </w:r>
      <w:r w:rsidRPr="00EB0057">
        <w:rPr>
          <w:rFonts w:ascii="BZDBT" w:eastAsia="BZDBT" w:hAnsi="Dotum" w:cs="宋体" w:hint="eastAsia"/>
          <w:sz w:val="18"/>
          <w:szCs w:val="18"/>
        </w:rPr>
        <w:t>稗爸︽车稗︽地罢︽斑﹀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Pr="00EB0057" w:rsidRDefault="002D502C" w:rsidP="005C5CE5">
      <w:pPr>
        <w:spacing w:line="520" w:lineRule="exact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6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搬︽鳖爸︽脆︽必半︽搬睬罢︽斑﹀</w:t>
      </w:r>
      <w:r w:rsidRPr="00EB0057">
        <w:rPr>
          <w:rFonts w:ascii="BZDHT" w:eastAsia="BZDHT" w:hAnsi="宋体" w:cs="宋体" w:hint="eastAsia"/>
          <w:sz w:val="18"/>
          <w:szCs w:val="18"/>
        </w:rPr>
        <w:t>：</w:t>
      </w:r>
      <w:r w:rsidRPr="00EB0057">
        <w:rPr>
          <w:rFonts w:ascii="BZDBT" w:eastAsia="BZDBT" w:hAnsi="Dotum" w:cs="宋体" w:hint="eastAsia"/>
          <w:sz w:val="18"/>
          <w:szCs w:val="18"/>
        </w:rPr>
        <w:t>才稗︽罢爸︽瓣爸︽脆︽电邦︽斑敌︽搬︽鳖爸︽昌︽吹︽稗邦︽拜︽昌︽脆敌︽闭爸邦︽碉︽搬睬罢﹀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Pr="00EB0057" w:rsidRDefault="002D502C" w:rsidP="005C5CE5">
      <w:pPr>
        <w:spacing w:line="520" w:lineRule="exact"/>
        <w:ind w:left="31680" w:hangingChars="1000" w:firstLine="31680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7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捶拜︽宝扳板爸邦︽脆︽搬吵稗﹀：</w:t>
      </w:r>
      <w:r w:rsidRPr="00EB0057">
        <w:rPr>
          <w:rFonts w:ascii="BZDBT" w:eastAsia="BZDBT" w:hAnsi="Dotum" w:cs="宋体" w:hint="eastAsia"/>
          <w:sz w:val="18"/>
          <w:szCs w:val="18"/>
        </w:rPr>
        <w:t>蒂︽办邦︽彼邦﹀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冬︽吹︽扳便︽拜坝半﹀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淬爸︽避︽捕半︽池爸︽搬般稗﹀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超稗︽脆︽浚︽俺﹀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>
        <w:rPr>
          <w:rFonts w:ascii="BZDBT" w:eastAsia="BZDBT" w:hAnsi="Dotum" w:cs="宋体"/>
          <w:sz w:val="18"/>
          <w:szCs w:val="18"/>
        </w:rPr>
        <w:t xml:space="preserve">        </w:t>
      </w:r>
      <w:r w:rsidRPr="00EB0057">
        <w:rPr>
          <w:rFonts w:ascii="BZDBT" w:eastAsia="BZDBT" w:hAnsi="Dotum" w:cs="宋体" w:hint="eastAsia"/>
          <w:sz w:val="18"/>
          <w:szCs w:val="18"/>
        </w:rPr>
        <w:t>碴罢邦︽避︽搬拌爸︽瓣爸︽敞稗﹀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扳便邦︽避︽搬拌爸︽瓣搬︽冬罢﹀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罢层半︽长罢︽搬般稗︽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  <w:r w:rsidRPr="00EB0057">
        <w:rPr>
          <w:rFonts w:ascii="BZDBT" w:eastAsia="BZDBT" w:hAnsi="Dotum" w:cs="宋体" w:hint="eastAsia"/>
          <w:sz w:val="18"/>
          <w:szCs w:val="18"/>
        </w:rPr>
        <w:t>罢车爸︽罢登罢邦﹀</w:t>
      </w:r>
      <w:r w:rsidRPr="00EB0057">
        <w:rPr>
          <w:rFonts w:ascii="BZDBT" w:eastAsia="BZDBT" w:hAnsi="Dotum" w:cs="宋体"/>
          <w:sz w:val="18"/>
          <w:szCs w:val="18"/>
        </w:rPr>
        <w:t xml:space="preserve">  </w:t>
      </w:r>
    </w:p>
    <w:p w:rsidR="002D502C" w:rsidRDefault="002D502C" w:rsidP="005C5CE5">
      <w:pPr>
        <w:spacing w:line="520" w:lineRule="exact"/>
        <w:ind w:left="31680" w:hangingChars="1400" w:firstLine="31680"/>
        <w:rPr>
          <w:rFonts w:ascii="BZDBT" w:eastAsia="BZDBT" w:hAnsi="Dotum" w:cs="宋体"/>
          <w:sz w:val="18"/>
          <w:szCs w:val="18"/>
        </w:rPr>
      </w:pPr>
      <w:r w:rsidRPr="00EB0057">
        <w:rPr>
          <w:rFonts w:ascii="BZDHT" w:eastAsia="BZDHT" w:hAnsi="Dotum" w:cs="宋体"/>
          <w:sz w:val="18"/>
          <w:szCs w:val="18"/>
        </w:rPr>
        <w:t>1</w:t>
      </w:r>
      <w:r>
        <w:rPr>
          <w:rFonts w:ascii="BZDHT" w:eastAsia="BZDHT" w:hAnsi="Dotum" w:cs="宋体"/>
          <w:sz w:val="18"/>
          <w:szCs w:val="18"/>
        </w:rPr>
        <w:t>8</w:t>
      </w:r>
      <w:r w:rsidRPr="00EB0057">
        <w:rPr>
          <w:rFonts w:ascii="BZDHT" w:eastAsia="BZDHT" w:hAnsi="宋体" w:cs="宋体" w:hint="eastAsia"/>
          <w:sz w:val="18"/>
          <w:szCs w:val="18"/>
        </w:rPr>
        <w:t>．</w:t>
      </w:r>
      <w:r w:rsidRPr="00EB0057">
        <w:rPr>
          <w:rFonts w:ascii="BZDHT" w:eastAsia="BZDHT" w:hAnsi="Dotum" w:cs="宋体" w:hint="eastAsia"/>
          <w:sz w:val="18"/>
          <w:szCs w:val="18"/>
        </w:rPr>
        <w:t>扳霸稗︽蝶搬︽惨邦︽罢碉扳﹀：</w:t>
      </w:r>
      <w:r w:rsidRPr="00EB0057">
        <w:rPr>
          <w:rFonts w:ascii="BZDBT" w:eastAsia="BZDBT" w:hAnsi="Dotum" w:cs="宋体" w:hint="eastAsia"/>
          <w:sz w:val="18"/>
          <w:szCs w:val="18"/>
        </w:rPr>
        <w:t>扳霸稗︽惭稗︽得︽搬︽伴档﹀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蝶搬︽拜冲稗︽斑拜︽扳︽伴春爸︽罢稗邦﹀</w:t>
      </w:r>
      <w:r w:rsidRPr="00EB0057">
        <w:rPr>
          <w:rFonts w:ascii="BZDBT" w:eastAsia="BZDBT" w:hAnsi="Dotum" w:cs="宋体"/>
          <w:sz w:val="18"/>
          <w:szCs w:val="18"/>
        </w:rPr>
        <w:t xml:space="preserve">   </w:t>
      </w:r>
      <w:r w:rsidRPr="00EB0057">
        <w:rPr>
          <w:rFonts w:ascii="BZDBT" w:eastAsia="BZDBT" w:hAnsi="Dotum" w:cs="宋体" w:hint="eastAsia"/>
          <w:sz w:val="18"/>
          <w:szCs w:val="18"/>
        </w:rPr>
        <w:t>惨邦︽兵办︽避︽钓爸︽趁︽</w:t>
      </w:r>
      <w:r>
        <w:rPr>
          <w:rFonts w:ascii="BZDBT" w:eastAsia="BZDBT" w:hAnsi="Dotum" w:cs="宋体"/>
          <w:sz w:val="18"/>
          <w:szCs w:val="18"/>
        </w:rPr>
        <w:t xml:space="preserve"> </w:t>
      </w:r>
      <w:r w:rsidRPr="00EB0057">
        <w:rPr>
          <w:rFonts w:ascii="BZDBT" w:eastAsia="BZDBT" w:hAnsi="Dotum" w:cs="宋体" w:hint="eastAsia"/>
          <w:sz w:val="18"/>
          <w:szCs w:val="18"/>
        </w:rPr>
        <w:t>搬般稗︽搬白邦︽雕﹀</w:t>
      </w:r>
      <w:r w:rsidRPr="00EB0057">
        <w:rPr>
          <w:rFonts w:ascii="BZDBT" w:eastAsia="BZDBT" w:hAnsi="Dotum" w:cs="宋体"/>
          <w:sz w:val="18"/>
          <w:szCs w:val="18"/>
        </w:rPr>
        <w:t xml:space="preserve"> 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>
        <w:rPr>
          <w:rFonts w:ascii="BZDHT" w:eastAsia="BZDHT" w:hAnsi="宋体" w:cs="宋体"/>
          <w:sz w:val="18"/>
          <w:szCs w:val="18"/>
        </w:rPr>
        <w:t xml:space="preserve">19 </w:t>
      </w:r>
      <w:r>
        <w:rPr>
          <w:rFonts w:ascii="BZDHT" w:eastAsia="BZDHT" w:hAnsi="宋体" w:cs="宋体" w:hint="eastAsia"/>
          <w:sz w:val="18"/>
          <w:szCs w:val="18"/>
        </w:rPr>
        <w:t>冬︽淬敌︽伴臂搬︽罢的爸︽惭︽搬︽搬兵拜﹀</w:t>
      </w:r>
      <w:r>
        <w:rPr>
          <w:rFonts w:ascii="BZDHT" w:eastAsia="BZDHT" w:hAnsi="宋体" w:cs="宋体"/>
          <w:sz w:val="18"/>
          <w:szCs w:val="18"/>
        </w:rPr>
        <w:t xml:space="preserve">  </w:t>
      </w:r>
      <w:r>
        <w:rPr>
          <w:rFonts w:ascii="BZDHT" w:eastAsia="BZDHT" w:hAnsi="宋体" w:cs="宋体" w:hint="eastAsia"/>
          <w:sz w:val="18"/>
          <w:szCs w:val="18"/>
        </w:rPr>
        <w:t>《</w:t>
      </w:r>
      <w:r w:rsidRPr="00E70AC4">
        <w:rPr>
          <w:rFonts w:ascii="BZDBT" w:eastAsia="BZDBT" w:hAnsi="宋体" w:cs="宋体" w:hint="eastAsia"/>
          <w:sz w:val="18"/>
          <w:szCs w:val="18"/>
        </w:rPr>
        <w:t>兵︽搬拌伴︽搬办︽搬拌伴</w:t>
      </w:r>
      <w:r>
        <w:rPr>
          <w:rFonts w:ascii="BZDHT" w:eastAsia="BZDHT" w:hAnsi="宋体" w:cs="宋体" w:hint="eastAsia"/>
          <w:sz w:val="18"/>
          <w:szCs w:val="18"/>
        </w:rPr>
        <w:t>》　《</w:t>
      </w:r>
      <w:r w:rsidRPr="00E70AC4">
        <w:rPr>
          <w:rFonts w:ascii="BZDBT" w:eastAsia="BZDBT" w:hAnsi="宋体" w:cs="宋体" w:hint="eastAsia"/>
          <w:sz w:val="18"/>
          <w:szCs w:val="18"/>
        </w:rPr>
        <w:t>池爸︽邦︽涤拜︽伴吹扳</w:t>
      </w:r>
      <w:r>
        <w:rPr>
          <w:rFonts w:ascii="BZDHT" w:eastAsia="BZDHT" w:hAnsi="宋体" w:cs="宋体" w:hint="eastAsia"/>
          <w:sz w:val="18"/>
          <w:szCs w:val="18"/>
        </w:rPr>
        <w:t>》　《</w:t>
      </w:r>
      <w:r w:rsidRPr="00E70AC4">
        <w:rPr>
          <w:rFonts w:ascii="BZDBT" w:eastAsia="BZDBT" w:hAnsi="宋体" w:cs="宋体" w:hint="eastAsia"/>
          <w:sz w:val="18"/>
          <w:szCs w:val="18"/>
        </w:rPr>
        <w:t>斑拜︽扳︽涤拜︽伴搬半</w:t>
      </w:r>
      <w:r>
        <w:rPr>
          <w:rFonts w:ascii="BZDHT" w:eastAsia="BZDHT" w:hAnsi="宋体" w:cs="宋体" w:hint="eastAsia"/>
          <w:sz w:val="18"/>
          <w:szCs w:val="18"/>
        </w:rPr>
        <w:t>》</w:t>
      </w:r>
    </w:p>
    <w:p w:rsidR="002D502C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>
        <w:rPr>
          <w:rFonts w:ascii="BZDHT" w:eastAsia="BZDHT" w:hAnsi="宋体" w:cs="宋体" w:hint="eastAsia"/>
          <w:sz w:val="18"/>
          <w:szCs w:val="18"/>
        </w:rPr>
        <w:t>《</w:t>
      </w:r>
      <w:r>
        <w:rPr>
          <w:rFonts w:ascii="BZDBT" w:eastAsia="BZDBT" w:hAnsi="宋体" w:cs="宋体" w:hint="eastAsia"/>
          <w:sz w:val="18"/>
          <w:szCs w:val="18"/>
        </w:rPr>
        <w:t>罢睬爸︽冲︽车稗︽底拜︽拜爸︽车稗︽彪搬</w:t>
      </w:r>
      <w:r>
        <w:rPr>
          <w:rFonts w:ascii="BZDHT" w:eastAsia="BZDHT" w:hAnsi="宋体" w:cs="宋体" w:hint="eastAsia"/>
          <w:sz w:val="18"/>
          <w:szCs w:val="18"/>
        </w:rPr>
        <w:t>》《</w:t>
      </w:r>
      <w:r>
        <w:rPr>
          <w:rFonts w:ascii="BZDBT" w:eastAsia="BZDBT" w:hAnsi="宋体" w:cs="宋体" w:hint="eastAsia"/>
          <w:sz w:val="18"/>
          <w:szCs w:val="18"/>
        </w:rPr>
        <w:t>惨邦︽兵办︽撤︽粹拜︽雹稗︽忱稗</w:t>
      </w:r>
      <w:r>
        <w:rPr>
          <w:rFonts w:ascii="BZDHT" w:eastAsia="BZDHT" w:hAnsi="宋体" w:cs="宋体" w:hint="eastAsia"/>
          <w:sz w:val="18"/>
          <w:szCs w:val="18"/>
        </w:rPr>
        <w:t>》《</w:t>
      </w:r>
      <w:r>
        <w:rPr>
          <w:rFonts w:ascii="BZDBT" w:eastAsia="BZDBT" w:hAnsi="宋体" w:cs="宋体" w:hint="eastAsia"/>
          <w:sz w:val="18"/>
          <w:szCs w:val="18"/>
        </w:rPr>
        <w:t>罢等罢邦︽宝︽册︽扳</w:t>
      </w:r>
      <w:r>
        <w:rPr>
          <w:rFonts w:ascii="BZDHT" w:eastAsia="BZDHT" w:hAnsi="宋体" w:cs="宋体" w:hint="eastAsia"/>
          <w:sz w:val="18"/>
          <w:szCs w:val="18"/>
        </w:rPr>
        <w:t>》《</w:t>
      </w:r>
      <w:r>
        <w:rPr>
          <w:rFonts w:ascii="BZDBT" w:eastAsia="BZDBT" w:hAnsi="宋体" w:cs="宋体" w:hint="eastAsia"/>
          <w:sz w:val="18"/>
          <w:szCs w:val="18"/>
        </w:rPr>
        <w:t>伴表︽搬︽搬拌爸︽淬</w:t>
      </w:r>
      <w:r>
        <w:rPr>
          <w:rFonts w:ascii="BZDHT" w:eastAsia="BZDHT" w:hAnsi="宋体" w:cs="宋体" w:hint="eastAsia"/>
          <w:sz w:val="18"/>
          <w:szCs w:val="18"/>
        </w:rPr>
        <w:t>》</w:t>
      </w:r>
    </w:p>
    <w:p w:rsidR="002D502C" w:rsidRPr="005C5CE5" w:rsidRDefault="002D502C" w:rsidP="005C5CE5">
      <w:pPr>
        <w:spacing w:line="52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HT" w:eastAsia="BZDHT" w:hAnsi="宋体" w:cs="宋体" w:hint="eastAsia"/>
          <w:sz w:val="18"/>
          <w:szCs w:val="18"/>
        </w:rPr>
        <w:t>《</w:t>
      </w:r>
      <w:r>
        <w:rPr>
          <w:rFonts w:ascii="BZDBT" w:eastAsia="BZDBT" w:hAnsi="宋体" w:cs="宋体" w:hint="eastAsia"/>
          <w:sz w:val="18"/>
          <w:szCs w:val="18"/>
        </w:rPr>
        <w:t>惨邦︽兵办︽惩半︽搬拌爸︽</w:t>
      </w:r>
      <w:r>
        <w:rPr>
          <w:rFonts w:ascii="BZDHT" w:eastAsia="BZDHT" w:hAnsi="宋体" w:cs="宋体" w:hint="eastAsia"/>
          <w:sz w:val="18"/>
          <w:szCs w:val="18"/>
        </w:rPr>
        <w:t>》</w:t>
      </w:r>
      <w:r w:rsidRPr="005C5CE5">
        <w:rPr>
          <w:rFonts w:ascii="BZDBT" w:eastAsia="BZDBT" w:hAnsi="宋体" w:cs="宋体" w:hint="eastAsia"/>
          <w:sz w:val="18"/>
          <w:szCs w:val="18"/>
        </w:rPr>
        <w:t>搬白邦︽雕﹀</w:t>
      </w:r>
    </w:p>
    <w:p w:rsidR="002D502C" w:rsidRPr="005C5CE5" w:rsidRDefault="002D502C" w:rsidP="005C5CE5">
      <w:pPr>
        <w:spacing w:line="520" w:lineRule="exact"/>
        <w:rPr>
          <w:rFonts w:ascii="BZDHT" w:eastAsia="BZDHT" w:hAnsi="宋体" w:cs="宋体"/>
          <w:sz w:val="18"/>
          <w:szCs w:val="18"/>
        </w:rPr>
      </w:pPr>
      <w:r w:rsidRPr="00C91861">
        <w:rPr>
          <w:rFonts w:ascii="BZDHT" w:eastAsia="BZDHT" w:hAnsi="宋体" w:cs="宋体" w:hint="eastAsia"/>
          <w:sz w:val="18"/>
          <w:szCs w:val="18"/>
        </w:rPr>
        <w:t>灿︽搬得稗︽搬槽拜︽斑敌︽惮扳︽卞︽彪搬︽柏︽</w:t>
      </w:r>
      <w:r>
        <w:rPr>
          <w:rFonts w:ascii="BZDHT" w:eastAsia="BZDHT" w:hAnsi="宋体" w:cs="宋体" w:hint="eastAsia"/>
          <w:sz w:val="18"/>
          <w:szCs w:val="18"/>
        </w:rPr>
        <w:t>掣罢</w:t>
      </w:r>
      <w:r>
        <w:rPr>
          <w:rFonts w:ascii="BZDHT" w:eastAsia="BZDHT" w:hAnsi="宋体" w:cs="宋体"/>
          <w:sz w:val="18"/>
          <w:szCs w:val="18"/>
        </w:rPr>
        <w:t xml:space="preserve"> </w:t>
      </w:r>
      <w:r>
        <w:rPr>
          <w:rFonts w:ascii="BZDBT" w:eastAsia="BZDBT" w:hAnsi="宋体" w:cs="宋体"/>
          <w:sz w:val="18"/>
          <w:szCs w:val="18"/>
        </w:rPr>
        <w:t xml:space="preserve">  </w:t>
      </w:r>
      <w:r>
        <w:rPr>
          <w:rFonts w:ascii="BZDBT" w:eastAsia="BZDBT" w:hAnsi="宋体" w:cs="宋体" w:hint="eastAsia"/>
          <w:sz w:val="18"/>
          <w:szCs w:val="18"/>
        </w:rPr>
        <w:t>脆︽池﹀</w:t>
      </w:r>
      <w:r>
        <w:rPr>
          <w:rFonts w:ascii="BZDBT" w:eastAsia="BZDBT" w:hAnsi="宋体" w:cs="宋体"/>
          <w:sz w:val="18"/>
          <w:szCs w:val="18"/>
        </w:rPr>
        <w:t xml:space="preserve">     </w:t>
      </w:r>
      <w:r>
        <w:rPr>
          <w:rFonts w:ascii="BZDBT" w:eastAsia="BZDBT" w:hAnsi="宋体" w:cs="宋体" w:hint="eastAsia"/>
          <w:sz w:val="18"/>
          <w:szCs w:val="18"/>
        </w:rPr>
        <w:t>吵邦︽档拜﹀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邦︽罢稗邦﹀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锤︽搬敌︽伴春爸︽奔稗﹀</w:t>
      </w:r>
      <w:r>
        <w:rPr>
          <w:rFonts w:ascii="BZDBT" w:eastAsia="BZDBT" w:hAnsi="宋体" w:cs="宋体"/>
          <w:sz w:val="18"/>
          <w:szCs w:val="18"/>
        </w:rPr>
        <w:t xml:space="preserve">          </w:t>
      </w:r>
      <w:r>
        <w:rPr>
          <w:rFonts w:ascii="BZDBT" w:eastAsia="BZDBT" w:hAnsi="宋体" w:cs="宋体" w:hint="eastAsia"/>
          <w:sz w:val="18"/>
          <w:szCs w:val="18"/>
        </w:rPr>
        <w:t>锤︽搬敌︽搬柄拜︽地扳﹀</w:t>
      </w:r>
      <w:r>
        <w:rPr>
          <w:rFonts w:ascii="BZDBT" w:eastAsia="BZDBT" w:hAnsi="宋体" w:cs="宋体"/>
          <w:sz w:val="18"/>
          <w:szCs w:val="18"/>
        </w:rPr>
        <w:t xml:space="preserve">    </w:t>
      </w:r>
      <w:r>
        <w:rPr>
          <w:rFonts w:ascii="BZDBT" w:eastAsia="BZDBT" w:hAnsi="宋体" w:cs="宋体" w:hint="eastAsia"/>
          <w:sz w:val="18"/>
          <w:szCs w:val="18"/>
        </w:rPr>
        <w:t>扳败伴︽伴唇邦﹀</w:t>
      </w:r>
      <w:r>
        <w:rPr>
          <w:rFonts w:ascii="BZDBT" w:eastAsia="BZDBT" w:hAnsi="宋体" w:cs="宋体"/>
          <w:sz w:val="18"/>
          <w:szCs w:val="18"/>
        </w:rPr>
        <w:t xml:space="preserve">    </w:t>
      </w:r>
    </w:p>
    <w:sectPr w:rsidR="002D502C" w:rsidRPr="005C5CE5" w:rsidSect="00B607ED">
      <w:footerReference w:type="default" r:id="rId6"/>
      <w:pgSz w:w="11906" w:h="16838" w:code="9"/>
      <w:pgMar w:top="1021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2C" w:rsidRDefault="002D502C" w:rsidP="00E131C5">
      <w:r>
        <w:separator/>
      </w:r>
    </w:p>
  </w:endnote>
  <w:endnote w:type="continuationSeparator" w:id="0">
    <w:p w:rsidR="002D502C" w:rsidRDefault="002D502C" w:rsidP="00E1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2C" w:rsidRDefault="002D502C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~ </w:t>
    </w:r>
    <w:fldSimple w:instr="PAGE    \* MERGEFORMAT">
      <w:r w:rsidRPr="005C5CE5">
        <w:rPr>
          <w:rFonts w:ascii="Cambria" w:hAnsi="Cambria"/>
          <w:noProof/>
          <w:sz w:val="28"/>
          <w:szCs w:val="28"/>
          <w:lang w:val="zh-CN"/>
        </w:rPr>
        <w:t>11</w:t>
      </w:r>
    </w:fldSimple>
    <w:r>
      <w:rPr>
        <w:rFonts w:ascii="Cambria" w:hAnsi="Cambria"/>
        <w:sz w:val="28"/>
        <w:szCs w:val="28"/>
        <w:lang w:val="zh-CN"/>
      </w:rPr>
      <w:t xml:space="preserve"> ~</w:t>
    </w:r>
  </w:p>
  <w:p w:rsidR="002D502C" w:rsidRPr="006E37AD" w:rsidRDefault="002D502C" w:rsidP="006E37AD">
    <w:pPr>
      <w:pStyle w:val="Footer"/>
      <w:ind w:right="180"/>
      <w:jc w:val="right"/>
      <w:rPr>
        <w:rFonts w:ascii="BZDBT" w:eastAsia="BZDBT"/>
      </w:rPr>
    </w:pPr>
    <w:r w:rsidRPr="006E37AD">
      <w:rPr>
        <w:rFonts w:ascii="BZDBT" w:eastAsia="BZDBT" w:hint="eastAsia"/>
      </w:rPr>
      <w:t>搬豹︽沉爸︽搬︽拜搬爸︽船罢︽兵办︽冲邦﹀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2C" w:rsidRDefault="002D502C" w:rsidP="00E131C5">
      <w:r>
        <w:separator/>
      </w:r>
    </w:p>
  </w:footnote>
  <w:footnote w:type="continuationSeparator" w:id="0">
    <w:p w:rsidR="002D502C" w:rsidRDefault="002D502C" w:rsidP="00E13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EF3"/>
    <w:rsid w:val="00032714"/>
    <w:rsid w:val="000540F7"/>
    <w:rsid w:val="00072F40"/>
    <w:rsid w:val="00077D22"/>
    <w:rsid w:val="000B5DC8"/>
    <w:rsid w:val="000B62C7"/>
    <w:rsid w:val="000F4E21"/>
    <w:rsid w:val="00141939"/>
    <w:rsid w:val="001579E6"/>
    <w:rsid w:val="00190649"/>
    <w:rsid w:val="00194ECB"/>
    <w:rsid w:val="00200422"/>
    <w:rsid w:val="00231BD4"/>
    <w:rsid w:val="00263902"/>
    <w:rsid w:val="00284D0A"/>
    <w:rsid w:val="002A0683"/>
    <w:rsid w:val="002C6E30"/>
    <w:rsid w:val="002D502C"/>
    <w:rsid w:val="003032B3"/>
    <w:rsid w:val="00311068"/>
    <w:rsid w:val="00343310"/>
    <w:rsid w:val="00343369"/>
    <w:rsid w:val="00377C85"/>
    <w:rsid w:val="003A0D65"/>
    <w:rsid w:val="003F0588"/>
    <w:rsid w:val="00406C49"/>
    <w:rsid w:val="00481AC3"/>
    <w:rsid w:val="004C23CB"/>
    <w:rsid w:val="004E189A"/>
    <w:rsid w:val="004E553B"/>
    <w:rsid w:val="004E5865"/>
    <w:rsid w:val="004F26AD"/>
    <w:rsid w:val="005039D3"/>
    <w:rsid w:val="005208E7"/>
    <w:rsid w:val="0053418A"/>
    <w:rsid w:val="0054439D"/>
    <w:rsid w:val="00547F6E"/>
    <w:rsid w:val="005C5CE5"/>
    <w:rsid w:val="005D41CE"/>
    <w:rsid w:val="005E6D2B"/>
    <w:rsid w:val="00602EB4"/>
    <w:rsid w:val="00621AB7"/>
    <w:rsid w:val="00624C4B"/>
    <w:rsid w:val="00634E4D"/>
    <w:rsid w:val="006646FB"/>
    <w:rsid w:val="00685B2C"/>
    <w:rsid w:val="006A0161"/>
    <w:rsid w:val="006A1EEA"/>
    <w:rsid w:val="006D1719"/>
    <w:rsid w:val="006E37AD"/>
    <w:rsid w:val="006F601D"/>
    <w:rsid w:val="006F6E97"/>
    <w:rsid w:val="007416AC"/>
    <w:rsid w:val="00784A33"/>
    <w:rsid w:val="00785D9D"/>
    <w:rsid w:val="007A1C8A"/>
    <w:rsid w:val="007C5BB0"/>
    <w:rsid w:val="007E628D"/>
    <w:rsid w:val="008468F1"/>
    <w:rsid w:val="00851452"/>
    <w:rsid w:val="008519D4"/>
    <w:rsid w:val="00854BB0"/>
    <w:rsid w:val="008645F0"/>
    <w:rsid w:val="00891A72"/>
    <w:rsid w:val="00891ABE"/>
    <w:rsid w:val="008930FF"/>
    <w:rsid w:val="008E31F6"/>
    <w:rsid w:val="008E44A0"/>
    <w:rsid w:val="008E708A"/>
    <w:rsid w:val="008F449F"/>
    <w:rsid w:val="009D5A94"/>
    <w:rsid w:val="009D635E"/>
    <w:rsid w:val="00A05A8E"/>
    <w:rsid w:val="00A5426B"/>
    <w:rsid w:val="00A62A3B"/>
    <w:rsid w:val="00A64D04"/>
    <w:rsid w:val="00A64ED5"/>
    <w:rsid w:val="00A822B6"/>
    <w:rsid w:val="00AA3042"/>
    <w:rsid w:val="00AA73C0"/>
    <w:rsid w:val="00B117E6"/>
    <w:rsid w:val="00B15A59"/>
    <w:rsid w:val="00B15E19"/>
    <w:rsid w:val="00B2110D"/>
    <w:rsid w:val="00B5356A"/>
    <w:rsid w:val="00B607ED"/>
    <w:rsid w:val="00B61ED4"/>
    <w:rsid w:val="00B652C6"/>
    <w:rsid w:val="00BA0C91"/>
    <w:rsid w:val="00BA3239"/>
    <w:rsid w:val="00BC1C89"/>
    <w:rsid w:val="00BF7636"/>
    <w:rsid w:val="00C12E69"/>
    <w:rsid w:val="00C13DDC"/>
    <w:rsid w:val="00C4420B"/>
    <w:rsid w:val="00C545C4"/>
    <w:rsid w:val="00C8317E"/>
    <w:rsid w:val="00C91861"/>
    <w:rsid w:val="00C9408C"/>
    <w:rsid w:val="00CA3F48"/>
    <w:rsid w:val="00CB01EE"/>
    <w:rsid w:val="00CD6BED"/>
    <w:rsid w:val="00D168EA"/>
    <w:rsid w:val="00D2468E"/>
    <w:rsid w:val="00D43695"/>
    <w:rsid w:val="00D454E9"/>
    <w:rsid w:val="00D53D59"/>
    <w:rsid w:val="00E131C5"/>
    <w:rsid w:val="00E62EF3"/>
    <w:rsid w:val="00E70AC4"/>
    <w:rsid w:val="00EA13BC"/>
    <w:rsid w:val="00EB0057"/>
    <w:rsid w:val="00F03D38"/>
    <w:rsid w:val="00F32A0A"/>
    <w:rsid w:val="00F41358"/>
    <w:rsid w:val="00F5642B"/>
    <w:rsid w:val="00FC0B4E"/>
    <w:rsid w:val="00FD2149"/>
    <w:rsid w:val="00FE4844"/>
    <w:rsid w:val="00F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31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13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31C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2384</Words>
  <Characters>13595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得到</dc:creator>
  <cp:keywords/>
  <dc:description/>
  <cp:lastModifiedBy>Administrator</cp:lastModifiedBy>
  <cp:revision>9</cp:revision>
  <dcterms:created xsi:type="dcterms:W3CDTF">2012-11-22T02:57:00Z</dcterms:created>
  <dcterms:modified xsi:type="dcterms:W3CDTF">2012-11-23T09:48:00Z</dcterms:modified>
</cp:coreProperties>
</file>